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DCEE2" w14:textId="4F0F31FE" w:rsidR="005757E9" w:rsidRPr="00E00E7E" w:rsidRDefault="005757E9" w:rsidP="000C2D46">
      <w:pPr>
        <w:spacing w:line="280" w:lineRule="atLeast"/>
        <w:ind w:right="23"/>
        <w:jc w:val="both"/>
        <w:rPr>
          <w:rFonts w:ascii="Arial" w:hAnsi="Arial" w:cs="Arial"/>
          <w:b/>
          <w:bCs/>
        </w:rPr>
      </w:pPr>
      <w:r w:rsidRPr="00E00E7E">
        <w:rPr>
          <w:rFonts w:ascii="Arial" w:hAnsi="Arial" w:cs="Arial"/>
          <w:b/>
          <w:bCs/>
        </w:rPr>
        <w:t>1</w:t>
      </w:r>
      <w:r w:rsidR="00E00E7E">
        <w:rPr>
          <w:rFonts w:ascii="Arial" w:hAnsi="Arial" w:cs="Arial"/>
          <w:b/>
          <w:bCs/>
        </w:rPr>
        <w:t>2</w:t>
      </w:r>
      <w:r w:rsidRPr="00E00E7E">
        <w:rPr>
          <w:rFonts w:ascii="Arial" w:hAnsi="Arial" w:cs="Arial"/>
          <w:b/>
          <w:bCs/>
        </w:rPr>
        <w:t xml:space="preserve">. Leipziger Tierärztekongress </w:t>
      </w:r>
    </w:p>
    <w:p w14:paraId="76167E21" w14:textId="77777777" w:rsidR="005757E9" w:rsidRPr="00E00E7E" w:rsidRDefault="005757E9" w:rsidP="000C2D46">
      <w:pPr>
        <w:spacing w:line="280" w:lineRule="atLeast"/>
        <w:ind w:right="23"/>
        <w:jc w:val="both"/>
        <w:rPr>
          <w:rFonts w:ascii="Arial" w:hAnsi="Arial" w:cs="Arial"/>
          <w:b/>
          <w:bCs/>
        </w:rPr>
      </w:pPr>
      <w:r w:rsidRPr="00E00E7E">
        <w:rPr>
          <w:rFonts w:ascii="Arial" w:hAnsi="Arial" w:cs="Arial"/>
          <w:b/>
          <w:bCs/>
        </w:rPr>
        <w:t xml:space="preserve">mit Fachmesse </w:t>
      </w:r>
      <w:proofErr w:type="spellStart"/>
      <w:r w:rsidRPr="00E00E7E">
        <w:rPr>
          <w:rFonts w:ascii="Arial" w:hAnsi="Arial" w:cs="Arial"/>
          <w:b/>
          <w:bCs/>
        </w:rPr>
        <w:t>vetexpo</w:t>
      </w:r>
      <w:proofErr w:type="spellEnd"/>
    </w:p>
    <w:p w14:paraId="57F1A382" w14:textId="152892E1" w:rsidR="005757E9" w:rsidRPr="00E00E7E" w:rsidRDefault="005757E9" w:rsidP="000C2D46">
      <w:pPr>
        <w:spacing w:line="280" w:lineRule="atLeast"/>
        <w:ind w:right="23"/>
        <w:jc w:val="both"/>
        <w:rPr>
          <w:rFonts w:ascii="Arial" w:hAnsi="Arial" w:cs="Arial"/>
          <w:b/>
          <w:bCs/>
        </w:rPr>
      </w:pPr>
      <w:r w:rsidRPr="00E00E7E">
        <w:rPr>
          <w:rFonts w:ascii="Arial" w:hAnsi="Arial" w:cs="Arial"/>
          <w:b/>
          <w:bCs/>
        </w:rPr>
        <w:t>(</w:t>
      </w:r>
      <w:r w:rsidR="007331EB" w:rsidRPr="00E00E7E">
        <w:rPr>
          <w:rFonts w:ascii="Arial" w:hAnsi="Arial" w:cs="Arial"/>
          <w:b/>
          <w:bCs/>
        </w:rPr>
        <w:t>18</w:t>
      </w:r>
      <w:r w:rsidRPr="00E00E7E">
        <w:rPr>
          <w:rFonts w:ascii="Arial" w:hAnsi="Arial" w:cs="Arial"/>
          <w:b/>
          <w:bCs/>
        </w:rPr>
        <w:t xml:space="preserve">. bis </w:t>
      </w:r>
      <w:r w:rsidR="007331EB" w:rsidRPr="00E00E7E">
        <w:rPr>
          <w:rFonts w:ascii="Arial" w:hAnsi="Arial" w:cs="Arial"/>
          <w:b/>
          <w:bCs/>
        </w:rPr>
        <w:t>20</w:t>
      </w:r>
      <w:r w:rsidRPr="00E00E7E">
        <w:rPr>
          <w:rFonts w:ascii="Arial" w:hAnsi="Arial" w:cs="Arial"/>
          <w:b/>
          <w:bCs/>
        </w:rPr>
        <w:t>. J</w:t>
      </w:r>
      <w:r w:rsidR="007331EB" w:rsidRPr="00E00E7E">
        <w:rPr>
          <w:rFonts w:ascii="Arial" w:hAnsi="Arial" w:cs="Arial"/>
          <w:b/>
          <w:bCs/>
        </w:rPr>
        <w:t>anuar</w:t>
      </w:r>
      <w:r w:rsidRPr="00E00E7E">
        <w:rPr>
          <w:rFonts w:ascii="Arial" w:hAnsi="Arial" w:cs="Arial"/>
          <w:b/>
          <w:bCs/>
        </w:rPr>
        <w:t xml:space="preserve"> 202</w:t>
      </w:r>
      <w:r w:rsidR="007331EB" w:rsidRPr="00E00E7E">
        <w:rPr>
          <w:rFonts w:ascii="Arial" w:hAnsi="Arial" w:cs="Arial"/>
          <w:b/>
          <w:bCs/>
        </w:rPr>
        <w:t>4</w:t>
      </w:r>
      <w:r w:rsidRPr="00E00E7E">
        <w:rPr>
          <w:rFonts w:ascii="Arial" w:hAnsi="Arial" w:cs="Arial"/>
          <w:b/>
          <w:bCs/>
        </w:rPr>
        <w:t>)</w:t>
      </w:r>
    </w:p>
    <w:p w14:paraId="6C1AA53D" w14:textId="77777777" w:rsidR="005757E9" w:rsidRPr="00E00E7E" w:rsidRDefault="005757E9" w:rsidP="000C2D46">
      <w:pPr>
        <w:jc w:val="both"/>
        <w:rPr>
          <w:rFonts w:ascii="Arial" w:hAnsi="Arial" w:cs="Arial"/>
        </w:rPr>
      </w:pPr>
    </w:p>
    <w:p w14:paraId="55420E65" w14:textId="6043E04B" w:rsidR="005757E9" w:rsidRPr="00E00E7E" w:rsidRDefault="005757E9" w:rsidP="000C2D46">
      <w:pPr>
        <w:spacing w:line="280" w:lineRule="atLeast"/>
        <w:jc w:val="both"/>
        <w:outlineLvl w:val="0"/>
        <w:rPr>
          <w:rFonts w:ascii="Arial" w:hAnsi="Arial" w:cs="Arial"/>
        </w:rPr>
      </w:pPr>
      <w:r w:rsidRPr="008A7899">
        <w:rPr>
          <w:rFonts w:ascii="Arial" w:hAnsi="Arial" w:cs="Arial"/>
          <w:bCs/>
        </w:rPr>
        <w:t xml:space="preserve">Leipzig, </w:t>
      </w:r>
      <w:r w:rsidR="003A40CB">
        <w:rPr>
          <w:rFonts w:ascii="Arial" w:hAnsi="Arial" w:cs="Arial"/>
          <w:bCs/>
        </w:rPr>
        <w:t>15</w:t>
      </w:r>
      <w:r w:rsidR="000F0387" w:rsidRPr="008A7899">
        <w:rPr>
          <w:rFonts w:ascii="Arial" w:hAnsi="Arial" w:cs="Arial"/>
          <w:bCs/>
        </w:rPr>
        <w:t>.</w:t>
      </w:r>
      <w:r w:rsidR="00A63848" w:rsidRPr="00E00E7E">
        <w:rPr>
          <w:rFonts w:ascii="Arial" w:hAnsi="Arial" w:cs="Arial"/>
          <w:bCs/>
        </w:rPr>
        <w:t xml:space="preserve"> </w:t>
      </w:r>
      <w:r w:rsidR="007331EB" w:rsidRPr="00E00E7E">
        <w:rPr>
          <w:rFonts w:ascii="Arial" w:hAnsi="Arial" w:cs="Arial"/>
          <w:bCs/>
        </w:rPr>
        <w:t>Februar</w:t>
      </w:r>
      <w:r w:rsidRPr="00E00E7E">
        <w:rPr>
          <w:rFonts w:ascii="Arial" w:hAnsi="Arial" w:cs="Arial"/>
          <w:bCs/>
        </w:rPr>
        <w:t xml:space="preserve"> 202</w:t>
      </w:r>
      <w:r w:rsidR="007331EB" w:rsidRPr="00E00E7E">
        <w:rPr>
          <w:rFonts w:ascii="Arial" w:hAnsi="Arial" w:cs="Arial"/>
          <w:bCs/>
        </w:rPr>
        <w:t>3</w:t>
      </w:r>
    </w:p>
    <w:p w14:paraId="622F0EA2" w14:textId="15FCF95A" w:rsidR="005757E9" w:rsidRPr="00E00E7E" w:rsidRDefault="005757E9" w:rsidP="000C2D46">
      <w:pPr>
        <w:jc w:val="both"/>
        <w:rPr>
          <w:rFonts w:ascii="Arial" w:hAnsi="Arial" w:cs="Arial"/>
          <w:b/>
          <w:sz w:val="28"/>
          <w:szCs w:val="28"/>
        </w:rPr>
      </w:pPr>
    </w:p>
    <w:p w14:paraId="1E5F430B" w14:textId="45F7AA9E" w:rsidR="00404634" w:rsidRPr="00E00E7E" w:rsidRDefault="00D32B41" w:rsidP="000C2D46">
      <w:pPr>
        <w:jc w:val="both"/>
        <w:rPr>
          <w:rFonts w:ascii="Arial" w:eastAsia="Times New Roman" w:hAnsi="Arial" w:cs="Arial"/>
          <w:b/>
          <w:sz w:val="28"/>
          <w:szCs w:val="28"/>
          <w:lang w:eastAsia="de-DE"/>
        </w:rPr>
      </w:pPr>
      <w:r w:rsidRPr="00E00E7E">
        <w:rPr>
          <w:rFonts w:ascii="Arial" w:eastAsia="Times New Roman" w:hAnsi="Arial" w:cs="Arial"/>
          <w:b/>
          <w:sz w:val="28"/>
          <w:szCs w:val="28"/>
          <w:lang w:eastAsia="de-DE"/>
        </w:rPr>
        <w:t xml:space="preserve">Leipziger Tierärztekongress </w:t>
      </w:r>
      <w:r w:rsidR="007331EB" w:rsidRPr="00E00E7E">
        <w:rPr>
          <w:rFonts w:ascii="Arial" w:eastAsia="Times New Roman" w:hAnsi="Arial" w:cs="Arial"/>
          <w:b/>
          <w:sz w:val="28"/>
          <w:szCs w:val="28"/>
          <w:lang w:eastAsia="de-DE"/>
        </w:rPr>
        <w:t>2024</w:t>
      </w:r>
      <w:r w:rsidR="0007673A" w:rsidRPr="00E00E7E">
        <w:rPr>
          <w:rFonts w:ascii="Arial" w:eastAsia="Times New Roman" w:hAnsi="Arial" w:cs="Arial"/>
          <w:b/>
          <w:sz w:val="28"/>
          <w:szCs w:val="28"/>
          <w:lang w:eastAsia="de-DE"/>
        </w:rPr>
        <w:t xml:space="preserve"> </w:t>
      </w:r>
      <w:r w:rsidR="00E0790C">
        <w:rPr>
          <w:rFonts w:ascii="Arial" w:eastAsia="Times New Roman" w:hAnsi="Arial" w:cs="Arial"/>
          <w:b/>
          <w:sz w:val="28"/>
          <w:szCs w:val="28"/>
          <w:lang w:eastAsia="de-DE"/>
        </w:rPr>
        <w:t>–</w:t>
      </w:r>
      <w:r w:rsidR="00E4688C" w:rsidRPr="00E00E7E">
        <w:rPr>
          <w:rFonts w:ascii="Arial" w:eastAsia="Times New Roman" w:hAnsi="Arial" w:cs="Arial"/>
          <w:b/>
          <w:sz w:val="28"/>
          <w:szCs w:val="28"/>
          <w:lang w:eastAsia="de-DE"/>
        </w:rPr>
        <w:t xml:space="preserve"> </w:t>
      </w:r>
      <w:r w:rsidR="00E0790C">
        <w:rPr>
          <w:rFonts w:ascii="Arial" w:eastAsia="Times New Roman" w:hAnsi="Arial" w:cs="Arial"/>
          <w:b/>
          <w:sz w:val="28"/>
          <w:szCs w:val="28"/>
          <w:lang w:eastAsia="de-DE"/>
        </w:rPr>
        <w:t xml:space="preserve">kompletter Marktüberblick und breites Fortbildungsprogramm </w:t>
      </w:r>
    </w:p>
    <w:p w14:paraId="62C49726" w14:textId="3D48B537" w:rsidR="00404634" w:rsidRPr="00E00E7E" w:rsidRDefault="00404634" w:rsidP="000C2D46">
      <w:pPr>
        <w:jc w:val="both"/>
        <w:rPr>
          <w:rFonts w:ascii="Arial" w:eastAsia="Times New Roman" w:hAnsi="Arial" w:cs="Arial"/>
          <w:b/>
          <w:lang w:eastAsia="de-DE"/>
        </w:rPr>
      </w:pPr>
    </w:p>
    <w:p w14:paraId="035D825C" w14:textId="23C2D362" w:rsidR="003B318A" w:rsidRPr="009A32FE" w:rsidRDefault="00BE6E77" w:rsidP="003B318A">
      <w:pPr>
        <w:spacing w:line="276" w:lineRule="auto"/>
        <w:jc w:val="both"/>
        <w:rPr>
          <w:rFonts w:ascii="Arial" w:eastAsia="Times New Roman" w:hAnsi="Arial" w:cs="Arial"/>
          <w:b/>
          <w:lang w:eastAsia="de-DE"/>
        </w:rPr>
      </w:pPr>
      <w:r>
        <w:rPr>
          <w:rFonts w:ascii="Arial" w:eastAsia="Times New Roman" w:hAnsi="Arial" w:cs="Arial"/>
          <w:b/>
          <w:lang w:eastAsia="de-DE"/>
        </w:rPr>
        <w:t xml:space="preserve">Von </w:t>
      </w:r>
      <w:r w:rsidR="003B318A">
        <w:rPr>
          <w:rFonts w:ascii="Arial" w:eastAsia="Times New Roman" w:hAnsi="Arial" w:cs="Arial"/>
          <w:b/>
          <w:lang w:eastAsia="de-DE"/>
        </w:rPr>
        <w:t xml:space="preserve">Infektionskrankheiten beim Schwein </w:t>
      </w:r>
      <w:r>
        <w:rPr>
          <w:rFonts w:ascii="Arial" w:eastAsia="Times New Roman" w:hAnsi="Arial" w:cs="Arial"/>
          <w:b/>
          <w:lang w:eastAsia="de-DE"/>
        </w:rPr>
        <w:t xml:space="preserve">über </w:t>
      </w:r>
      <w:r w:rsidR="003B318A" w:rsidRPr="009F1587">
        <w:rPr>
          <w:rFonts w:ascii="Arial" w:eastAsia="Times New Roman" w:hAnsi="Arial" w:cs="Arial"/>
          <w:b/>
          <w:lang w:eastAsia="de-DE"/>
        </w:rPr>
        <w:t xml:space="preserve">Verhaltenstherapie bei Kleintieren </w:t>
      </w:r>
      <w:r>
        <w:rPr>
          <w:rFonts w:ascii="Arial" w:eastAsia="Times New Roman" w:hAnsi="Arial" w:cs="Arial"/>
          <w:b/>
          <w:lang w:eastAsia="de-DE"/>
        </w:rPr>
        <w:t xml:space="preserve">bis hin zum </w:t>
      </w:r>
      <w:r w:rsidR="00AA2B5C">
        <w:rPr>
          <w:rFonts w:ascii="Arial" w:eastAsia="Times New Roman" w:hAnsi="Arial" w:cs="Arial"/>
          <w:b/>
          <w:lang w:eastAsia="de-DE"/>
        </w:rPr>
        <w:t xml:space="preserve">Arzneimittel- und </w:t>
      </w:r>
      <w:r w:rsidRPr="00E06D22">
        <w:rPr>
          <w:rFonts w:ascii="Arial" w:eastAsia="Times New Roman" w:hAnsi="Arial" w:cs="Arial"/>
          <w:b/>
          <w:lang w:eastAsia="de-DE"/>
        </w:rPr>
        <w:t>Lebensmittelrecht</w:t>
      </w:r>
      <w:r>
        <w:rPr>
          <w:rFonts w:ascii="Arial" w:eastAsia="Times New Roman" w:hAnsi="Arial" w:cs="Arial"/>
          <w:b/>
          <w:lang w:eastAsia="de-DE"/>
        </w:rPr>
        <w:t xml:space="preserve"> </w:t>
      </w:r>
      <w:r w:rsidR="008A7899">
        <w:rPr>
          <w:rFonts w:ascii="Arial" w:eastAsia="Times New Roman" w:hAnsi="Arial" w:cs="Arial"/>
          <w:b/>
          <w:lang w:eastAsia="de-DE"/>
        </w:rPr>
        <w:t>bietet</w:t>
      </w:r>
      <w:r w:rsidR="008A7899" w:rsidRPr="009F1587">
        <w:rPr>
          <w:rFonts w:ascii="Arial" w:eastAsia="Times New Roman" w:hAnsi="Arial" w:cs="Arial"/>
          <w:b/>
          <w:lang w:eastAsia="de-DE"/>
        </w:rPr>
        <w:t xml:space="preserve"> </w:t>
      </w:r>
      <w:r w:rsidR="003B318A" w:rsidRPr="009F1587">
        <w:rPr>
          <w:rFonts w:ascii="Arial" w:eastAsia="Times New Roman" w:hAnsi="Arial" w:cs="Arial"/>
          <w:b/>
          <w:lang w:eastAsia="de-DE"/>
        </w:rPr>
        <w:t xml:space="preserve">der 12. Leipziger Tierärztekongress (18. bis 20. Januar 2024) </w:t>
      </w:r>
      <w:r w:rsidR="003B318A" w:rsidRPr="009A32FE">
        <w:rPr>
          <w:rFonts w:ascii="Arial" w:eastAsia="Times New Roman" w:hAnsi="Arial" w:cs="Arial"/>
          <w:b/>
          <w:lang w:eastAsia="de-DE"/>
        </w:rPr>
        <w:t xml:space="preserve">Tierärztinnen und Tierärzten, Tiermedizinischen Fachangestellten, Industrievertretern und Studenten erneut ein hochkarätiges Fortbildungsprogramm. </w:t>
      </w:r>
      <w:r w:rsidR="009A32FE" w:rsidRPr="009A32FE">
        <w:rPr>
          <w:rFonts w:ascii="Arial" w:eastAsia="Times New Roman" w:hAnsi="Arial" w:cs="Arial"/>
          <w:b/>
          <w:lang w:eastAsia="de-DE"/>
        </w:rPr>
        <w:t>Z</w:t>
      </w:r>
      <w:r w:rsidR="003B318A" w:rsidRPr="009A32FE">
        <w:rPr>
          <w:rFonts w:ascii="Arial" w:eastAsia="Times New Roman" w:hAnsi="Arial" w:cs="Arial"/>
          <w:b/>
          <w:lang w:eastAsia="de-DE"/>
        </w:rPr>
        <w:t>ahlreiche Themenschwerpunkte</w:t>
      </w:r>
      <w:r w:rsidR="009F1587" w:rsidRPr="009A32FE">
        <w:rPr>
          <w:rFonts w:ascii="Arial" w:eastAsia="Times New Roman" w:hAnsi="Arial" w:cs="Arial"/>
          <w:b/>
          <w:lang w:eastAsia="de-DE"/>
        </w:rPr>
        <w:t xml:space="preserve"> </w:t>
      </w:r>
      <w:r w:rsidR="009A32FE" w:rsidRPr="009A32FE">
        <w:rPr>
          <w:rFonts w:ascii="Arial" w:eastAsia="Times New Roman" w:hAnsi="Arial" w:cs="Arial"/>
          <w:b/>
          <w:lang w:eastAsia="de-DE"/>
        </w:rPr>
        <w:t xml:space="preserve">beleuchten </w:t>
      </w:r>
      <w:r w:rsidR="009F1587" w:rsidRPr="009A32FE">
        <w:rPr>
          <w:rFonts w:ascii="Arial" w:eastAsia="Times New Roman" w:hAnsi="Arial" w:cs="Arial"/>
          <w:b/>
          <w:lang w:eastAsia="de-DE"/>
        </w:rPr>
        <w:t>den neuesten Stand in Forschung und Entwicklun</w:t>
      </w:r>
      <w:r w:rsidR="009A32FE" w:rsidRPr="009A32FE">
        <w:rPr>
          <w:rFonts w:ascii="Arial" w:eastAsia="Times New Roman" w:hAnsi="Arial" w:cs="Arial"/>
          <w:b/>
          <w:lang w:eastAsia="de-DE"/>
        </w:rPr>
        <w:t xml:space="preserve">g und </w:t>
      </w:r>
      <w:r w:rsidR="009A32FE">
        <w:rPr>
          <w:rFonts w:ascii="Arial" w:eastAsia="Times New Roman" w:hAnsi="Arial" w:cs="Arial"/>
          <w:b/>
          <w:lang w:eastAsia="de-DE"/>
        </w:rPr>
        <w:t xml:space="preserve">betrachten </w:t>
      </w:r>
      <w:r w:rsidR="003B318A" w:rsidRPr="009A32FE">
        <w:rPr>
          <w:rFonts w:ascii="Arial" w:eastAsia="Times New Roman" w:hAnsi="Arial" w:cs="Arial"/>
          <w:b/>
          <w:lang w:eastAsia="de-DE"/>
        </w:rPr>
        <w:t>individuelle Fragestellungen aus verschiedenen Blickwinkeln.</w:t>
      </w:r>
      <w:r w:rsidR="003B318A" w:rsidRPr="009F1587">
        <w:rPr>
          <w:rFonts w:ascii="Arial" w:eastAsia="Times New Roman" w:hAnsi="Arial" w:cs="Arial"/>
          <w:b/>
          <w:lang w:eastAsia="de-DE"/>
        </w:rPr>
        <w:t xml:space="preserve"> </w:t>
      </w:r>
      <w:r w:rsidR="003B318A">
        <w:rPr>
          <w:rFonts w:ascii="Arial" w:eastAsia="Times New Roman" w:hAnsi="Arial" w:cs="Arial"/>
          <w:b/>
          <w:lang w:eastAsia="de-DE"/>
        </w:rPr>
        <w:t xml:space="preserve">Ergänzt wird das Kongressangebot durch die Fachmesse </w:t>
      </w:r>
      <w:proofErr w:type="spellStart"/>
      <w:r w:rsidR="003B318A">
        <w:rPr>
          <w:rFonts w:ascii="Arial" w:eastAsia="Times New Roman" w:hAnsi="Arial" w:cs="Arial"/>
          <w:b/>
          <w:lang w:eastAsia="de-DE"/>
        </w:rPr>
        <w:t>vetexpo</w:t>
      </w:r>
      <w:proofErr w:type="spellEnd"/>
      <w:r w:rsidR="003B318A">
        <w:rPr>
          <w:rFonts w:ascii="Arial" w:eastAsia="Times New Roman" w:hAnsi="Arial" w:cs="Arial"/>
          <w:b/>
          <w:lang w:eastAsia="de-DE"/>
        </w:rPr>
        <w:t>, die</w:t>
      </w:r>
      <w:r w:rsidR="00A4346C">
        <w:rPr>
          <w:rFonts w:ascii="Arial" w:eastAsia="Times New Roman" w:hAnsi="Arial" w:cs="Arial"/>
          <w:b/>
          <w:lang w:eastAsia="de-DE"/>
        </w:rPr>
        <w:t xml:space="preserve"> – wie auch schon 2022</w:t>
      </w:r>
      <w:r w:rsidR="003B318A">
        <w:rPr>
          <w:rFonts w:ascii="Arial" w:eastAsia="Times New Roman" w:hAnsi="Arial" w:cs="Arial"/>
          <w:b/>
          <w:lang w:eastAsia="de-DE"/>
        </w:rPr>
        <w:t xml:space="preserve"> </w:t>
      </w:r>
      <w:r w:rsidR="00A4346C">
        <w:rPr>
          <w:rFonts w:ascii="Arial" w:eastAsia="Times New Roman" w:hAnsi="Arial" w:cs="Arial"/>
          <w:b/>
          <w:lang w:eastAsia="de-DE"/>
        </w:rPr>
        <w:t>–</w:t>
      </w:r>
      <w:r w:rsidR="008A7899">
        <w:rPr>
          <w:rFonts w:ascii="Arial" w:eastAsia="Times New Roman" w:hAnsi="Arial" w:cs="Arial"/>
          <w:b/>
          <w:lang w:eastAsia="de-DE"/>
        </w:rPr>
        <w:t xml:space="preserve"> </w:t>
      </w:r>
      <w:r w:rsidR="00A4346C">
        <w:rPr>
          <w:rFonts w:ascii="Arial" w:eastAsia="Times New Roman" w:hAnsi="Arial" w:cs="Arial"/>
          <w:b/>
          <w:lang w:eastAsia="de-DE"/>
        </w:rPr>
        <w:t>an allen drei Veranstaltungstagen stattfindet. D</w:t>
      </w:r>
      <w:r w:rsidR="003B318A">
        <w:rPr>
          <w:rFonts w:ascii="Arial" w:eastAsia="Times New Roman" w:hAnsi="Arial" w:cs="Arial"/>
          <w:b/>
          <w:lang w:eastAsia="de-DE"/>
        </w:rPr>
        <w:t xml:space="preserve">as </w:t>
      </w:r>
      <w:r w:rsidR="003B318A" w:rsidRPr="00D47AAE">
        <w:rPr>
          <w:rFonts w:ascii="Arial" w:eastAsia="Times New Roman" w:hAnsi="Arial" w:cs="Arial"/>
          <w:b/>
          <w:szCs w:val="20"/>
          <w:lang w:eastAsia="de-DE"/>
        </w:rPr>
        <w:t xml:space="preserve">größte Event der Veterinärmedizin im deutschsprachigen Raum </w:t>
      </w:r>
      <w:r w:rsidR="00A4346C">
        <w:rPr>
          <w:rFonts w:ascii="Arial" w:eastAsia="Times New Roman" w:hAnsi="Arial" w:cs="Arial"/>
          <w:b/>
          <w:szCs w:val="20"/>
          <w:lang w:eastAsia="de-DE"/>
        </w:rPr>
        <w:t xml:space="preserve">ist somit </w:t>
      </w:r>
      <w:r w:rsidR="00AA2B5C">
        <w:rPr>
          <w:rFonts w:ascii="Arial" w:eastAsia="Times New Roman" w:hAnsi="Arial" w:cs="Arial"/>
          <w:b/>
          <w:szCs w:val="20"/>
          <w:lang w:eastAsia="de-DE"/>
        </w:rPr>
        <w:t>in seiner ganzen Breite</w:t>
      </w:r>
      <w:r w:rsidR="00AA2B5C" w:rsidRPr="00D47AAE">
        <w:rPr>
          <w:rFonts w:ascii="Arial" w:eastAsia="Times New Roman" w:hAnsi="Arial" w:cs="Arial"/>
          <w:b/>
          <w:szCs w:val="20"/>
          <w:lang w:eastAsia="de-DE"/>
        </w:rPr>
        <w:t xml:space="preserve"> </w:t>
      </w:r>
      <w:r w:rsidR="003B318A" w:rsidRPr="00D47AAE">
        <w:rPr>
          <w:rFonts w:ascii="Arial" w:eastAsia="Times New Roman" w:hAnsi="Arial" w:cs="Arial"/>
          <w:b/>
          <w:szCs w:val="20"/>
          <w:lang w:eastAsia="de-DE"/>
        </w:rPr>
        <w:t>an allen drei Tagen erlebbar.</w:t>
      </w:r>
    </w:p>
    <w:p w14:paraId="7AB057C1" w14:textId="5A237867" w:rsidR="00407767" w:rsidRPr="00BE6E77" w:rsidRDefault="00407767" w:rsidP="000621C7">
      <w:pPr>
        <w:spacing w:line="276" w:lineRule="auto"/>
        <w:jc w:val="both"/>
        <w:rPr>
          <w:rFonts w:ascii="Arial" w:eastAsia="Times New Roman" w:hAnsi="Arial" w:cs="Arial"/>
          <w:b/>
          <w:lang w:eastAsia="de-DE"/>
        </w:rPr>
      </w:pPr>
    </w:p>
    <w:p w14:paraId="2853483B" w14:textId="304A45D4" w:rsidR="00407767" w:rsidRDefault="00407767" w:rsidP="00407767">
      <w:pPr>
        <w:spacing w:line="276" w:lineRule="auto"/>
        <w:jc w:val="both"/>
        <w:rPr>
          <w:rFonts w:ascii="Arial" w:hAnsi="Arial" w:cs="Arial"/>
        </w:rPr>
      </w:pPr>
      <w:r w:rsidRPr="00E0790C">
        <w:rPr>
          <w:rFonts w:ascii="Arial" w:hAnsi="Arial" w:cs="Arial"/>
        </w:rPr>
        <w:t xml:space="preserve">„Grundlage des Erfolgs </w:t>
      </w:r>
      <w:r>
        <w:rPr>
          <w:rFonts w:ascii="Arial" w:hAnsi="Arial" w:cs="Arial"/>
        </w:rPr>
        <w:t>des Tierärztekongresses</w:t>
      </w:r>
      <w:r w:rsidRPr="00E0790C">
        <w:rPr>
          <w:rFonts w:ascii="Arial" w:hAnsi="Arial" w:cs="Arial"/>
        </w:rPr>
        <w:t xml:space="preserve"> ist die einzigartige Kombination aus </w:t>
      </w:r>
      <w:r>
        <w:rPr>
          <w:rFonts w:ascii="Arial" w:hAnsi="Arial" w:cs="Arial"/>
        </w:rPr>
        <w:t>Fachmesse</w:t>
      </w:r>
      <w:r w:rsidRPr="00E0790C">
        <w:rPr>
          <w:rFonts w:ascii="Arial" w:hAnsi="Arial" w:cs="Arial"/>
        </w:rPr>
        <w:t xml:space="preserve"> und </w:t>
      </w:r>
      <w:r>
        <w:rPr>
          <w:rFonts w:ascii="Arial" w:hAnsi="Arial" w:cs="Arial"/>
        </w:rPr>
        <w:t xml:space="preserve">einem </w:t>
      </w:r>
      <w:r w:rsidRPr="00E0790C">
        <w:rPr>
          <w:rFonts w:ascii="Arial" w:hAnsi="Arial" w:cs="Arial"/>
        </w:rPr>
        <w:t>Kongress</w:t>
      </w:r>
      <w:r>
        <w:rPr>
          <w:rFonts w:ascii="Arial" w:hAnsi="Arial" w:cs="Arial"/>
        </w:rPr>
        <w:t xml:space="preserve">programm, das </w:t>
      </w:r>
      <w:r w:rsidR="007C4031">
        <w:rPr>
          <w:rFonts w:ascii="Arial" w:hAnsi="Arial" w:cs="Arial"/>
        </w:rPr>
        <w:t>in seiner V</w:t>
      </w:r>
      <w:r w:rsidR="002449C5">
        <w:rPr>
          <w:rFonts w:ascii="Arial" w:hAnsi="Arial" w:cs="Arial"/>
        </w:rPr>
        <w:t xml:space="preserve">ielfalt </w:t>
      </w:r>
      <w:r w:rsidR="007C4031" w:rsidRPr="002D0022">
        <w:rPr>
          <w:rFonts w:ascii="Arial" w:hAnsi="Arial" w:cs="Arial"/>
        </w:rPr>
        <w:t>alle Bereiche der Veterinärmedizin</w:t>
      </w:r>
      <w:r w:rsidR="00782EA7" w:rsidRPr="002D0022">
        <w:rPr>
          <w:rFonts w:ascii="Arial" w:hAnsi="Arial" w:cs="Arial"/>
        </w:rPr>
        <w:t xml:space="preserve"> abdeckt </w:t>
      </w:r>
      <w:r w:rsidRPr="002D0022">
        <w:rPr>
          <w:rFonts w:ascii="Arial" w:hAnsi="Arial" w:cs="Arial"/>
        </w:rPr>
        <w:t xml:space="preserve">und </w:t>
      </w:r>
      <w:r w:rsidR="00782EA7" w:rsidRPr="002D0022">
        <w:rPr>
          <w:rFonts w:ascii="Arial" w:hAnsi="Arial" w:cs="Arial"/>
        </w:rPr>
        <w:t xml:space="preserve">in </w:t>
      </w:r>
      <w:r w:rsidR="007C4031" w:rsidRPr="002D0022">
        <w:rPr>
          <w:rFonts w:ascii="Arial" w:hAnsi="Arial" w:cs="Arial"/>
        </w:rPr>
        <w:t>den</w:t>
      </w:r>
      <w:r w:rsidR="00782EA7" w:rsidRPr="002D0022">
        <w:rPr>
          <w:rFonts w:ascii="Arial" w:hAnsi="Arial" w:cs="Arial"/>
        </w:rPr>
        <w:t xml:space="preserve"> </w:t>
      </w:r>
      <w:r w:rsidR="002449C5" w:rsidRPr="002D0022">
        <w:rPr>
          <w:rFonts w:ascii="Arial" w:hAnsi="Arial" w:cs="Arial"/>
        </w:rPr>
        <w:t>tierart</w:t>
      </w:r>
      <w:r w:rsidR="00AA2B5C">
        <w:rPr>
          <w:rFonts w:ascii="Arial" w:hAnsi="Arial" w:cs="Arial"/>
        </w:rPr>
        <w:t>- und fach</w:t>
      </w:r>
      <w:r w:rsidR="002449C5" w:rsidRPr="002D0022">
        <w:rPr>
          <w:rFonts w:ascii="Arial" w:hAnsi="Arial" w:cs="Arial"/>
        </w:rPr>
        <w:t>spezifischen Themenschwerpunkten</w:t>
      </w:r>
      <w:r w:rsidR="00782EA7" w:rsidRPr="002D0022">
        <w:rPr>
          <w:rFonts w:ascii="Arial" w:hAnsi="Arial" w:cs="Arial"/>
        </w:rPr>
        <w:t xml:space="preserve"> keine</w:t>
      </w:r>
      <w:r w:rsidRPr="002D0022">
        <w:rPr>
          <w:rFonts w:ascii="Arial" w:hAnsi="Arial" w:cs="Arial"/>
        </w:rPr>
        <w:t xml:space="preserve"> Wünsche offenläss</w:t>
      </w:r>
      <w:r w:rsidR="00782EA7" w:rsidRPr="002D0022">
        <w:rPr>
          <w:rFonts w:ascii="Arial" w:hAnsi="Arial" w:cs="Arial"/>
        </w:rPr>
        <w:t>t</w:t>
      </w:r>
      <w:r w:rsidRPr="002D0022">
        <w:rPr>
          <w:rFonts w:ascii="Arial" w:hAnsi="Arial" w:cs="Arial"/>
        </w:rPr>
        <w:t xml:space="preserve">. </w:t>
      </w:r>
      <w:r w:rsidR="002449C5">
        <w:rPr>
          <w:rFonts w:ascii="Arial" w:hAnsi="Arial" w:cs="Arial"/>
        </w:rPr>
        <w:t>Alle Berufsgruppen des Veterinärwesens erhalten hier</w:t>
      </w:r>
      <w:r w:rsidRPr="00E0790C">
        <w:rPr>
          <w:rFonts w:ascii="Arial" w:hAnsi="Arial" w:cs="Arial"/>
        </w:rPr>
        <w:t xml:space="preserve"> Fortbildung auf höchstem Niveau“, erklärt </w:t>
      </w:r>
      <w:r>
        <w:rPr>
          <w:rFonts w:ascii="Arial" w:hAnsi="Arial" w:cs="Arial"/>
        </w:rPr>
        <w:t xml:space="preserve">Kongresspräsident Prof. Dr. </w:t>
      </w:r>
      <w:r w:rsidR="00B45416">
        <w:rPr>
          <w:rFonts w:ascii="Arial" w:hAnsi="Arial" w:cs="Arial"/>
        </w:rPr>
        <w:t xml:space="preserve">Uwe </w:t>
      </w:r>
      <w:proofErr w:type="spellStart"/>
      <w:r>
        <w:rPr>
          <w:rFonts w:ascii="Arial" w:hAnsi="Arial" w:cs="Arial"/>
        </w:rPr>
        <w:t>Truyen</w:t>
      </w:r>
      <w:proofErr w:type="spellEnd"/>
      <w:r w:rsidRPr="00E0790C">
        <w:rPr>
          <w:rFonts w:ascii="Arial" w:hAnsi="Arial" w:cs="Arial"/>
        </w:rPr>
        <w:t>.</w:t>
      </w:r>
      <w:r>
        <w:rPr>
          <w:rFonts w:ascii="Arial" w:hAnsi="Arial" w:cs="Arial"/>
        </w:rPr>
        <w:t xml:space="preserve"> </w:t>
      </w:r>
    </w:p>
    <w:p w14:paraId="25EE25DC" w14:textId="3C2F33ED" w:rsidR="00407767" w:rsidRDefault="00407767" w:rsidP="00407767">
      <w:pPr>
        <w:spacing w:line="276" w:lineRule="auto"/>
        <w:jc w:val="both"/>
        <w:rPr>
          <w:rFonts w:ascii="Arial" w:hAnsi="Arial" w:cs="Arial"/>
        </w:rPr>
      </w:pPr>
    </w:p>
    <w:p w14:paraId="5CA0A623" w14:textId="1EF0FE49" w:rsidR="006F222A" w:rsidRDefault="00946543" w:rsidP="006F222A">
      <w:pPr>
        <w:spacing w:line="276" w:lineRule="auto"/>
        <w:jc w:val="both"/>
        <w:rPr>
          <w:rFonts w:ascii="Arial" w:hAnsi="Arial" w:cs="Arial"/>
        </w:rPr>
      </w:pPr>
      <w:r>
        <w:rPr>
          <w:rFonts w:ascii="Arial" w:hAnsi="Arial" w:cs="Arial"/>
        </w:rPr>
        <w:t>Zahnheilkunde bei Hund und Katze, Tierschutz im Pferdesport, n</w:t>
      </w:r>
      <w:r w:rsidR="007C4031" w:rsidRPr="00300158">
        <w:rPr>
          <w:rFonts w:ascii="Arial" w:hAnsi="Arial" w:cs="Arial"/>
        </w:rPr>
        <w:t>eue Impfungen und Impfstrategien</w:t>
      </w:r>
      <w:r w:rsidR="007C4031">
        <w:rPr>
          <w:rFonts w:ascii="Arial" w:hAnsi="Arial" w:cs="Arial"/>
        </w:rPr>
        <w:t xml:space="preserve"> bei Nutzgeflügel, </w:t>
      </w:r>
      <w:r w:rsidR="002D0022">
        <w:rPr>
          <w:rFonts w:ascii="Arial" w:hAnsi="Arial" w:cs="Arial"/>
        </w:rPr>
        <w:t xml:space="preserve">Eutergesundheit bei Wiederkäuern oder </w:t>
      </w:r>
      <w:r w:rsidR="007C4031" w:rsidRPr="00300158">
        <w:rPr>
          <w:rFonts w:ascii="Arial" w:hAnsi="Arial" w:cs="Arial"/>
        </w:rPr>
        <w:t>Vergiftungen bei Haus- und Nutztieren</w:t>
      </w:r>
      <w:r w:rsidR="002D0022">
        <w:rPr>
          <w:rFonts w:ascii="Arial" w:hAnsi="Arial" w:cs="Arial"/>
        </w:rPr>
        <w:t xml:space="preserve">: </w:t>
      </w:r>
      <w:r w:rsidR="00407767" w:rsidRPr="00B81752">
        <w:rPr>
          <w:rFonts w:ascii="Arial" w:hAnsi="Arial" w:cs="Arial"/>
        </w:rPr>
        <w:t>Das Kongressprogramm des 1</w:t>
      </w:r>
      <w:r w:rsidR="007C4031">
        <w:rPr>
          <w:rFonts w:ascii="Arial" w:hAnsi="Arial" w:cs="Arial"/>
        </w:rPr>
        <w:t>2</w:t>
      </w:r>
      <w:r w:rsidR="00407767" w:rsidRPr="00B81752">
        <w:rPr>
          <w:rFonts w:ascii="Arial" w:hAnsi="Arial" w:cs="Arial"/>
        </w:rPr>
        <w:t xml:space="preserve">. Leipziger Tierärztekongresses bietet </w:t>
      </w:r>
      <w:r w:rsidR="00286DB7" w:rsidRPr="00BE1ACC">
        <w:rPr>
          <w:rFonts w:ascii="Arial" w:hAnsi="Arial" w:cs="Arial"/>
        </w:rPr>
        <w:t>Kongressbeiträge</w:t>
      </w:r>
      <w:r w:rsidR="00407767" w:rsidRPr="00BE1ACC">
        <w:rPr>
          <w:rFonts w:ascii="Arial" w:hAnsi="Arial" w:cs="Arial"/>
        </w:rPr>
        <w:t xml:space="preserve"> zu allen Tierarten</w:t>
      </w:r>
      <w:r w:rsidR="00407767" w:rsidRPr="00B81752">
        <w:rPr>
          <w:rFonts w:ascii="Arial" w:hAnsi="Arial" w:cs="Arial"/>
        </w:rPr>
        <w:t xml:space="preserve"> von den Bienen bis zu den </w:t>
      </w:r>
      <w:r w:rsidR="002D0022">
        <w:rPr>
          <w:rFonts w:ascii="Arial" w:hAnsi="Arial" w:cs="Arial"/>
        </w:rPr>
        <w:t>Zootieren</w:t>
      </w:r>
      <w:r w:rsidR="00407767" w:rsidRPr="00B81752">
        <w:rPr>
          <w:rFonts w:ascii="Arial" w:hAnsi="Arial" w:cs="Arial"/>
        </w:rPr>
        <w:t xml:space="preserve"> an. </w:t>
      </w:r>
      <w:r w:rsidR="002D0022">
        <w:rPr>
          <w:rFonts w:ascii="Arial" w:hAnsi="Arial" w:cs="Arial"/>
        </w:rPr>
        <w:t xml:space="preserve">Neu in 2024 sind die Schwerpunkte Anatomie und Praxismanagement. </w:t>
      </w:r>
      <w:r w:rsidR="00407767" w:rsidRPr="00B81752">
        <w:rPr>
          <w:rFonts w:ascii="Arial" w:hAnsi="Arial" w:cs="Arial"/>
        </w:rPr>
        <w:t xml:space="preserve">Darüber hinaus </w:t>
      </w:r>
      <w:r w:rsidR="00DF640B">
        <w:rPr>
          <w:rFonts w:ascii="Arial" w:hAnsi="Arial" w:cs="Arial"/>
        </w:rPr>
        <w:t>komplettieren</w:t>
      </w:r>
      <w:r w:rsidR="002D0022">
        <w:rPr>
          <w:rFonts w:ascii="Arial" w:hAnsi="Arial" w:cs="Arial"/>
        </w:rPr>
        <w:t xml:space="preserve"> </w:t>
      </w:r>
      <w:r w:rsidR="00407767" w:rsidRPr="00B81752">
        <w:rPr>
          <w:rFonts w:ascii="Arial" w:hAnsi="Arial" w:cs="Arial"/>
        </w:rPr>
        <w:t xml:space="preserve">zahlreiche Themen des </w:t>
      </w:r>
      <w:proofErr w:type="spellStart"/>
      <w:r w:rsidR="00407767" w:rsidRPr="00B81752">
        <w:rPr>
          <w:rFonts w:ascii="Arial" w:hAnsi="Arial" w:cs="Arial"/>
        </w:rPr>
        <w:t>Veterinary</w:t>
      </w:r>
      <w:proofErr w:type="spellEnd"/>
      <w:r w:rsidR="00407767" w:rsidRPr="00B81752">
        <w:rPr>
          <w:rFonts w:ascii="Arial" w:hAnsi="Arial" w:cs="Arial"/>
        </w:rPr>
        <w:t xml:space="preserve"> Public Health sowie </w:t>
      </w:r>
      <w:r w:rsidR="00DF640B">
        <w:rPr>
          <w:rFonts w:ascii="Arial" w:hAnsi="Arial" w:cs="Arial"/>
        </w:rPr>
        <w:t xml:space="preserve">Diskussionen zu </w:t>
      </w:r>
      <w:r w:rsidR="002D0022">
        <w:rPr>
          <w:rFonts w:ascii="Arial" w:hAnsi="Arial" w:cs="Arial"/>
        </w:rPr>
        <w:t>aktuelle</w:t>
      </w:r>
      <w:r w:rsidR="00DF640B">
        <w:rPr>
          <w:rFonts w:ascii="Arial" w:hAnsi="Arial" w:cs="Arial"/>
        </w:rPr>
        <w:t>n</w:t>
      </w:r>
      <w:r w:rsidR="002D0022">
        <w:rPr>
          <w:rFonts w:ascii="Arial" w:hAnsi="Arial" w:cs="Arial"/>
        </w:rPr>
        <w:t xml:space="preserve"> berufspolitischen Entwicklungen </w:t>
      </w:r>
      <w:r w:rsidR="001000F0">
        <w:rPr>
          <w:rFonts w:ascii="Arial" w:hAnsi="Arial" w:cs="Arial"/>
        </w:rPr>
        <w:t>das</w:t>
      </w:r>
      <w:r w:rsidR="00407767" w:rsidRPr="00B81752">
        <w:rPr>
          <w:rFonts w:ascii="Arial" w:hAnsi="Arial" w:cs="Arial"/>
        </w:rPr>
        <w:t xml:space="preserve"> </w:t>
      </w:r>
      <w:r w:rsidR="00DF640B">
        <w:rPr>
          <w:rFonts w:ascii="Arial" w:hAnsi="Arial" w:cs="Arial"/>
        </w:rPr>
        <w:t>Informationsangebot</w:t>
      </w:r>
      <w:r w:rsidR="00407767" w:rsidRPr="00B81752">
        <w:rPr>
          <w:rFonts w:ascii="Arial" w:hAnsi="Arial" w:cs="Arial"/>
        </w:rPr>
        <w:t>.</w:t>
      </w:r>
      <w:r w:rsidR="00707C7C">
        <w:rPr>
          <w:rFonts w:ascii="Arial" w:hAnsi="Arial" w:cs="Arial"/>
        </w:rPr>
        <w:t xml:space="preserve"> I</w:t>
      </w:r>
      <w:r w:rsidR="006F222A">
        <w:rPr>
          <w:rFonts w:ascii="Arial" w:hAnsi="Arial" w:cs="Arial"/>
        </w:rPr>
        <w:t xml:space="preserve">m Rahmen des Kongresses </w:t>
      </w:r>
      <w:r w:rsidR="00707C7C">
        <w:rPr>
          <w:rFonts w:ascii="Arial" w:hAnsi="Arial" w:cs="Arial"/>
        </w:rPr>
        <w:t xml:space="preserve">kommen 2024 zudem wieder </w:t>
      </w:r>
      <w:r w:rsidR="006F222A">
        <w:rPr>
          <w:rFonts w:ascii="Arial" w:hAnsi="Arial" w:cs="Arial"/>
        </w:rPr>
        <w:t>Pferde</w:t>
      </w:r>
      <w:r w:rsidR="00587BC2">
        <w:rPr>
          <w:rFonts w:ascii="Arial" w:hAnsi="Arial" w:cs="Arial"/>
        </w:rPr>
        <w:t>r</w:t>
      </w:r>
      <w:r w:rsidR="006F222A" w:rsidRPr="000C2D46">
        <w:rPr>
          <w:rFonts w:ascii="Arial" w:hAnsi="Arial" w:cs="Arial"/>
        </w:rPr>
        <w:t xml:space="preserve">eproduktionsmediziner aus aller Welt bei der International Conference on </w:t>
      </w:r>
      <w:proofErr w:type="spellStart"/>
      <w:r w:rsidR="006F222A" w:rsidRPr="000C2D46">
        <w:rPr>
          <w:rFonts w:ascii="Arial" w:hAnsi="Arial" w:cs="Arial"/>
        </w:rPr>
        <w:t>Equine</w:t>
      </w:r>
      <w:proofErr w:type="spellEnd"/>
      <w:r w:rsidR="006F222A" w:rsidRPr="000C2D46">
        <w:rPr>
          <w:rFonts w:ascii="Arial" w:hAnsi="Arial" w:cs="Arial"/>
        </w:rPr>
        <w:t xml:space="preserve"> </w:t>
      </w:r>
      <w:proofErr w:type="spellStart"/>
      <w:r w:rsidR="006F222A" w:rsidRPr="000C2D46">
        <w:rPr>
          <w:rFonts w:ascii="Arial" w:hAnsi="Arial" w:cs="Arial"/>
        </w:rPr>
        <w:t>Reproductive</w:t>
      </w:r>
      <w:proofErr w:type="spellEnd"/>
      <w:r w:rsidR="006F222A" w:rsidRPr="000C2D46">
        <w:rPr>
          <w:rFonts w:ascii="Arial" w:hAnsi="Arial" w:cs="Arial"/>
        </w:rPr>
        <w:t xml:space="preserve"> Medicine (ICERM) zusammen.</w:t>
      </w:r>
    </w:p>
    <w:p w14:paraId="735B5F32" w14:textId="77777777" w:rsidR="0083039F" w:rsidRDefault="0083039F" w:rsidP="000621C7">
      <w:pPr>
        <w:spacing w:line="276" w:lineRule="auto"/>
        <w:jc w:val="both"/>
        <w:rPr>
          <w:rFonts w:ascii="Arial" w:hAnsi="Arial" w:cs="Arial"/>
        </w:rPr>
      </w:pPr>
    </w:p>
    <w:p w14:paraId="49F96505" w14:textId="60E674A8" w:rsidR="000C2D46" w:rsidRDefault="00E0790C" w:rsidP="00CE0E7F">
      <w:pPr>
        <w:spacing w:line="276" w:lineRule="auto"/>
        <w:jc w:val="both"/>
        <w:rPr>
          <w:rFonts w:ascii="Arial" w:hAnsi="Arial" w:cs="Arial"/>
          <w:b/>
        </w:rPr>
      </w:pPr>
      <w:r>
        <w:rPr>
          <w:rFonts w:ascii="Arial" w:hAnsi="Arial" w:cs="Arial"/>
          <w:b/>
        </w:rPr>
        <w:t>Aktueller denn je:</w:t>
      </w:r>
      <w:r w:rsidR="006F4622" w:rsidRPr="006F4622">
        <w:rPr>
          <w:rFonts w:ascii="Arial" w:hAnsi="Arial" w:cs="Arial"/>
          <w:b/>
        </w:rPr>
        <w:t xml:space="preserve"> Klimakrise und Nachhaltigkeit </w:t>
      </w:r>
      <w:r>
        <w:rPr>
          <w:rFonts w:ascii="Arial" w:hAnsi="Arial" w:cs="Arial"/>
          <w:b/>
        </w:rPr>
        <w:t xml:space="preserve">in der Tiermedizin </w:t>
      </w:r>
    </w:p>
    <w:p w14:paraId="2C13D00E" w14:textId="0F217032" w:rsidR="00E0790C" w:rsidRDefault="00E0790C" w:rsidP="00CE0E7F">
      <w:pPr>
        <w:spacing w:line="276" w:lineRule="auto"/>
        <w:jc w:val="both"/>
        <w:rPr>
          <w:rFonts w:ascii="Arial" w:hAnsi="Arial" w:cs="Arial"/>
          <w:b/>
        </w:rPr>
      </w:pPr>
    </w:p>
    <w:p w14:paraId="13DCE94B" w14:textId="3D771E96" w:rsidR="00E0790C" w:rsidRDefault="00E0790C" w:rsidP="00CE0E7F">
      <w:pPr>
        <w:spacing w:line="276" w:lineRule="auto"/>
        <w:jc w:val="both"/>
        <w:rPr>
          <w:rFonts w:ascii="Arial" w:hAnsi="Arial" w:cs="Arial"/>
        </w:rPr>
      </w:pPr>
      <w:r>
        <w:rPr>
          <w:rFonts w:ascii="Arial" w:hAnsi="Arial" w:cs="Arial"/>
        </w:rPr>
        <w:lastRenderedPageBreak/>
        <w:t>D</w:t>
      </w:r>
      <w:r w:rsidR="0083039F">
        <w:rPr>
          <w:rFonts w:ascii="Arial" w:hAnsi="Arial" w:cs="Arial"/>
        </w:rPr>
        <w:t xml:space="preserve">en Auftakt </w:t>
      </w:r>
      <w:r>
        <w:rPr>
          <w:rFonts w:ascii="Arial" w:hAnsi="Arial" w:cs="Arial"/>
        </w:rPr>
        <w:t>des 1</w:t>
      </w:r>
      <w:r w:rsidR="0083039F">
        <w:rPr>
          <w:rFonts w:ascii="Arial" w:hAnsi="Arial" w:cs="Arial"/>
        </w:rPr>
        <w:t>2</w:t>
      </w:r>
      <w:r>
        <w:rPr>
          <w:rFonts w:ascii="Arial" w:hAnsi="Arial" w:cs="Arial"/>
        </w:rPr>
        <w:t xml:space="preserve">. Leipziger Tierärztekongresses </w:t>
      </w:r>
      <w:r w:rsidR="0083039F">
        <w:rPr>
          <w:rFonts w:ascii="Arial" w:hAnsi="Arial" w:cs="Arial"/>
        </w:rPr>
        <w:t>macht die Brennpunktveranstaltung mit dem</w:t>
      </w:r>
      <w:r>
        <w:rPr>
          <w:rFonts w:ascii="Arial" w:hAnsi="Arial" w:cs="Arial"/>
        </w:rPr>
        <w:t xml:space="preserve"> Thema </w:t>
      </w:r>
      <w:r w:rsidRPr="008A7899">
        <w:rPr>
          <w:rFonts w:ascii="Arial" w:hAnsi="Arial" w:cs="Arial"/>
        </w:rPr>
        <w:t>„</w:t>
      </w:r>
      <w:r w:rsidR="0083039F" w:rsidRPr="008A7899">
        <w:rPr>
          <w:rFonts w:ascii="Arial" w:hAnsi="Arial" w:cs="Arial"/>
        </w:rPr>
        <w:t xml:space="preserve">Klimawandel </w:t>
      </w:r>
      <w:r w:rsidR="00AA2B5C" w:rsidRPr="008A7899">
        <w:rPr>
          <w:rFonts w:ascii="Arial" w:hAnsi="Arial" w:cs="Arial"/>
        </w:rPr>
        <w:t xml:space="preserve">und </w:t>
      </w:r>
      <w:proofErr w:type="spellStart"/>
      <w:r w:rsidR="00AA2B5C" w:rsidRPr="008A7899">
        <w:rPr>
          <w:rFonts w:ascii="Arial" w:hAnsi="Arial" w:cs="Arial"/>
        </w:rPr>
        <w:t>One</w:t>
      </w:r>
      <w:proofErr w:type="spellEnd"/>
      <w:r w:rsidR="00AA2B5C" w:rsidRPr="008A7899">
        <w:rPr>
          <w:rFonts w:ascii="Arial" w:hAnsi="Arial" w:cs="Arial"/>
        </w:rPr>
        <w:t xml:space="preserve"> Health</w:t>
      </w:r>
      <w:r w:rsidR="009E2ADA" w:rsidRPr="008A7899">
        <w:rPr>
          <w:rFonts w:ascii="Arial" w:hAnsi="Arial" w:cs="Arial"/>
        </w:rPr>
        <w:t>:</w:t>
      </w:r>
      <w:r w:rsidR="009E2ADA">
        <w:rPr>
          <w:rFonts w:ascii="Arial" w:hAnsi="Arial" w:cs="Arial"/>
        </w:rPr>
        <w:t xml:space="preserve"> die Tiermedizin im Umbruch</w:t>
      </w:r>
      <w:r>
        <w:rPr>
          <w:rFonts w:ascii="Arial" w:hAnsi="Arial" w:cs="Arial"/>
        </w:rPr>
        <w:t xml:space="preserve">“. Der dreistündige Block ist gefüllt mit Impulsvorträgen von Referenten aus den unterschiedlichen Bereichen wie Politik, Forschung, Medien und Praxis, die im Anschluss gemeinsam diskutieren. </w:t>
      </w:r>
    </w:p>
    <w:p w14:paraId="6FD29165" w14:textId="77777777" w:rsidR="000C2D46" w:rsidRDefault="000C2D46" w:rsidP="000621C7">
      <w:pPr>
        <w:spacing w:line="276" w:lineRule="auto"/>
        <w:jc w:val="both"/>
        <w:rPr>
          <w:rFonts w:ascii="Arial" w:hAnsi="Arial" w:cs="Arial"/>
        </w:rPr>
      </w:pPr>
    </w:p>
    <w:p w14:paraId="1CDB9278" w14:textId="62E2BA5B" w:rsidR="001000F0" w:rsidRDefault="000C2D46" w:rsidP="000621C7">
      <w:pPr>
        <w:spacing w:line="276" w:lineRule="auto"/>
        <w:jc w:val="both"/>
        <w:rPr>
          <w:rFonts w:ascii="Arial" w:hAnsi="Arial" w:cs="Arial"/>
          <w:b/>
        </w:rPr>
      </w:pPr>
      <w:r>
        <w:rPr>
          <w:rFonts w:ascii="Arial" w:hAnsi="Arial" w:cs="Arial"/>
          <w:b/>
        </w:rPr>
        <w:t xml:space="preserve">Fachmesse </w:t>
      </w:r>
      <w:proofErr w:type="spellStart"/>
      <w:r w:rsidRPr="00E00E7E">
        <w:rPr>
          <w:rFonts w:ascii="Arial" w:hAnsi="Arial" w:cs="Arial"/>
          <w:b/>
        </w:rPr>
        <w:t>vetexpo</w:t>
      </w:r>
      <w:proofErr w:type="spellEnd"/>
      <w:r w:rsidRPr="00E00E7E">
        <w:rPr>
          <w:rFonts w:ascii="Arial" w:hAnsi="Arial" w:cs="Arial"/>
          <w:b/>
        </w:rPr>
        <w:t xml:space="preserve">: </w:t>
      </w:r>
      <w:r w:rsidR="0083039F">
        <w:rPr>
          <w:rFonts w:ascii="Arial" w:hAnsi="Arial" w:cs="Arial"/>
          <w:b/>
        </w:rPr>
        <w:t xml:space="preserve">Drei Tage lang </w:t>
      </w:r>
      <w:r w:rsidRPr="00E00E7E">
        <w:rPr>
          <w:rFonts w:ascii="Arial" w:hAnsi="Arial" w:cs="Arial"/>
          <w:b/>
        </w:rPr>
        <w:t xml:space="preserve">Vielfalt auf ganzer Linie </w:t>
      </w:r>
    </w:p>
    <w:p w14:paraId="6A99F391" w14:textId="18D3673E" w:rsidR="000C2D46" w:rsidRDefault="000C2D46" w:rsidP="000621C7">
      <w:pPr>
        <w:spacing w:line="276" w:lineRule="auto"/>
        <w:jc w:val="both"/>
        <w:rPr>
          <w:rFonts w:ascii="Arial" w:hAnsi="Arial" w:cs="Arial"/>
          <w:b/>
        </w:rPr>
      </w:pPr>
    </w:p>
    <w:p w14:paraId="20881D47" w14:textId="7720DE5F" w:rsidR="00B40B76" w:rsidRDefault="00E0790C" w:rsidP="000621C7">
      <w:pPr>
        <w:spacing w:line="276" w:lineRule="auto"/>
        <w:jc w:val="both"/>
        <w:rPr>
          <w:rFonts w:ascii="Arial" w:hAnsi="Arial" w:cs="Arial"/>
        </w:rPr>
      </w:pPr>
      <w:r w:rsidRPr="00E0790C">
        <w:rPr>
          <w:rFonts w:ascii="Arial" w:hAnsi="Arial" w:cs="Arial"/>
        </w:rPr>
        <w:t xml:space="preserve">Die </w:t>
      </w:r>
      <w:proofErr w:type="spellStart"/>
      <w:r w:rsidR="00094245">
        <w:rPr>
          <w:rFonts w:ascii="Arial" w:hAnsi="Arial" w:cs="Arial"/>
        </w:rPr>
        <w:t>vetexpo</w:t>
      </w:r>
      <w:proofErr w:type="spellEnd"/>
      <w:r w:rsidRPr="00E0790C">
        <w:rPr>
          <w:rFonts w:ascii="Arial" w:hAnsi="Arial" w:cs="Arial"/>
        </w:rPr>
        <w:t xml:space="preserve"> gibt de</w:t>
      </w:r>
      <w:r w:rsidR="00DF640B">
        <w:rPr>
          <w:rFonts w:ascii="Arial" w:hAnsi="Arial" w:cs="Arial"/>
        </w:rPr>
        <w:t>m</w:t>
      </w:r>
      <w:r w:rsidR="00640882">
        <w:rPr>
          <w:rFonts w:ascii="Arial" w:hAnsi="Arial" w:cs="Arial"/>
        </w:rPr>
        <w:t xml:space="preserve"> </w:t>
      </w:r>
      <w:r w:rsidR="00640882" w:rsidRPr="00DF640B">
        <w:rPr>
          <w:rFonts w:ascii="Arial" w:hAnsi="Arial" w:cs="Arial"/>
        </w:rPr>
        <w:t xml:space="preserve">veterinärmedizinischem </w:t>
      </w:r>
      <w:r w:rsidR="00640882">
        <w:rPr>
          <w:rFonts w:ascii="Arial" w:hAnsi="Arial" w:cs="Arial"/>
        </w:rPr>
        <w:t xml:space="preserve">Fachpublikum drei Tage lang </w:t>
      </w:r>
      <w:r w:rsidR="00AA2B5C">
        <w:rPr>
          <w:rFonts w:ascii="Arial" w:hAnsi="Arial" w:cs="Arial"/>
        </w:rPr>
        <w:t xml:space="preserve">eine Übersicht über </w:t>
      </w:r>
      <w:r w:rsidR="00640882">
        <w:rPr>
          <w:rFonts w:ascii="Arial" w:hAnsi="Arial" w:cs="Arial"/>
        </w:rPr>
        <w:t>Angebot</w:t>
      </w:r>
      <w:r w:rsidR="00AA2B5C">
        <w:rPr>
          <w:rFonts w:ascii="Arial" w:hAnsi="Arial" w:cs="Arial"/>
        </w:rPr>
        <w:t>e</w:t>
      </w:r>
      <w:r w:rsidR="00640882">
        <w:rPr>
          <w:rFonts w:ascii="Arial" w:hAnsi="Arial" w:cs="Arial"/>
        </w:rPr>
        <w:t xml:space="preserve"> </w:t>
      </w:r>
      <w:r w:rsidR="00AA2B5C">
        <w:rPr>
          <w:rFonts w:ascii="Arial" w:hAnsi="Arial" w:cs="Arial"/>
        </w:rPr>
        <w:t xml:space="preserve">für </w:t>
      </w:r>
      <w:r w:rsidR="00640882">
        <w:rPr>
          <w:rFonts w:ascii="Arial" w:hAnsi="Arial" w:cs="Arial"/>
        </w:rPr>
        <w:t xml:space="preserve">alle Bereiche des </w:t>
      </w:r>
      <w:r w:rsidR="000621C7" w:rsidRPr="00FB7AB3">
        <w:rPr>
          <w:rFonts w:ascii="Arial" w:hAnsi="Arial" w:cs="Arial"/>
        </w:rPr>
        <w:t>tierärztlichen Berufsalltag</w:t>
      </w:r>
      <w:r w:rsidR="00FB7AB3" w:rsidRPr="00FB7AB3">
        <w:rPr>
          <w:rFonts w:ascii="Arial" w:hAnsi="Arial" w:cs="Arial"/>
        </w:rPr>
        <w:t>s</w:t>
      </w:r>
      <w:r w:rsidR="00640882" w:rsidRPr="00FB7AB3">
        <w:rPr>
          <w:rFonts w:ascii="Arial" w:hAnsi="Arial" w:cs="Arial"/>
        </w:rPr>
        <w:t xml:space="preserve"> </w:t>
      </w:r>
      <w:r w:rsidR="00640882">
        <w:rPr>
          <w:rFonts w:ascii="Arial" w:hAnsi="Arial" w:cs="Arial"/>
        </w:rPr>
        <w:t xml:space="preserve">und setzt </w:t>
      </w:r>
      <w:r w:rsidR="00FB7AB3">
        <w:rPr>
          <w:rFonts w:ascii="Arial" w:hAnsi="Arial" w:cs="Arial"/>
        </w:rPr>
        <w:t xml:space="preserve">damit </w:t>
      </w:r>
      <w:r w:rsidR="00640882">
        <w:rPr>
          <w:rFonts w:ascii="Arial" w:hAnsi="Arial" w:cs="Arial"/>
        </w:rPr>
        <w:t>wichtige Impulse</w:t>
      </w:r>
      <w:r w:rsidR="00FB7AB3">
        <w:rPr>
          <w:rFonts w:ascii="Arial" w:hAnsi="Arial" w:cs="Arial"/>
          <w:color w:val="FF0000"/>
        </w:rPr>
        <w:t xml:space="preserve"> </w:t>
      </w:r>
      <w:r w:rsidR="00640882">
        <w:rPr>
          <w:rFonts w:ascii="Arial" w:hAnsi="Arial" w:cs="Arial"/>
        </w:rPr>
        <w:t xml:space="preserve">für Investitionsentscheidungen. </w:t>
      </w:r>
      <w:r w:rsidR="000621C7">
        <w:rPr>
          <w:rFonts w:ascii="Arial" w:hAnsi="Arial" w:cs="Arial"/>
        </w:rPr>
        <w:t xml:space="preserve">Mehr als </w:t>
      </w:r>
      <w:r w:rsidR="00640882">
        <w:rPr>
          <w:rFonts w:ascii="Arial" w:hAnsi="Arial" w:cs="Arial"/>
        </w:rPr>
        <w:t xml:space="preserve">280 Aussteller </w:t>
      </w:r>
      <w:r w:rsidR="000621C7">
        <w:rPr>
          <w:rFonts w:ascii="Arial" w:hAnsi="Arial" w:cs="Arial"/>
        </w:rPr>
        <w:t xml:space="preserve">aus dem In- und Ausland präsentieren auf der </w:t>
      </w:r>
      <w:r w:rsidR="00640882">
        <w:rPr>
          <w:rFonts w:ascii="Arial" w:hAnsi="Arial" w:cs="Arial"/>
        </w:rPr>
        <w:t>größten veterinärmedizinischen Ausstellung i</w:t>
      </w:r>
      <w:r w:rsidR="0074795C">
        <w:rPr>
          <w:rFonts w:ascii="Arial" w:hAnsi="Arial" w:cs="Arial"/>
        </w:rPr>
        <w:t>n der</w:t>
      </w:r>
      <w:bookmarkStart w:id="0" w:name="_GoBack"/>
      <w:bookmarkEnd w:id="0"/>
      <w:r w:rsidR="00286DB7">
        <w:rPr>
          <w:rFonts w:ascii="Arial" w:hAnsi="Arial" w:cs="Arial"/>
        </w:rPr>
        <w:t xml:space="preserve"> </w:t>
      </w:r>
      <w:r w:rsidR="00286DB7" w:rsidRPr="00BE1ACC">
        <w:rPr>
          <w:rFonts w:ascii="Arial" w:hAnsi="Arial" w:cs="Arial"/>
        </w:rPr>
        <w:t>DACH-R</w:t>
      </w:r>
      <w:r w:rsidR="0015432B" w:rsidRPr="00BE1ACC">
        <w:rPr>
          <w:rFonts w:ascii="Arial" w:hAnsi="Arial" w:cs="Arial"/>
        </w:rPr>
        <w:t>egion</w:t>
      </w:r>
      <w:r w:rsidR="00286DB7" w:rsidRPr="00BE1ACC">
        <w:rPr>
          <w:rFonts w:ascii="Arial" w:hAnsi="Arial" w:cs="Arial"/>
        </w:rPr>
        <w:t xml:space="preserve"> </w:t>
      </w:r>
      <w:r w:rsidR="00640882" w:rsidRPr="00BE1ACC">
        <w:rPr>
          <w:rFonts w:ascii="Arial" w:hAnsi="Arial" w:cs="Arial"/>
        </w:rPr>
        <w:t>ihre</w:t>
      </w:r>
      <w:r w:rsidR="00640882">
        <w:rPr>
          <w:rFonts w:ascii="Arial" w:hAnsi="Arial" w:cs="Arial"/>
        </w:rPr>
        <w:t xml:space="preserve"> Produkt</w:t>
      </w:r>
      <w:r w:rsidR="000621C7">
        <w:rPr>
          <w:rFonts w:ascii="Arial" w:hAnsi="Arial" w:cs="Arial"/>
        </w:rPr>
        <w:t>neuheiten</w:t>
      </w:r>
      <w:r w:rsidR="00640882">
        <w:rPr>
          <w:rFonts w:ascii="Arial" w:hAnsi="Arial" w:cs="Arial"/>
        </w:rPr>
        <w:t xml:space="preserve"> und Dienstleistungen und laden zum persönlichen Gespräch ein. </w:t>
      </w:r>
      <w:r w:rsidR="000621C7" w:rsidRPr="00E0790C">
        <w:rPr>
          <w:rFonts w:ascii="Arial" w:hAnsi="Arial" w:cs="Arial"/>
        </w:rPr>
        <w:t>Ein breites Spektrum an</w:t>
      </w:r>
      <w:r w:rsidR="000621C7">
        <w:rPr>
          <w:rFonts w:ascii="Arial" w:hAnsi="Arial" w:cs="Arial"/>
        </w:rPr>
        <w:t xml:space="preserve"> Medizintechnik, Arzneimitteln, </w:t>
      </w:r>
      <w:r w:rsidR="000621C7" w:rsidRPr="00E00E7E">
        <w:rPr>
          <w:rFonts w:ascii="Arial" w:eastAsia="Times New Roman" w:hAnsi="Arial" w:cs="Arial"/>
          <w:szCs w:val="20"/>
          <w:lang w:eastAsia="de-DE"/>
        </w:rPr>
        <w:t>Diagnostika</w:t>
      </w:r>
      <w:r w:rsidR="000621C7">
        <w:rPr>
          <w:rFonts w:ascii="Arial" w:eastAsia="Times New Roman" w:hAnsi="Arial" w:cs="Arial"/>
          <w:szCs w:val="20"/>
          <w:lang w:eastAsia="de-DE"/>
        </w:rPr>
        <w:t xml:space="preserve">, </w:t>
      </w:r>
      <w:r w:rsidR="000621C7" w:rsidRPr="00E00E7E">
        <w:rPr>
          <w:rFonts w:ascii="Arial" w:eastAsia="Times New Roman" w:hAnsi="Arial" w:cs="Arial"/>
          <w:szCs w:val="20"/>
          <w:lang w:eastAsia="de-DE"/>
        </w:rPr>
        <w:t>Instrumenten</w:t>
      </w:r>
      <w:r w:rsidR="000621C7">
        <w:rPr>
          <w:rFonts w:ascii="Arial" w:hAnsi="Arial" w:cs="Arial"/>
        </w:rPr>
        <w:t xml:space="preserve"> und Praxiseinrichtung sowie Produkten für Tierernährung und EDV-Dienstleistungen bilden den Kernbereich der Fachmesse. </w:t>
      </w:r>
    </w:p>
    <w:p w14:paraId="1769EA38" w14:textId="77777777" w:rsidR="00B40B76" w:rsidRDefault="00B40B76" w:rsidP="000621C7">
      <w:pPr>
        <w:spacing w:line="276" w:lineRule="auto"/>
        <w:jc w:val="both"/>
        <w:rPr>
          <w:rFonts w:ascii="Arial" w:hAnsi="Arial" w:cs="Arial"/>
        </w:rPr>
      </w:pPr>
    </w:p>
    <w:p w14:paraId="3AAB4BE7" w14:textId="65C24E14" w:rsidR="00342AEC" w:rsidRDefault="00AC5429" w:rsidP="000621C7">
      <w:pPr>
        <w:spacing w:line="276" w:lineRule="auto"/>
        <w:jc w:val="both"/>
        <w:rPr>
          <w:rFonts w:ascii="Arial" w:hAnsi="Arial" w:cs="Arial"/>
        </w:rPr>
      </w:pPr>
      <w:r>
        <w:rPr>
          <w:rFonts w:ascii="Arial" w:hAnsi="Arial" w:cs="Arial"/>
        </w:rPr>
        <w:t xml:space="preserve">Aufgrund des </w:t>
      </w:r>
      <w:r w:rsidR="00AA2B5C">
        <w:rPr>
          <w:rFonts w:ascii="Arial" w:hAnsi="Arial" w:cs="Arial"/>
        </w:rPr>
        <w:t xml:space="preserve">großen Zuspruchs auf den letzten Leipziger Tierärztekongressen </w:t>
      </w:r>
      <w:r>
        <w:rPr>
          <w:rFonts w:ascii="Arial" w:hAnsi="Arial" w:cs="Arial"/>
        </w:rPr>
        <w:t xml:space="preserve">wird die Jobmesse CAREER CORNER </w:t>
      </w:r>
      <w:r w:rsidR="00AA2B5C">
        <w:rPr>
          <w:rFonts w:ascii="Arial" w:hAnsi="Arial" w:cs="Arial"/>
        </w:rPr>
        <w:t xml:space="preserve">wieder </w:t>
      </w:r>
      <w:r>
        <w:rPr>
          <w:rFonts w:ascii="Arial" w:hAnsi="Arial" w:cs="Arial"/>
        </w:rPr>
        <w:t>in die Fachmesse</w:t>
      </w:r>
      <w:r w:rsidRPr="00CE0E7F">
        <w:rPr>
          <w:rFonts w:ascii="Arial" w:hAnsi="Arial" w:cs="Arial"/>
          <w:color w:val="FF0000"/>
        </w:rPr>
        <w:t xml:space="preserve"> </w:t>
      </w:r>
      <w:r>
        <w:rPr>
          <w:rFonts w:ascii="Arial" w:hAnsi="Arial" w:cs="Arial"/>
        </w:rPr>
        <w:t xml:space="preserve">integriert und rundet das Messeangebot ab. </w:t>
      </w:r>
      <w:r w:rsidR="00CE0E7F">
        <w:rPr>
          <w:rFonts w:ascii="Arial" w:hAnsi="Arial" w:cs="Arial"/>
        </w:rPr>
        <w:t>In Zusammenarbeit mit de</w:t>
      </w:r>
      <w:r w:rsidR="008A7899">
        <w:rPr>
          <w:rFonts w:ascii="Arial" w:hAnsi="Arial" w:cs="Arial"/>
        </w:rPr>
        <w:t>r</w:t>
      </w:r>
      <w:r w:rsidR="00CE0E7F">
        <w:rPr>
          <w:rFonts w:ascii="Arial" w:hAnsi="Arial" w:cs="Arial"/>
        </w:rPr>
        <w:t xml:space="preserve"> </w:t>
      </w:r>
      <w:r w:rsidR="00CE0E7F" w:rsidRPr="00AC5429">
        <w:rPr>
          <w:rFonts w:ascii="Arial" w:hAnsi="Arial" w:cs="Arial"/>
        </w:rPr>
        <w:t xml:space="preserve">Hardenberg </w:t>
      </w:r>
      <w:r w:rsidR="008A7899">
        <w:rPr>
          <w:rFonts w:ascii="Arial" w:hAnsi="Arial" w:cs="Arial"/>
        </w:rPr>
        <w:t>Consulting GmbH</w:t>
      </w:r>
      <w:r w:rsidR="008A7899" w:rsidRPr="00AC5429">
        <w:rPr>
          <w:rFonts w:ascii="Arial" w:hAnsi="Arial" w:cs="Arial"/>
        </w:rPr>
        <w:t xml:space="preserve"> </w:t>
      </w:r>
      <w:r w:rsidR="00CE0E7F" w:rsidRPr="00342AEC">
        <w:rPr>
          <w:rFonts w:ascii="Arial" w:hAnsi="Arial" w:cs="Arial"/>
        </w:rPr>
        <w:t>bringt die CAREER CORNER Stellenanbieter aus allen Bereichen der Veterinärmedizin mit potenziellen Arbeitnehmern zusammen und stellt die Weichen für eine erfolgreiche Personalgewinnung.</w:t>
      </w:r>
      <w:r w:rsidR="00CE0E7F">
        <w:rPr>
          <w:rFonts w:ascii="Arial" w:hAnsi="Arial" w:cs="Arial"/>
        </w:rPr>
        <w:t xml:space="preserve"> Dieses Angebot nutzten </w:t>
      </w:r>
      <w:r w:rsidR="00AA2B5C">
        <w:rPr>
          <w:rFonts w:ascii="Arial" w:hAnsi="Arial" w:cs="Arial"/>
        </w:rPr>
        <w:t xml:space="preserve">auf dem letzten Leipziger Tierärztekongress </w:t>
      </w:r>
      <w:r w:rsidR="00A828E1">
        <w:rPr>
          <w:rFonts w:ascii="Arial" w:hAnsi="Arial" w:cs="Arial"/>
        </w:rPr>
        <w:t xml:space="preserve">36 Unternehmen, die sich dem </w:t>
      </w:r>
      <w:r w:rsidR="00A828E1" w:rsidRPr="00342AEC">
        <w:rPr>
          <w:rFonts w:ascii="Arial" w:hAnsi="Arial" w:cs="Arial"/>
        </w:rPr>
        <w:t xml:space="preserve">veterinärmedizinischen Nachwuchs </w:t>
      </w:r>
      <w:r w:rsidR="00A828E1">
        <w:rPr>
          <w:rFonts w:ascii="Arial" w:hAnsi="Arial" w:cs="Arial"/>
        </w:rPr>
        <w:t xml:space="preserve">als attraktive Arbeitgeber vorstellten und ihre aktuellen Stellenangebote präsentierten. </w:t>
      </w:r>
    </w:p>
    <w:p w14:paraId="295CD23A" w14:textId="1EAD53CA" w:rsidR="00E4688C" w:rsidRPr="00E00E7E" w:rsidRDefault="00E4688C" w:rsidP="000C2D46">
      <w:pPr>
        <w:jc w:val="both"/>
        <w:rPr>
          <w:rFonts w:ascii="Arial" w:eastAsia="Times New Roman" w:hAnsi="Arial" w:cs="Arial"/>
          <w:b/>
          <w:lang w:eastAsia="de-DE"/>
        </w:rPr>
      </w:pPr>
    </w:p>
    <w:p w14:paraId="7A7440D3" w14:textId="675E1A5A" w:rsidR="00E00E7E" w:rsidRPr="00E00E7E" w:rsidRDefault="00E00E7E" w:rsidP="000C2D46">
      <w:pPr>
        <w:jc w:val="both"/>
        <w:rPr>
          <w:rFonts w:ascii="Arial" w:eastAsia="Times New Roman" w:hAnsi="Arial" w:cs="Arial"/>
          <w:lang w:eastAsia="de-DE"/>
        </w:rPr>
      </w:pPr>
      <w:r w:rsidRPr="00E00E7E">
        <w:rPr>
          <w:rFonts w:ascii="Arial" w:eastAsia="Times New Roman" w:hAnsi="Arial" w:cs="Arial"/>
          <w:lang w:eastAsia="de-DE"/>
        </w:rPr>
        <w:t xml:space="preserve">Parallel zum 12. Leipziger Tierärztekongress findet </w:t>
      </w:r>
      <w:r w:rsidRPr="00E66B33">
        <w:rPr>
          <w:rFonts w:ascii="Arial" w:eastAsia="Times New Roman" w:hAnsi="Arial" w:cs="Arial"/>
          <w:lang w:eastAsia="de-DE"/>
        </w:rPr>
        <w:t>die</w:t>
      </w:r>
      <w:r w:rsidRPr="00E00E7E">
        <w:rPr>
          <w:rFonts w:ascii="Arial" w:eastAsia="Times New Roman" w:hAnsi="Arial" w:cs="Arial"/>
          <w:lang w:eastAsia="de-DE"/>
        </w:rPr>
        <w:t xml:space="preserve"> PARTNER PFERD statt.</w:t>
      </w:r>
    </w:p>
    <w:p w14:paraId="0AF4D2A2" w14:textId="77777777" w:rsidR="00404634" w:rsidRPr="00E00E7E" w:rsidRDefault="00404634" w:rsidP="000C2D46">
      <w:pPr>
        <w:jc w:val="both"/>
        <w:rPr>
          <w:rFonts w:ascii="Arial" w:eastAsia="DengXian" w:hAnsi="Arial" w:cs="Arial"/>
          <w:b/>
          <w:lang w:eastAsia="zh-CN"/>
        </w:rPr>
      </w:pPr>
    </w:p>
    <w:p w14:paraId="1F494561" w14:textId="77777777" w:rsidR="00301A2C" w:rsidRPr="00E00E7E" w:rsidRDefault="00301A2C" w:rsidP="000C2D46">
      <w:pPr>
        <w:jc w:val="both"/>
        <w:rPr>
          <w:rFonts w:ascii="Arial" w:hAnsi="Arial" w:cs="Arial"/>
          <w:b/>
          <w:sz w:val="18"/>
          <w:szCs w:val="18"/>
        </w:rPr>
      </w:pPr>
      <w:r w:rsidRPr="00E00E7E">
        <w:rPr>
          <w:rFonts w:ascii="Arial" w:hAnsi="Arial" w:cs="Arial"/>
          <w:b/>
          <w:sz w:val="18"/>
          <w:szCs w:val="18"/>
        </w:rPr>
        <w:t xml:space="preserve">Über den Leipziger Tierärztekongress und die </w:t>
      </w:r>
      <w:proofErr w:type="spellStart"/>
      <w:r w:rsidRPr="00E00E7E">
        <w:rPr>
          <w:rFonts w:ascii="Arial" w:hAnsi="Arial" w:cs="Arial"/>
          <w:b/>
          <w:sz w:val="18"/>
          <w:szCs w:val="18"/>
        </w:rPr>
        <w:t>vetexpo</w:t>
      </w:r>
      <w:proofErr w:type="spellEnd"/>
    </w:p>
    <w:p w14:paraId="58F74FE3" w14:textId="4507C7C4" w:rsidR="00301A2C" w:rsidRPr="00E00E7E" w:rsidRDefault="00301A2C" w:rsidP="000C2D46">
      <w:pPr>
        <w:jc w:val="both"/>
        <w:rPr>
          <w:rFonts w:ascii="Arial" w:hAnsi="Arial" w:cs="Arial"/>
          <w:sz w:val="18"/>
          <w:szCs w:val="18"/>
        </w:rPr>
      </w:pPr>
      <w:r w:rsidRPr="00E00E7E">
        <w:rPr>
          <w:rFonts w:ascii="Arial" w:hAnsi="Arial" w:cs="Arial"/>
          <w:sz w:val="18"/>
          <w:szCs w:val="18"/>
        </w:rPr>
        <w:t xml:space="preserve">Der Leipziger Tierärztekongress und die Fachmesse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werden von der Veterinärmedizinischen Fakultät der Universität Leipzig, den sechs Tierärztekammern der Bundesländer Berlin, Brandenburg, Mecklenburg-Vorpommern, Sachsen, Sachsen-Anhalt und Thüringen sowie der Leipziger Messe GmbH veranstaltet. 5.</w:t>
      </w:r>
      <w:r w:rsidR="00097833" w:rsidRPr="00E00E7E">
        <w:rPr>
          <w:rFonts w:ascii="Arial" w:hAnsi="Arial" w:cs="Arial"/>
          <w:sz w:val="18"/>
          <w:szCs w:val="18"/>
        </w:rPr>
        <w:t>600</w:t>
      </w:r>
      <w:r w:rsidRPr="00E00E7E">
        <w:rPr>
          <w:rFonts w:ascii="Arial" w:hAnsi="Arial" w:cs="Arial"/>
          <w:sz w:val="18"/>
          <w:szCs w:val="18"/>
        </w:rPr>
        <w:t xml:space="preserve"> Tierärzte, Tiermedizinische Fachangestellte und Studenten der Veterinärmedizin sowie 500 Referenten kamen zur vergangenen Veranstaltung vom 7. bis 9. Juli 2022 nach Leipzig. Auf der größten veterinärmedizinischen Fachmesse im deutschsprachigen Raum, der </w:t>
      </w:r>
      <w:proofErr w:type="spellStart"/>
      <w:r w:rsidRPr="00E00E7E">
        <w:rPr>
          <w:rFonts w:ascii="Arial" w:hAnsi="Arial" w:cs="Arial"/>
          <w:sz w:val="18"/>
          <w:szCs w:val="18"/>
        </w:rPr>
        <w:t>vetexpo</w:t>
      </w:r>
      <w:proofErr w:type="spellEnd"/>
      <w:r w:rsidRPr="00E00E7E">
        <w:rPr>
          <w:rFonts w:ascii="Arial" w:hAnsi="Arial" w:cs="Arial"/>
          <w:sz w:val="18"/>
          <w:szCs w:val="18"/>
        </w:rPr>
        <w:t xml:space="preserve">, präsentierten sich 282 Unternehmen aus 17 Ländern auf 15.000 m² Fläche. Der 12. Leipziger Tierärztekongress findet vom 18. bis 20. Januar 2024 statt. </w:t>
      </w:r>
    </w:p>
    <w:p w14:paraId="2ADE678D" w14:textId="77777777" w:rsidR="001D3A29" w:rsidRPr="00E00E7E" w:rsidRDefault="001D3A29" w:rsidP="000C2D46">
      <w:pPr>
        <w:tabs>
          <w:tab w:val="left" w:pos="720"/>
          <w:tab w:val="left" w:pos="1440"/>
          <w:tab w:val="left" w:pos="2160"/>
          <w:tab w:val="left" w:pos="2880"/>
          <w:tab w:val="left" w:pos="3600"/>
          <w:tab w:val="left" w:pos="4320"/>
          <w:tab w:val="left" w:pos="5040"/>
          <w:tab w:val="left" w:pos="5760"/>
          <w:tab w:val="left" w:pos="6480"/>
          <w:tab w:val="left" w:pos="7200"/>
          <w:tab w:val="left" w:pos="7714"/>
        </w:tabs>
        <w:jc w:val="both"/>
        <w:rPr>
          <w:rFonts w:ascii="Arial" w:hAnsi="Arial" w:cs="Arial"/>
          <w:sz w:val="18"/>
          <w:szCs w:val="18"/>
        </w:rPr>
      </w:pPr>
    </w:p>
    <w:p w14:paraId="16FB4B11" w14:textId="77777777" w:rsidR="00E4688C" w:rsidRPr="00E00E7E" w:rsidRDefault="00E4688C" w:rsidP="000C2D46">
      <w:pPr>
        <w:jc w:val="both"/>
        <w:rPr>
          <w:rFonts w:ascii="Arial" w:eastAsia="Times New Roman" w:hAnsi="Arial" w:cs="Arial"/>
          <w:b/>
          <w:sz w:val="18"/>
          <w:szCs w:val="18"/>
          <w:lang w:eastAsia="de-DE"/>
        </w:rPr>
      </w:pPr>
      <w:r w:rsidRPr="00E00E7E">
        <w:rPr>
          <w:rFonts w:ascii="Arial" w:eastAsia="Times New Roman" w:hAnsi="Arial" w:cs="Arial"/>
          <w:b/>
          <w:sz w:val="18"/>
          <w:szCs w:val="18"/>
          <w:lang w:eastAsia="de-DE"/>
        </w:rPr>
        <w:t>Über die Leipziger Messe</w:t>
      </w:r>
    </w:p>
    <w:p w14:paraId="417B967B" w14:textId="77777777" w:rsidR="00E4688C" w:rsidRPr="00E00E7E" w:rsidRDefault="00E4688C" w:rsidP="000C2D46">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E00E7E">
        <w:rPr>
          <w:rFonts w:ascii="Arial" w:eastAsia="Times New Roman" w:hAnsi="Arial" w:cs="Arial"/>
          <w:sz w:val="18"/>
          <w:szCs w:val="18"/>
          <w:lang w:eastAsia="de-DE"/>
        </w:rPr>
        <w:t>Congress</w:t>
      </w:r>
      <w:proofErr w:type="spellEnd"/>
      <w:r w:rsidRPr="00E00E7E">
        <w:rPr>
          <w:rFonts w:ascii="Arial" w:eastAsia="Times New Roman" w:hAnsi="Arial" w:cs="Arial"/>
          <w:sz w:val="18"/>
          <w:szCs w:val="18"/>
          <w:lang w:eastAsia="de-DE"/>
        </w:rPr>
        <w:t xml:space="preserve"> Center Leipzig (CCL) und der KONGRESSHALLE am Zoo Leipzig bildet die Leipziger Messe als umfassender Dienstleister die gesamte Kette des Veranstaltungsgeschäfts ab. Dank dieses Angebots kürten Kunden und Besucher die Leipziger Messe – zum achten Mal in Folge – 2021 zum Service-Champion der Messebranche in Deutschlands größtem Service-Ranking. Der Messeplatz Leipzig umfasst eine Ausstellungsfläche von 111.900 m² und ein Freigelände von 70.000 m². Jährlich finden durchschnittlich 270 Veranstaltungen – </w:t>
      </w:r>
      <w:r w:rsidRPr="00E00E7E">
        <w:rPr>
          <w:rFonts w:ascii="Arial" w:eastAsia="Times New Roman" w:hAnsi="Arial" w:cs="Arial"/>
          <w:sz w:val="18"/>
          <w:szCs w:val="18"/>
          <w:lang w:eastAsia="de-DE"/>
        </w:rPr>
        <w:lastRenderedPageBreak/>
        <w:t>Messen, Ausstellungen und Kongresse – statt. Als erste deutsche Messegesellschaft wurde Leipzig nach Green Globe Standards zertifiziert. Ein Leitmotiv des unternehmerischen Handelns der Leipziger Messe ist die Nachhaltigkeit.</w:t>
      </w:r>
    </w:p>
    <w:p w14:paraId="65714CA7" w14:textId="77777777" w:rsidR="001D3A29" w:rsidRPr="00E00E7E" w:rsidRDefault="001D3A29" w:rsidP="000C2D46">
      <w:pPr>
        <w:jc w:val="both"/>
        <w:rPr>
          <w:rFonts w:ascii="Arial" w:hAnsi="Arial" w:cs="Arial"/>
          <w:sz w:val="18"/>
          <w:szCs w:val="18"/>
        </w:rPr>
      </w:pPr>
    </w:p>
    <w:p w14:paraId="50E3AB63" w14:textId="77777777" w:rsidR="00301A2C" w:rsidRPr="00E00E7E" w:rsidRDefault="00301A2C" w:rsidP="000C2D46">
      <w:pPr>
        <w:jc w:val="both"/>
        <w:rPr>
          <w:rFonts w:ascii="Arial" w:hAnsi="Arial" w:cs="Arial"/>
          <w:b/>
          <w:sz w:val="18"/>
          <w:szCs w:val="18"/>
        </w:rPr>
      </w:pPr>
      <w:r w:rsidRPr="00E00E7E">
        <w:rPr>
          <w:rFonts w:ascii="Arial" w:hAnsi="Arial" w:cs="Arial"/>
          <w:b/>
          <w:sz w:val="18"/>
          <w:szCs w:val="18"/>
        </w:rPr>
        <w:t xml:space="preserve">Ansprechpartner für die Presse: </w:t>
      </w:r>
    </w:p>
    <w:p w14:paraId="4932CE0E" w14:textId="77777777" w:rsidR="00301A2C" w:rsidRPr="00E00E7E" w:rsidRDefault="00301A2C" w:rsidP="000C2D46">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Tirza Berger</w:t>
      </w:r>
    </w:p>
    <w:p w14:paraId="3D17C7CD" w14:textId="77777777" w:rsidR="00301A2C" w:rsidRPr="00E00E7E" w:rsidRDefault="00301A2C" w:rsidP="000C2D46">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Pressesprecherin für medizinische Messen und Kongresse</w:t>
      </w:r>
    </w:p>
    <w:p w14:paraId="5458DFB5" w14:textId="77777777" w:rsidR="00301A2C" w:rsidRPr="00E00E7E" w:rsidRDefault="00301A2C" w:rsidP="000C2D46">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Leipziger Messe GmbH</w:t>
      </w:r>
    </w:p>
    <w:p w14:paraId="708B1398" w14:textId="77777777" w:rsidR="00301A2C" w:rsidRPr="00E00E7E" w:rsidRDefault="00301A2C" w:rsidP="000C2D46">
      <w:pPr>
        <w:jc w:val="both"/>
        <w:rPr>
          <w:rFonts w:ascii="Arial" w:eastAsia="Times New Roman" w:hAnsi="Arial" w:cs="Arial"/>
          <w:sz w:val="18"/>
          <w:szCs w:val="18"/>
          <w:lang w:eastAsia="de-DE"/>
        </w:rPr>
      </w:pPr>
      <w:r w:rsidRPr="00E00E7E">
        <w:rPr>
          <w:rFonts w:ascii="Arial" w:eastAsia="Times New Roman" w:hAnsi="Arial" w:cs="Arial"/>
          <w:sz w:val="18"/>
          <w:szCs w:val="18"/>
          <w:lang w:eastAsia="de-DE"/>
        </w:rPr>
        <w:t>Telefon: +49 (0)341 / 678 6526</w:t>
      </w:r>
    </w:p>
    <w:p w14:paraId="227B9D31" w14:textId="77777777" w:rsidR="00301A2C" w:rsidRPr="00E00E7E" w:rsidRDefault="00301A2C" w:rsidP="000C2D46">
      <w:pPr>
        <w:jc w:val="both"/>
        <w:rPr>
          <w:rFonts w:ascii="Arial" w:hAnsi="Arial" w:cs="Arial"/>
          <w:sz w:val="18"/>
          <w:szCs w:val="18"/>
        </w:rPr>
      </w:pPr>
      <w:r w:rsidRPr="00E00E7E">
        <w:rPr>
          <w:rFonts w:ascii="Arial" w:eastAsia="Times New Roman" w:hAnsi="Arial" w:cs="Arial"/>
          <w:sz w:val="18"/>
          <w:szCs w:val="18"/>
          <w:lang w:eastAsia="de-DE"/>
        </w:rPr>
        <w:t>E-Mail: t.berger@leipziger-messe.de</w:t>
      </w:r>
      <w:r w:rsidRPr="00E00E7E">
        <w:rPr>
          <w:rFonts w:ascii="Arial" w:hAnsi="Arial" w:cs="Arial"/>
          <w:sz w:val="18"/>
          <w:szCs w:val="18"/>
        </w:rPr>
        <w:t xml:space="preserve"> </w:t>
      </w:r>
    </w:p>
    <w:p w14:paraId="7B4A14B9" w14:textId="77777777" w:rsidR="00301A2C" w:rsidRPr="00E00E7E" w:rsidRDefault="00301A2C" w:rsidP="000C2D46">
      <w:pPr>
        <w:jc w:val="both"/>
        <w:rPr>
          <w:rFonts w:ascii="Arial" w:hAnsi="Arial" w:cs="Arial"/>
          <w:sz w:val="18"/>
          <w:szCs w:val="18"/>
        </w:rPr>
      </w:pPr>
    </w:p>
    <w:p w14:paraId="6409F8B0" w14:textId="77777777" w:rsidR="00301A2C" w:rsidRPr="00E00E7E" w:rsidRDefault="00301A2C" w:rsidP="000C2D46">
      <w:pPr>
        <w:jc w:val="both"/>
        <w:rPr>
          <w:rFonts w:ascii="Arial" w:hAnsi="Arial" w:cs="Arial"/>
          <w:sz w:val="18"/>
          <w:szCs w:val="18"/>
        </w:rPr>
      </w:pPr>
      <w:r w:rsidRPr="00E00E7E">
        <w:rPr>
          <w:rFonts w:ascii="Arial" w:hAnsi="Arial" w:cs="Arial"/>
          <w:sz w:val="18"/>
          <w:szCs w:val="18"/>
        </w:rPr>
        <w:t>für Presseanfragen zur Veterinärmedizinischen Fakultät:</w:t>
      </w:r>
    </w:p>
    <w:p w14:paraId="6D965EF6" w14:textId="77777777" w:rsidR="00301A2C" w:rsidRPr="00E00E7E" w:rsidRDefault="00301A2C" w:rsidP="000C2D46">
      <w:pPr>
        <w:jc w:val="both"/>
        <w:rPr>
          <w:rFonts w:ascii="Arial" w:hAnsi="Arial" w:cs="Arial"/>
          <w:sz w:val="18"/>
          <w:szCs w:val="18"/>
        </w:rPr>
      </w:pPr>
      <w:r w:rsidRPr="00E00E7E">
        <w:rPr>
          <w:rFonts w:ascii="Arial" w:hAnsi="Arial" w:cs="Arial"/>
          <w:sz w:val="18"/>
          <w:szCs w:val="18"/>
        </w:rPr>
        <w:t>Susann Huster</w:t>
      </w:r>
    </w:p>
    <w:p w14:paraId="3CC5FA34" w14:textId="77777777" w:rsidR="00301A2C" w:rsidRPr="00E00E7E" w:rsidRDefault="00301A2C" w:rsidP="000C2D46">
      <w:pPr>
        <w:jc w:val="both"/>
        <w:rPr>
          <w:rFonts w:ascii="Arial" w:hAnsi="Arial" w:cs="Arial"/>
          <w:sz w:val="18"/>
          <w:szCs w:val="18"/>
        </w:rPr>
      </w:pPr>
      <w:r w:rsidRPr="00E00E7E">
        <w:rPr>
          <w:rFonts w:ascii="Arial" w:hAnsi="Arial" w:cs="Arial"/>
          <w:sz w:val="18"/>
          <w:szCs w:val="18"/>
        </w:rPr>
        <w:t>Pressereferentin</w:t>
      </w:r>
    </w:p>
    <w:p w14:paraId="121C7A08" w14:textId="77777777" w:rsidR="00301A2C" w:rsidRPr="00E00E7E" w:rsidRDefault="00301A2C" w:rsidP="000C2D46">
      <w:pPr>
        <w:jc w:val="both"/>
        <w:rPr>
          <w:rFonts w:ascii="Arial" w:hAnsi="Arial" w:cs="Arial"/>
          <w:sz w:val="18"/>
          <w:szCs w:val="18"/>
        </w:rPr>
      </w:pPr>
      <w:r w:rsidRPr="00E00E7E">
        <w:rPr>
          <w:rFonts w:ascii="Arial" w:hAnsi="Arial" w:cs="Arial"/>
          <w:sz w:val="18"/>
          <w:szCs w:val="18"/>
        </w:rPr>
        <w:t>Universität Leipzig</w:t>
      </w:r>
    </w:p>
    <w:p w14:paraId="69822FEA" w14:textId="77777777" w:rsidR="00301A2C" w:rsidRPr="00E00E7E" w:rsidRDefault="00301A2C" w:rsidP="000C2D46">
      <w:pPr>
        <w:jc w:val="both"/>
        <w:rPr>
          <w:rFonts w:ascii="Arial" w:hAnsi="Arial" w:cs="Arial"/>
          <w:sz w:val="18"/>
          <w:szCs w:val="18"/>
        </w:rPr>
      </w:pPr>
      <w:r w:rsidRPr="00E00E7E">
        <w:rPr>
          <w:rFonts w:ascii="Arial" w:hAnsi="Arial" w:cs="Arial"/>
          <w:sz w:val="18"/>
          <w:szCs w:val="18"/>
        </w:rPr>
        <w:t>Telefon: +49 (0)341 / 97-35022</w:t>
      </w:r>
    </w:p>
    <w:p w14:paraId="427507E3" w14:textId="77777777" w:rsidR="00301A2C" w:rsidRPr="00E00E7E" w:rsidRDefault="0074795C" w:rsidP="000C2D46">
      <w:pPr>
        <w:jc w:val="both"/>
        <w:rPr>
          <w:rFonts w:ascii="Arial" w:hAnsi="Arial" w:cs="Arial"/>
          <w:sz w:val="18"/>
          <w:szCs w:val="18"/>
        </w:rPr>
      </w:pPr>
      <w:hyperlink r:id="rId8" w:history="1">
        <w:r w:rsidR="00301A2C" w:rsidRPr="00E00E7E">
          <w:rPr>
            <w:rFonts w:ascii="Arial" w:hAnsi="Arial" w:cs="Arial"/>
            <w:color w:val="0000FF"/>
            <w:sz w:val="18"/>
            <w:szCs w:val="18"/>
            <w:u w:val="single"/>
          </w:rPr>
          <w:t>Susann.Huster@zv.uni-leipzig.de</w:t>
        </w:r>
      </w:hyperlink>
    </w:p>
    <w:p w14:paraId="1EBC6E2D" w14:textId="77777777" w:rsidR="00301A2C" w:rsidRPr="00E00E7E" w:rsidRDefault="00301A2C" w:rsidP="000C2D46">
      <w:pPr>
        <w:jc w:val="both"/>
        <w:rPr>
          <w:rFonts w:ascii="Arial" w:hAnsi="Arial" w:cs="Arial"/>
        </w:rPr>
      </w:pPr>
    </w:p>
    <w:p w14:paraId="3DDB7E9A" w14:textId="77777777" w:rsidR="00301A2C" w:rsidRPr="00E00E7E" w:rsidRDefault="0074795C" w:rsidP="000C2D46">
      <w:pPr>
        <w:jc w:val="both"/>
        <w:rPr>
          <w:rFonts w:ascii="Arial" w:hAnsi="Arial" w:cs="Arial"/>
          <w:sz w:val="18"/>
          <w:szCs w:val="18"/>
        </w:rPr>
      </w:pPr>
      <w:hyperlink r:id="rId9" w:history="1">
        <w:r w:rsidR="00301A2C" w:rsidRPr="00E00E7E">
          <w:rPr>
            <w:rFonts w:ascii="Arial" w:hAnsi="Arial" w:cs="Arial"/>
            <w:color w:val="0000FF"/>
            <w:sz w:val="18"/>
            <w:szCs w:val="18"/>
            <w:u w:val="single"/>
          </w:rPr>
          <w:t>www.tieraerztekongress.de</w:t>
        </w:r>
      </w:hyperlink>
    </w:p>
    <w:p w14:paraId="6BCA974D" w14:textId="42E4AEDD" w:rsidR="00301A2C" w:rsidRPr="00E00E7E" w:rsidRDefault="0074795C" w:rsidP="000C2D46">
      <w:pPr>
        <w:jc w:val="both"/>
        <w:rPr>
          <w:rFonts w:ascii="Arial" w:hAnsi="Arial" w:cs="Arial"/>
          <w:color w:val="0000FF"/>
          <w:sz w:val="18"/>
          <w:szCs w:val="18"/>
          <w:u w:val="single"/>
        </w:rPr>
      </w:pPr>
      <w:hyperlink r:id="rId10" w:history="1">
        <w:r w:rsidR="00301A2C" w:rsidRPr="00E00E7E">
          <w:rPr>
            <w:rFonts w:ascii="Arial" w:hAnsi="Arial" w:cs="Arial"/>
            <w:color w:val="0000FF"/>
            <w:sz w:val="18"/>
            <w:szCs w:val="18"/>
            <w:u w:val="single"/>
          </w:rPr>
          <w:t>www.facebook.com/tieraerztekongressleipzig</w:t>
        </w:r>
      </w:hyperlink>
    </w:p>
    <w:p w14:paraId="561B585C" w14:textId="77777777" w:rsidR="00301A2C" w:rsidRPr="00E00E7E" w:rsidRDefault="00301A2C" w:rsidP="000C2D46">
      <w:pPr>
        <w:jc w:val="both"/>
        <w:rPr>
          <w:rFonts w:ascii="Arial" w:hAnsi="Arial" w:cs="Arial"/>
          <w:color w:val="0000FF"/>
          <w:sz w:val="18"/>
          <w:szCs w:val="18"/>
          <w:u w:val="single"/>
        </w:rPr>
      </w:pPr>
    </w:p>
    <w:p w14:paraId="7219B722" w14:textId="77777777" w:rsidR="00301A2C" w:rsidRPr="00E00E7E" w:rsidRDefault="00301A2C" w:rsidP="000C2D46">
      <w:pPr>
        <w:jc w:val="both"/>
        <w:rPr>
          <w:rFonts w:ascii="Arial" w:hAnsi="Arial" w:cs="Arial"/>
          <w:b/>
        </w:rPr>
      </w:pPr>
      <w:r w:rsidRPr="00E00E7E">
        <w:rPr>
          <w:rFonts w:ascii="Arial" w:hAnsi="Arial" w:cs="Arial"/>
          <w:b/>
          <w:sz w:val="18"/>
          <w:szCs w:val="18"/>
        </w:rPr>
        <w:t>Newsletter:</w:t>
      </w:r>
      <w:r w:rsidRPr="00E00E7E">
        <w:rPr>
          <w:rFonts w:ascii="Arial" w:hAnsi="Arial" w:cs="Arial"/>
          <w:sz w:val="18"/>
          <w:szCs w:val="18"/>
        </w:rPr>
        <w:t xml:space="preserve"> Topaktuell informiert zum Leipziger Tierärztekongress. </w:t>
      </w:r>
      <w:hyperlink r:id="rId11" w:history="1">
        <w:r w:rsidRPr="00E00E7E">
          <w:rPr>
            <w:rFonts w:ascii="Arial" w:hAnsi="Arial" w:cs="Arial"/>
            <w:color w:val="0000FF"/>
            <w:sz w:val="18"/>
            <w:szCs w:val="18"/>
            <w:u w:val="single"/>
          </w:rPr>
          <w:t>Jetzt anmelden!</w:t>
        </w:r>
      </w:hyperlink>
    </w:p>
    <w:p w14:paraId="5F937AE7" w14:textId="77777777" w:rsidR="00301A2C" w:rsidRPr="00E00E7E" w:rsidRDefault="00301A2C" w:rsidP="000C2D46">
      <w:pPr>
        <w:jc w:val="both"/>
        <w:rPr>
          <w:rFonts w:ascii="Arial" w:hAnsi="Arial" w:cs="Arial"/>
          <w:u w:val="single"/>
        </w:rPr>
      </w:pPr>
    </w:p>
    <w:p w14:paraId="2E954988" w14:textId="77777777" w:rsidR="00A63848" w:rsidRPr="00E00E7E" w:rsidRDefault="00A63848" w:rsidP="000C2D46">
      <w:pPr>
        <w:jc w:val="both"/>
        <w:rPr>
          <w:rFonts w:ascii="Arial" w:hAnsi="Arial" w:cs="Arial"/>
          <w:u w:val="single"/>
        </w:rPr>
      </w:pPr>
    </w:p>
    <w:sectPr w:rsidR="00A63848" w:rsidRPr="00E00E7E" w:rsidSect="002B18E0">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DBCE4" w16cex:dateUtc="2023-02-08T05:17:00Z"/>
  <w16cex:commentExtensible w16cex:durableId="278DBC28" w16cex:dateUtc="2023-02-08T05: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E61BB" w14:textId="77777777" w:rsidR="0024741E" w:rsidRDefault="0024741E">
      <w:r>
        <w:separator/>
      </w:r>
    </w:p>
  </w:endnote>
  <w:endnote w:type="continuationSeparator" w:id="0">
    <w:p w14:paraId="3D5AC05D" w14:textId="77777777" w:rsidR="0024741E" w:rsidRDefault="0024741E">
      <w:r>
        <w:continuationSeparator/>
      </w:r>
    </w:p>
  </w:endnote>
  <w:endnote w:type="continuationNotice" w:id="1">
    <w:p w14:paraId="591B57C7" w14:textId="77777777" w:rsidR="0024741E" w:rsidRDefault="00247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BD85B" w14:textId="14D7972B" w:rsidR="001E300D" w:rsidRDefault="00F7437F">
    <w:pPr>
      <w:pStyle w:val="Fuzeile"/>
    </w:pPr>
    <w:r>
      <w:rPr>
        <w:noProof/>
      </w:rPr>
      <mc:AlternateContent>
        <mc:Choice Requires="wps">
          <w:drawing>
            <wp:anchor distT="0" distB="0" distL="114300" distR="114300" simplePos="0" relativeHeight="251658240" behindDoc="0" locked="0" layoutInCell="1" allowOverlap="1" wp14:anchorId="2E079B30" wp14:editId="6CD079A5">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71775" cy="215900"/>
                      </a:xfrm>
                      <a:prstGeom prst="rect">
                        <a:avLst/>
                      </a:prstGeom>
                      <a:noFill/>
                      <a:ln>
                        <a:noFill/>
                      </a:ln>
                    </wps:spPr>
                    <wps:txbx>
                      <w:txbxContent>
                        <w:p w14:paraId="20D4E42E" w14:textId="77777777" w:rsidR="001E300D" w:rsidRPr="008B70A6" w:rsidRDefault="001E300D"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79B3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" filled="f" stroked="f">
              <v:textbox inset="0,1.5mm,6mm,0">
                <w:txbxContent>
                  <w:p w14:paraId="20D4E42E" w14:textId="77777777" w:rsidR="001E300D" w:rsidRPr="008B70A6" w:rsidRDefault="001E300D"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387B8" w14:textId="77777777" w:rsidR="0024741E" w:rsidRDefault="0024741E">
      <w:r>
        <w:separator/>
      </w:r>
    </w:p>
  </w:footnote>
  <w:footnote w:type="continuationSeparator" w:id="0">
    <w:p w14:paraId="460FBB75" w14:textId="77777777" w:rsidR="0024741E" w:rsidRDefault="0024741E">
      <w:r>
        <w:continuationSeparator/>
      </w:r>
    </w:p>
  </w:footnote>
  <w:footnote w:type="continuationNotice" w:id="1">
    <w:p w14:paraId="1CF2E4D0" w14:textId="77777777" w:rsidR="0024741E" w:rsidRDefault="00247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493E" w14:textId="049E5B71" w:rsidR="001E300D" w:rsidRDefault="00F7437F">
    <w:pPr>
      <w:pStyle w:val="Kopfzeile"/>
    </w:pPr>
    <w:r>
      <w:rPr>
        <w:noProof/>
        <w:sz w:val="20"/>
      </w:rPr>
      <mc:AlternateContent>
        <mc:Choice Requires="wps">
          <w:drawing>
            <wp:anchor distT="0" distB="0" distL="114300" distR="114300" simplePos="0" relativeHeight="251655168" behindDoc="0" locked="0" layoutInCell="0" allowOverlap="1" wp14:anchorId="124A3E4F" wp14:editId="1541491B">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135" cy="182880"/>
                      </a:xfrm>
                      <a:prstGeom prst="rect">
                        <a:avLst/>
                      </a:prstGeom>
                      <a:solidFill>
                        <a:srgbClr val="FFFFFF"/>
                      </a:solidFill>
                      <a:ln>
                        <a:noFill/>
                      </a:ln>
                    </wps:spPr>
                    <wps:txbx>
                      <w:txbxContent>
                        <w:p w14:paraId="74D95734" w14:textId="1C8B3651"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DF39B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A3E4F"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" o:allowincell="f" stroked="f">
              <v:textbox inset="0,0,0,0">
                <w:txbxContent>
                  <w:p w14:paraId="74D95734" w14:textId="1C8B3651" w:rsidR="001E300D" w:rsidRDefault="0007608A">
                    <w:pPr>
                      <w:jc w:val="right"/>
                    </w:pPr>
                    <w:r>
                      <w:rPr>
                        <w:snapToGrid w:val="0"/>
                      </w:rPr>
                      <w:fldChar w:fldCharType="begin"/>
                    </w:r>
                    <w:r w:rsidR="001E300D">
                      <w:rPr>
                        <w:snapToGrid w:val="0"/>
                      </w:rPr>
                      <w:instrText xml:space="preserve"> PAGE </w:instrText>
                    </w:r>
                    <w:r>
                      <w:rPr>
                        <w:snapToGrid w:val="0"/>
                      </w:rPr>
                      <w:fldChar w:fldCharType="separate"/>
                    </w:r>
                    <w:r w:rsidR="00DF39B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8E24" w14:textId="77777777" w:rsidR="001E300D" w:rsidRDefault="001E300D">
    <w:pPr>
      <w:pStyle w:val="Kopfzeile"/>
    </w:pPr>
    <w:r>
      <w:rPr>
        <w:noProof/>
      </w:rPr>
      <w:drawing>
        <wp:anchor distT="0" distB="0" distL="114300" distR="114300" simplePos="0" relativeHeight="251670528" behindDoc="1" locked="0" layoutInCell="1" allowOverlap="1" wp14:anchorId="45451FC3" wp14:editId="07E04520">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sidRPr="004430C6">
      <w:rPr>
        <w:noProof/>
      </w:rPr>
      <w:drawing>
        <wp:anchor distT="0" distB="0" distL="114300" distR="114300" simplePos="0" relativeHeight="251666432" behindDoc="0" locked="0" layoutInCell="1" allowOverlap="1" wp14:anchorId="41C88277" wp14:editId="4441DEA8">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4148F"/>
    <w:multiLevelType w:val="hybridMultilevel"/>
    <w:tmpl w:val="69F8BC7C"/>
    <w:lvl w:ilvl="0" w:tplc="3E8E1C7E">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35042B"/>
    <w:multiLevelType w:val="hybridMultilevel"/>
    <w:tmpl w:val="3B5A7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1F7718"/>
    <w:multiLevelType w:val="hybridMultilevel"/>
    <w:tmpl w:val="3506A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7E1F4E"/>
    <w:multiLevelType w:val="hybridMultilevel"/>
    <w:tmpl w:val="3FC4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270307"/>
    <w:multiLevelType w:val="hybridMultilevel"/>
    <w:tmpl w:val="A25AE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1C5CB0"/>
    <w:multiLevelType w:val="hybridMultilevel"/>
    <w:tmpl w:val="18247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BC4A44"/>
    <w:multiLevelType w:val="hybridMultilevel"/>
    <w:tmpl w:val="C3A8B0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C91A41"/>
    <w:multiLevelType w:val="hybridMultilevel"/>
    <w:tmpl w:val="183E75D6"/>
    <w:lvl w:ilvl="0" w:tplc="F8EACA58">
      <w:start w:val="37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271F94"/>
    <w:multiLevelType w:val="hybridMultilevel"/>
    <w:tmpl w:val="38743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1C173D"/>
    <w:multiLevelType w:val="hybridMultilevel"/>
    <w:tmpl w:val="673E14A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FBA7FA1"/>
    <w:multiLevelType w:val="hybridMultilevel"/>
    <w:tmpl w:val="305EF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9"/>
  </w:num>
  <w:num w:numId="8">
    <w:abstractNumId w:val="1"/>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2FF"/>
    <w:rsid w:val="00003820"/>
    <w:rsid w:val="0001090E"/>
    <w:rsid w:val="00010930"/>
    <w:rsid w:val="00021DE4"/>
    <w:rsid w:val="00023895"/>
    <w:rsid w:val="00023968"/>
    <w:rsid w:val="00031030"/>
    <w:rsid w:val="00033F78"/>
    <w:rsid w:val="000350DD"/>
    <w:rsid w:val="00036C10"/>
    <w:rsid w:val="00042B8E"/>
    <w:rsid w:val="00050480"/>
    <w:rsid w:val="00050965"/>
    <w:rsid w:val="00050F3B"/>
    <w:rsid w:val="0005147A"/>
    <w:rsid w:val="000561FE"/>
    <w:rsid w:val="00056F26"/>
    <w:rsid w:val="00061589"/>
    <w:rsid w:val="00061B7D"/>
    <w:rsid w:val="000621C7"/>
    <w:rsid w:val="000638F1"/>
    <w:rsid w:val="00063BAE"/>
    <w:rsid w:val="000663C9"/>
    <w:rsid w:val="00071F79"/>
    <w:rsid w:val="00073A06"/>
    <w:rsid w:val="00075513"/>
    <w:rsid w:val="00075C0B"/>
    <w:rsid w:val="0007608A"/>
    <w:rsid w:val="0007673A"/>
    <w:rsid w:val="00077185"/>
    <w:rsid w:val="00081060"/>
    <w:rsid w:val="00081097"/>
    <w:rsid w:val="00083ED2"/>
    <w:rsid w:val="00086764"/>
    <w:rsid w:val="00087076"/>
    <w:rsid w:val="000909DC"/>
    <w:rsid w:val="00091079"/>
    <w:rsid w:val="000916F6"/>
    <w:rsid w:val="0009182D"/>
    <w:rsid w:val="000922D5"/>
    <w:rsid w:val="00094245"/>
    <w:rsid w:val="00094530"/>
    <w:rsid w:val="0009594F"/>
    <w:rsid w:val="00097833"/>
    <w:rsid w:val="000A124D"/>
    <w:rsid w:val="000A56CB"/>
    <w:rsid w:val="000A607D"/>
    <w:rsid w:val="000A7C52"/>
    <w:rsid w:val="000B25D4"/>
    <w:rsid w:val="000B2E18"/>
    <w:rsid w:val="000B5359"/>
    <w:rsid w:val="000B617C"/>
    <w:rsid w:val="000C2D46"/>
    <w:rsid w:val="000C5864"/>
    <w:rsid w:val="000C594A"/>
    <w:rsid w:val="000C72E6"/>
    <w:rsid w:val="000C7F51"/>
    <w:rsid w:val="000D1F5D"/>
    <w:rsid w:val="000D6687"/>
    <w:rsid w:val="000E06A4"/>
    <w:rsid w:val="000E2708"/>
    <w:rsid w:val="000E2D23"/>
    <w:rsid w:val="000E2D29"/>
    <w:rsid w:val="000E438B"/>
    <w:rsid w:val="000E489E"/>
    <w:rsid w:val="000F0387"/>
    <w:rsid w:val="000F0D2C"/>
    <w:rsid w:val="000F5041"/>
    <w:rsid w:val="001000F0"/>
    <w:rsid w:val="001032E9"/>
    <w:rsid w:val="00104C96"/>
    <w:rsid w:val="00105E31"/>
    <w:rsid w:val="00106DD3"/>
    <w:rsid w:val="00120F81"/>
    <w:rsid w:val="0012232A"/>
    <w:rsid w:val="0012268E"/>
    <w:rsid w:val="00122C25"/>
    <w:rsid w:val="00123F44"/>
    <w:rsid w:val="00125C1F"/>
    <w:rsid w:val="00134596"/>
    <w:rsid w:val="0013488F"/>
    <w:rsid w:val="001356D2"/>
    <w:rsid w:val="00135E20"/>
    <w:rsid w:val="001379DF"/>
    <w:rsid w:val="00137F85"/>
    <w:rsid w:val="00141D10"/>
    <w:rsid w:val="00142481"/>
    <w:rsid w:val="00143B67"/>
    <w:rsid w:val="00143D15"/>
    <w:rsid w:val="001443D5"/>
    <w:rsid w:val="00145EE2"/>
    <w:rsid w:val="001462D6"/>
    <w:rsid w:val="00147031"/>
    <w:rsid w:val="001501D5"/>
    <w:rsid w:val="00150F86"/>
    <w:rsid w:val="001522CE"/>
    <w:rsid w:val="0015432B"/>
    <w:rsid w:val="00154F90"/>
    <w:rsid w:val="00157985"/>
    <w:rsid w:val="00157E46"/>
    <w:rsid w:val="0016228E"/>
    <w:rsid w:val="001660CA"/>
    <w:rsid w:val="001707E3"/>
    <w:rsid w:val="00172152"/>
    <w:rsid w:val="001736DE"/>
    <w:rsid w:val="00173A4E"/>
    <w:rsid w:val="00174C1D"/>
    <w:rsid w:val="00175681"/>
    <w:rsid w:val="0017572B"/>
    <w:rsid w:val="00177D28"/>
    <w:rsid w:val="00180B27"/>
    <w:rsid w:val="00181358"/>
    <w:rsid w:val="00183320"/>
    <w:rsid w:val="00195D9B"/>
    <w:rsid w:val="001A36FB"/>
    <w:rsid w:val="001A5677"/>
    <w:rsid w:val="001A62E0"/>
    <w:rsid w:val="001B19E9"/>
    <w:rsid w:val="001B211D"/>
    <w:rsid w:val="001B2424"/>
    <w:rsid w:val="001B4AA0"/>
    <w:rsid w:val="001C5648"/>
    <w:rsid w:val="001C618F"/>
    <w:rsid w:val="001D00FF"/>
    <w:rsid w:val="001D3281"/>
    <w:rsid w:val="001D3A29"/>
    <w:rsid w:val="001E0F47"/>
    <w:rsid w:val="001E300D"/>
    <w:rsid w:val="001E4BD4"/>
    <w:rsid w:val="001E68DE"/>
    <w:rsid w:val="001E6AE0"/>
    <w:rsid w:val="001E6F22"/>
    <w:rsid w:val="001E7EB9"/>
    <w:rsid w:val="001F1FE7"/>
    <w:rsid w:val="001F2CBE"/>
    <w:rsid w:val="001F58A7"/>
    <w:rsid w:val="001F6B66"/>
    <w:rsid w:val="002002B4"/>
    <w:rsid w:val="00203F6E"/>
    <w:rsid w:val="002043EE"/>
    <w:rsid w:val="00206B8A"/>
    <w:rsid w:val="00210CD7"/>
    <w:rsid w:val="002143F0"/>
    <w:rsid w:val="002154FD"/>
    <w:rsid w:val="00217D5D"/>
    <w:rsid w:val="0022123E"/>
    <w:rsid w:val="00221C8C"/>
    <w:rsid w:val="002225B3"/>
    <w:rsid w:val="00231577"/>
    <w:rsid w:val="0023486A"/>
    <w:rsid w:val="0023520A"/>
    <w:rsid w:val="00236054"/>
    <w:rsid w:val="002372DE"/>
    <w:rsid w:val="00237F8A"/>
    <w:rsid w:val="00240872"/>
    <w:rsid w:val="00240B84"/>
    <w:rsid w:val="00241F70"/>
    <w:rsid w:val="00242DDB"/>
    <w:rsid w:val="002449C5"/>
    <w:rsid w:val="00244C98"/>
    <w:rsid w:val="002463E4"/>
    <w:rsid w:val="0024741E"/>
    <w:rsid w:val="00251FA3"/>
    <w:rsid w:val="00260730"/>
    <w:rsid w:val="00274AE7"/>
    <w:rsid w:val="002766D0"/>
    <w:rsid w:val="00277F4D"/>
    <w:rsid w:val="0028056D"/>
    <w:rsid w:val="0028199D"/>
    <w:rsid w:val="002824E4"/>
    <w:rsid w:val="0028266D"/>
    <w:rsid w:val="002826F9"/>
    <w:rsid w:val="00282779"/>
    <w:rsid w:val="00283E2F"/>
    <w:rsid w:val="00284D44"/>
    <w:rsid w:val="0028547F"/>
    <w:rsid w:val="00286DB7"/>
    <w:rsid w:val="00287F94"/>
    <w:rsid w:val="00291BA2"/>
    <w:rsid w:val="0029315D"/>
    <w:rsid w:val="00293F2E"/>
    <w:rsid w:val="002A02F2"/>
    <w:rsid w:val="002A04C2"/>
    <w:rsid w:val="002A0751"/>
    <w:rsid w:val="002A2F5B"/>
    <w:rsid w:val="002A5B0E"/>
    <w:rsid w:val="002A5D6F"/>
    <w:rsid w:val="002B18E0"/>
    <w:rsid w:val="002B24E0"/>
    <w:rsid w:val="002B5640"/>
    <w:rsid w:val="002B5D50"/>
    <w:rsid w:val="002B625C"/>
    <w:rsid w:val="002B6781"/>
    <w:rsid w:val="002B77CE"/>
    <w:rsid w:val="002C07B7"/>
    <w:rsid w:val="002C1FC3"/>
    <w:rsid w:val="002D0022"/>
    <w:rsid w:val="002D1230"/>
    <w:rsid w:val="002D2394"/>
    <w:rsid w:val="002D3861"/>
    <w:rsid w:val="002D4AE4"/>
    <w:rsid w:val="002D4C6D"/>
    <w:rsid w:val="002D5922"/>
    <w:rsid w:val="002D7C9B"/>
    <w:rsid w:val="002D7D8B"/>
    <w:rsid w:val="002E123F"/>
    <w:rsid w:val="002F476E"/>
    <w:rsid w:val="00300158"/>
    <w:rsid w:val="00300B05"/>
    <w:rsid w:val="00300D62"/>
    <w:rsid w:val="00301A2C"/>
    <w:rsid w:val="003044D6"/>
    <w:rsid w:val="00304514"/>
    <w:rsid w:val="00304D3F"/>
    <w:rsid w:val="003059F2"/>
    <w:rsid w:val="00307906"/>
    <w:rsid w:val="003117AA"/>
    <w:rsid w:val="00312D74"/>
    <w:rsid w:val="00317553"/>
    <w:rsid w:val="0031775E"/>
    <w:rsid w:val="003204FE"/>
    <w:rsid w:val="00321398"/>
    <w:rsid w:val="003233D8"/>
    <w:rsid w:val="00324D07"/>
    <w:rsid w:val="003258AE"/>
    <w:rsid w:val="0032701D"/>
    <w:rsid w:val="003307BF"/>
    <w:rsid w:val="00331FDE"/>
    <w:rsid w:val="003415CB"/>
    <w:rsid w:val="00341AD9"/>
    <w:rsid w:val="00341DEA"/>
    <w:rsid w:val="00342AEC"/>
    <w:rsid w:val="00344F73"/>
    <w:rsid w:val="003470FF"/>
    <w:rsid w:val="00350F4C"/>
    <w:rsid w:val="003527B4"/>
    <w:rsid w:val="00354E1F"/>
    <w:rsid w:val="0035679A"/>
    <w:rsid w:val="003567EF"/>
    <w:rsid w:val="003574CC"/>
    <w:rsid w:val="0036248F"/>
    <w:rsid w:val="0036438D"/>
    <w:rsid w:val="00364695"/>
    <w:rsid w:val="00367493"/>
    <w:rsid w:val="00367CD7"/>
    <w:rsid w:val="00371B29"/>
    <w:rsid w:val="00372FC7"/>
    <w:rsid w:val="0037394E"/>
    <w:rsid w:val="00376A91"/>
    <w:rsid w:val="00376F03"/>
    <w:rsid w:val="00377DD2"/>
    <w:rsid w:val="00377F34"/>
    <w:rsid w:val="0038303D"/>
    <w:rsid w:val="003858C4"/>
    <w:rsid w:val="00385DBE"/>
    <w:rsid w:val="00386775"/>
    <w:rsid w:val="00386E63"/>
    <w:rsid w:val="0039077E"/>
    <w:rsid w:val="00391560"/>
    <w:rsid w:val="00391671"/>
    <w:rsid w:val="00392158"/>
    <w:rsid w:val="0039285A"/>
    <w:rsid w:val="0039417C"/>
    <w:rsid w:val="003A11B1"/>
    <w:rsid w:val="003A36A0"/>
    <w:rsid w:val="003A40CB"/>
    <w:rsid w:val="003B238A"/>
    <w:rsid w:val="003B2719"/>
    <w:rsid w:val="003B318A"/>
    <w:rsid w:val="003B3895"/>
    <w:rsid w:val="003B46D1"/>
    <w:rsid w:val="003C2979"/>
    <w:rsid w:val="003C2FB4"/>
    <w:rsid w:val="003C61D8"/>
    <w:rsid w:val="003C78E0"/>
    <w:rsid w:val="003C7976"/>
    <w:rsid w:val="003C7A3B"/>
    <w:rsid w:val="003D043B"/>
    <w:rsid w:val="003D2432"/>
    <w:rsid w:val="003D27CF"/>
    <w:rsid w:val="003D7936"/>
    <w:rsid w:val="003E34CD"/>
    <w:rsid w:val="003F019C"/>
    <w:rsid w:val="003F622F"/>
    <w:rsid w:val="003F7416"/>
    <w:rsid w:val="003F76AE"/>
    <w:rsid w:val="003F7888"/>
    <w:rsid w:val="004001FF"/>
    <w:rsid w:val="00400720"/>
    <w:rsid w:val="00400CFB"/>
    <w:rsid w:val="00404634"/>
    <w:rsid w:val="00407767"/>
    <w:rsid w:val="00414D4F"/>
    <w:rsid w:val="00415CA2"/>
    <w:rsid w:val="00415D5D"/>
    <w:rsid w:val="00417F29"/>
    <w:rsid w:val="00421A84"/>
    <w:rsid w:val="00427CC3"/>
    <w:rsid w:val="00435A25"/>
    <w:rsid w:val="00436A29"/>
    <w:rsid w:val="004428F7"/>
    <w:rsid w:val="00443E3C"/>
    <w:rsid w:val="004460D3"/>
    <w:rsid w:val="004465D2"/>
    <w:rsid w:val="0044766F"/>
    <w:rsid w:val="004503FD"/>
    <w:rsid w:val="00450C0D"/>
    <w:rsid w:val="00451D14"/>
    <w:rsid w:val="00453348"/>
    <w:rsid w:val="00453E4E"/>
    <w:rsid w:val="004629F1"/>
    <w:rsid w:val="00466003"/>
    <w:rsid w:val="004669AB"/>
    <w:rsid w:val="004669D9"/>
    <w:rsid w:val="00466C37"/>
    <w:rsid w:val="00466CC9"/>
    <w:rsid w:val="004672A8"/>
    <w:rsid w:val="00471F19"/>
    <w:rsid w:val="004733DB"/>
    <w:rsid w:val="00474D23"/>
    <w:rsid w:val="00475491"/>
    <w:rsid w:val="00481220"/>
    <w:rsid w:val="004821B1"/>
    <w:rsid w:val="004823CB"/>
    <w:rsid w:val="00482E71"/>
    <w:rsid w:val="004859F1"/>
    <w:rsid w:val="00487CD6"/>
    <w:rsid w:val="004907EE"/>
    <w:rsid w:val="0049121F"/>
    <w:rsid w:val="004915A0"/>
    <w:rsid w:val="004915FE"/>
    <w:rsid w:val="00491F61"/>
    <w:rsid w:val="00493D3C"/>
    <w:rsid w:val="004A3206"/>
    <w:rsid w:val="004A59A9"/>
    <w:rsid w:val="004B10BF"/>
    <w:rsid w:val="004B5986"/>
    <w:rsid w:val="004B7426"/>
    <w:rsid w:val="004B754F"/>
    <w:rsid w:val="004B7CF2"/>
    <w:rsid w:val="004C1514"/>
    <w:rsid w:val="004C5783"/>
    <w:rsid w:val="004C5B79"/>
    <w:rsid w:val="004C66E7"/>
    <w:rsid w:val="004C6DCB"/>
    <w:rsid w:val="004D0374"/>
    <w:rsid w:val="004D1A4E"/>
    <w:rsid w:val="004D1D18"/>
    <w:rsid w:val="004D6E3E"/>
    <w:rsid w:val="004D7499"/>
    <w:rsid w:val="004E09C2"/>
    <w:rsid w:val="004E1507"/>
    <w:rsid w:val="004E176C"/>
    <w:rsid w:val="004E23A9"/>
    <w:rsid w:val="004E2BBB"/>
    <w:rsid w:val="004E439B"/>
    <w:rsid w:val="004E52C4"/>
    <w:rsid w:val="004E56D3"/>
    <w:rsid w:val="004F5275"/>
    <w:rsid w:val="00501B54"/>
    <w:rsid w:val="005045C6"/>
    <w:rsid w:val="00505595"/>
    <w:rsid w:val="00511D25"/>
    <w:rsid w:val="00513951"/>
    <w:rsid w:val="00514E67"/>
    <w:rsid w:val="00520E6C"/>
    <w:rsid w:val="00525734"/>
    <w:rsid w:val="00526556"/>
    <w:rsid w:val="0052700E"/>
    <w:rsid w:val="00531495"/>
    <w:rsid w:val="00531D38"/>
    <w:rsid w:val="00532BC8"/>
    <w:rsid w:val="00534AFC"/>
    <w:rsid w:val="0053721B"/>
    <w:rsid w:val="00541A43"/>
    <w:rsid w:val="00542BA5"/>
    <w:rsid w:val="00544943"/>
    <w:rsid w:val="00551F98"/>
    <w:rsid w:val="00563A72"/>
    <w:rsid w:val="00570DC9"/>
    <w:rsid w:val="005757E9"/>
    <w:rsid w:val="00575C6F"/>
    <w:rsid w:val="00575D36"/>
    <w:rsid w:val="00577D58"/>
    <w:rsid w:val="005849ED"/>
    <w:rsid w:val="00587BC2"/>
    <w:rsid w:val="005902B9"/>
    <w:rsid w:val="0059199B"/>
    <w:rsid w:val="00593C0A"/>
    <w:rsid w:val="00594262"/>
    <w:rsid w:val="005944B9"/>
    <w:rsid w:val="0059577C"/>
    <w:rsid w:val="0059587F"/>
    <w:rsid w:val="005A1CA3"/>
    <w:rsid w:val="005A2F15"/>
    <w:rsid w:val="005A470D"/>
    <w:rsid w:val="005A501B"/>
    <w:rsid w:val="005A62E6"/>
    <w:rsid w:val="005B2EA6"/>
    <w:rsid w:val="005B42D5"/>
    <w:rsid w:val="005B4A8E"/>
    <w:rsid w:val="005C04AA"/>
    <w:rsid w:val="005C0BCA"/>
    <w:rsid w:val="005C0E17"/>
    <w:rsid w:val="005C0F19"/>
    <w:rsid w:val="005C17AC"/>
    <w:rsid w:val="005C6733"/>
    <w:rsid w:val="005D09F5"/>
    <w:rsid w:val="005D1690"/>
    <w:rsid w:val="005D19C9"/>
    <w:rsid w:val="005D1CAD"/>
    <w:rsid w:val="005D43FA"/>
    <w:rsid w:val="005D5E13"/>
    <w:rsid w:val="005E2B84"/>
    <w:rsid w:val="005E37EA"/>
    <w:rsid w:val="005E3F21"/>
    <w:rsid w:val="005E5C62"/>
    <w:rsid w:val="005E7866"/>
    <w:rsid w:val="00600556"/>
    <w:rsid w:val="00605EB4"/>
    <w:rsid w:val="0060741D"/>
    <w:rsid w:val="00612353"/>
    <w:rsid w:val="0061464E"/>
    <w:rsid w:val="00614851"/>
    <w:rsid w:val="00614F79"/>
    <w:rsid w:val="006154EF"/>
    <w:rsid w:val="00615E8A"/>
    <w:rsid w:val="006167C7"/>
    <w:rsid w:val="0062412B"/>
    <w:rsid w:val="006312B7"/>
    <w:rsid w:val="00635219"/>
    <w:rsid w:val="00640882"/>
    <w:rsid w:val="00640B92"/>
    <w:rsid w:val="006413F7"/>
    <w:rsid w:val="00641643"/>
    <w:rsid w:val="006462F3"/>
    <w:rsid w:val="00650E29"/>
    <w:rsid w:val="00650F1B"/>
    <w:rsid w:val="00651FEA"/>
    <w:rsid w:val="00652C2A"/>
    <w:rsid w:val="006530C0"/>
    <w:rsid w:val="006605F1"/>
    <w:rsid w:val="00661A8F"/>
    <w:rsid w:val="006648B8"/>
    <w:rsid w:val="006653CD"/>
    <w:rsid w:val="00667D46"/>
    <w:rsid w:val="00670DAA"/>
    <w:rsid w:val="0067340C"/>
    <w:rsid w:val="0067637C"/>
    <w:rsid w:val="0068182D"/>
    <w:rsid w:val="00687C3C"/>
    <w:rsid w:val="00687EEC"/>
    <w:rsid w:val="0069043D"/>
    <w:rsid w:val="006A3066"/>
    <w:rsid w:val="006B1006"/>
    <w:rsid w:val="006B43FB"/>
    <w:rsid w:val="006B4CED"/>
    <w:rsid w:val="006B5905"/>
    <w:rsid w:val="006B78F7"/>
    <w:rsid w:val="006C02F2"/>
    <w:rsid w:val="006C1AA8"/>
    <w:rsid w:val="006C329D"/>
    <w:rsid w:val="006C5AC4"/>
    <w:rsid w:val="006C720B"/>
    <w:rsid w:val="006D1D50"/>
    <w:rsid w:val="006D4C4A"/>
    <w:rsid w:val="006E1168"/>
    <w:rsid w:val="006F02FD"/>
    <w:rsid w:val="006F222A"/>
    <w:rsid w:val="006F2429"/>
    <w:rsid w:val="006F37DC"/>
    <w:rsid w:val="006F3FEE"/>
    <w:rsid w:val="006F4622"/>
    <w:rsid w:val="006F5972"/>
    <w:rsid w:val="0070442B"/>
    <w:rsid w:val="007071B2"/>
    <w:rsid w:val="00707C7C"/>
    <w:rsid w:val="00710169"/>
    <w:rsid w:val="00710928"/>
    <w:rsid w:val="00712CBD"/>
    <w:rsid w:val="00717EE1"/>
    <w:rsid w:val="00723D93"/>
    <w:rsid w:val="00724090"/>
    <w:rsid w:val="00726EBB"/>
    <w:rsid w:val="0072729F"/>
    <w:rsid w:val="00731B83"/>
    <w:rsid w:val="00731EBE"/>
    <w:rsid w:val="007331EB"/>
    <w:rsid w:val="00737A2F"/>
    <w:rsid w:val="00737C8C"/>
    <w:rsid w:val="00741EAE"/>
    <w:rsid w:val="0074795C"/>
    <w:rsid w:val="00747B5C"/>
    <w:rsid w:val="00750D42"/>
    <w:rsid w:val="00750D75"/>
    <w:rsid w:val="00754919"/>
    <w:rsid w:val="00754C7B"/>
    <w:rsid w:val="007559CE"/>
    <w:rsid w:val="00762B24"/>
    <w:rsid w:val="00765180"/>
    <w:rsid w:val="00765474"/>
    <w:rsid w:val="00765AA4"/>
    <w:rsid w:val="00766945"/>
    <w:rsid w:val="007676D2"/>
    <w:rsid w:val="00770050"/>
    <w:rsid w:val="00773494"/>
    <w:rsid w:val="00777CC1"/>
    <w:rsid w:val="0078297B"/>
    <w:rsid w:val="00782EA7"/>
    <w:rsid w:val="00787E4E"/>
    <w:rsid w:val="00790273"/>
    <w:rsid w:val="00791892"/>
    <w:rsid w:val="0079224E"/>
    <w:rsid w:val="00792425"/>
    <w:rsid w:val="007925FD"/>
    <w:rsid w:val="00794BAA"/>
    <w:rsid w:val="00794CB5"/>
    <w:rsid w:val="00796CC7"/>
    <w:rsid w:val="00797190"/>
    <w:rsid w:val="0079767F"/>
    <w:rsid w:val="007A1A05"/>
    <w:rsid w:val="007A6818"/>
    <w:rsid w:val="007B0ED3"/>
    <w:rsid w:val="007B5EC9"/>
    <w:rsid w:val="007C008C"/>
    <w:rsid w:val="007C0999"/>
    <w:rsid w:val="007C09AC"/>
    <w:rsid w:val="007C1A85"/>
    <w:rsid w:val="007C1CFF"/>
    <w:rsid w:val="007C310B"/>
    <w:rsid w:val="007C4031"/>
    <w:rsid w:val="007C4452"/>
    <w:rsid w:val="007C5E12"/>
    <w:rsid w:val="007C788D"/>
    <w:rsid w:val="007D037C"/>
    <w:rsid w:val="007D5C2C"/>
    <w:rsid w:val="007D60A5"/>
    <w:rsid w:val="007D61B5"/>
    <w:rsid w:val="007E1AD1"/>
    <w:rsid w:val="007E60FD"/>
    <w:rsid w:val="007F4179"/>
    <w:rsid w:val="007F77BD"/>
    <w:rsid w:val="008045CE"/>
    <w:rsid w:val="0081097F"/>
    <w:rsid w:val="0081270A"/>
    <w:rsid w:val="00813670"/>
    <w:rsid w:val="008146F2"/>
    <w:rsid w:val="008160AC"/>
    <w:rsid w:val="00816AF3"/>
    <w:rsid w:val="008270A3"/>
    <w:rsid w:val="0083039F"/>
    <w:rsid w:val="00830844"/>
    <w:rsid w:val="00830A4F"/>
    <w:rsid w:val="0083290F"/>
    <w:rsid w:val="00837E32"/>
    <w:rsid w:val="00840407"/>
    <w:rsid w:val="00840792"/>
    <w:rsid w:val="00841FCE"/>
    <w:rsid w:val="00843583"/>
    <w:rsid w:val="00843754"/>
    <w:rsid w:val="00844E94"/>
    <w:rsid w:val="00845C05"/>
    <w:rsid w:val="00845F8D"/>
    <w:rsid w:val="00850D0D"/>
    <w:rsid w:val="008515BC"/>
    <w:rsid w:val="008522D8"/>
    <w:rsid w:val="008529DC"/>
    <w:rsid w:val="008570E8"/>
    <w:rsid w:val="00862B1E"/>
    <w:rsid w:val="0086403D"/>
    <w:rsid w:val="00864C99"/>
    <w:rsid w:val="00871CC1"/>
    <w:rsid w:val="00872E45"/>
    <w:rsid w:val="0087382A"/>
    <w:rsid w:val="00874F15"/>
    <w:rsid w:val="00875A31"/>
    <w:rsid w:val="0087633E"/>
    <w:rsid w:val="008802D0"/>
    <w:rsid w:val="0088061B"/>
    <w:rsid w:val="0088088D"/>
    <w:rsid w:val="008812E9"/>
    <w:rsid w:val="00882929"/>
    <w:rsid w:val="00882C66"/>
    <w:rsid w:val="00884766"/>
    <w:rsid w:val="008849EB"/>
    <w:rsid w:val="008903D3"/>
    <w:rsid w:val="008906F2"/>
    <w:rsid w:val="008908F1"/>
    <w:rsid w:val="00890E5B"/>
    <w:rsid w:val="00891442"/>
    <w:rsid w:val="00892415"/>
    <w:rsid w:val="0089279E"/>
    <w:rsid w:val="00892E61"/>
    <w:rsid w:val="008A0D16"/>
    <w:rsid w:val="008A1958"/>
    <w:rsid w:val="008A356D"/>
    <w:rsid w:val="008A4B93"/>
    <w:rsid w:val="008A7369"/>
    <w:rsid w:val="008A7899"/>
    <w:rsid w:val="008B0B27"/>
    <w:rsid w:val="008B1A17"/>
    <w:rsid w:val="008B2C13"/>
    <w:rsid w:val="008B3E18"/>
    <w:rsid w:val="008B7555"/>
    <w:rsid w:val="008C10AA"/>
    <w:rsid w:val="008C15C5"/>
    <w:rsid w:val="008C264F"/>
    <w:rsid w:val="008C5804"/>
    <w:rsid w:val="008C782D"/>
    <w:rsid w:val="008D109D"/>
    <w:rsid w:val="008D33A3"/>
    <w:rsid w:val="008D4F3C"/>
    <w:rsid w:val="008E07B3"/>
    <w:rsid w:val="008E2E98"/>
    <w:rsid w:val="008E3432"/>
    <w:rsid w:val="008F00AD"/>
    <w:rsid w:val="008F0384"/>
    <w:rsid w:val="008F2709"/>
    <w:rsid w:val="008F40CF"/>
    <w:rsid w:val="008F52E5"/>
    <w:rsid w:val="00900CA2"/>
    <w:rsid w:val="0090485E"/>
    <w:rsid w:val="00904C57"/>
    <w:rsid w:val="009052FF"/>
    <w:rsid w:val="00905349"/>
    <w:rsid w:val="0090541F"/>
    <w:rsid w:val="00905DAC"/>
    <w:rsid w:val="00910C17"/>
    <w:rsid w:val="0091270C"/>
    <w:rsid w:val="009128DA"/>
    <w:rsid w:val="009154FD"/>
    <w:rsid w:val="00915B3C"/>
    <w:rsid w:val="0091674A"/>
    <w:rsid w:val="00920F0C"/>
    <w:rsid w:val="009217C0"/>
    <w:rsid w:val="00924656"/>
    <w:rsid w:val="00925FF7"/>
    <w:rsid w:val="00926E49"/>
    <w:rsid w:val="00926E5A"/>
    <w:rsid w:val="00927E15"/>
    <w:rsid w:val="00927E41"/>
    <w:rsid w:val="0093207D"/>
    <w:rsid w:val="00932630"/>
    <w:rsid w:val="00932DB5"/>
    <w:rsid w:val="009354A0"/>
    <w:rsid w:val="009355E6"/>
    <w:rsid w:val="00935797"/>
    <w:rsid w:val="00937E22"/>
    <w:rsid w:val="00940DD4"/>
    <w:rsid w:val="00941CDE"/>
    <w:rsid w:val="0094280E"/>
    <w:rsid w:val="0094488D"/>
    <w:rsid w:val="00946287"/>
    <w:rsid w:val="00946543"/>
    <w:rsid w:val="00952688"/>
    <w:rsid w:val="00953023"/>
    <w:rsid w:val="0095357D"/>
    <w:rsid w:val="00954573"/>
    <w:rsid w:val="00956DC4"/>
    <w:rsid w:val="00956EB1"/>
    <w:rsid w:val="00957E44"/>
    <w:rsid w:val="00960288"/>
    <w:rsid w:val="00960302"/>
    <w:rsid w:val="00960E37"/>
    <w:rsid w:val="00961CB7"/>
    <w:rsid w:val="009636CE"/>
    <w:rsid w:val="00966B85"/>
    <w:rsid w:val="00971D7E"/>
    <w:rsid w:val="009754AE"/>
    <w:rsid w:val="009767D8"/>
    <w:rsid w:val="00976A25"/>
    <w:rsid w:val="00976D0F"/>
    <w:rsid w:val="00982555"/>
    <w:rsid w:val="00982E7E"/>
    <w:rsid w:val="00993FC7"/>
    <w:rsid w:val="00994213"/>
    <w:rsid w:val="009971B6"/>
    <w:rsid w:val="00997A00"/>
    <w:rsid w:val="009A02B0"/>
    <w:rsid w:val="009A0F1E"/>
    <w:rsid w:val="009A1DD1"/>
    <w:rsid w:val="009A32FE"/>
    <w:rsid w:val="009A5D6A"/>
    <w:rsid w:val="009A5F0A"/>
    <w:rsid w:val="009A6900"/>
    <w:rsid w:val="009B2221"/>
    <w:rsid w:val="009B2AF3"/>
    <w:rsid w:val="009B6C71"/>
    <w:rsid w:val="009C3AD3"/>
    <w:rsid w:val="009D1D76"/>
    <w:rsid w:val="009D3B99"/>
    <w:rsid w:val="009D5730"/>
    <w:rsid w:val="009E2ADA"/>
    <w:rsid w:val="009F1587"/>
    <w:rsid w:val="009F47A1"/>
    <w:rsid w:val="00A01122"/>
    <w:rsid w:val="00A02918"/>
    <w:rsid w:val="00A02C16"/>
    <w:rsid w:val="00A03B4D"/>
    <w:rsid w:val="00A06B67"/>
    <w:rsid w:val="00A10067"/>
    <w:rsid w:val="00A149BA"/>
    <w:rsid w:val="00A2245A"/>
    <w:rsid w:val="00A22FBB"/>
    <w:rsid w:val="00A250D6"/>
    <w:rsid w:val="00A3234F"/>
    <w:rsid w:val="00A3344F"/>
    <w:rsid w:val="00A36103"/>
    <w:rsid w:val="00A41C27"/>
    <w:rsid w:val="00A4346C"/>
    <w:rsid w:val="00A461A5"/>
    <w:rsid w:val="00A46BCC"/>
    <w:rsid w:val="00A504A6"/>
    <w:rsid w:val="00A517BD"/>
    <w:rsid w:val="00A5597D"/>
    <w:rsid w:val="00A57123"/>
    <w:rsid w:val="00A62355"/>
    <w:rsid w:val="00A63848"/>
    <w:rsid w:val="00A641FB"/>
    <w:rsid w:val="00A65246"/>
    <w:rsid w:val="00A71689"/>
    <w:rsid w:val="00A73B89"/>
    <w:rsid w:val="00A74ADF"/>
    <w:rsid w:val="00A75A54"/>
    <w:rsid w:val="00A762D9"/>
    <w:rsid w:val="00A77252"/>
    <w:rsid w:val="00A77D89"/>
    <w:rsid w:val="00A828E1"/>
    <w:rsid w:val="00A84A84"/>
    <w:rsid w:val="00A85677"/>
    <w:rsid w:val="00A865DC"/>
    <w:rsid w:val="00A86E67"/>
    <w:rsid w:val="00A870CA"/>
    <w:rsid w:val="00A91E28"/>
    <w:rsid w:val="00A9560F"/>
    <w:rsid w:val="00AA1EEA"/>
    <w:rsid w:val="00AA2496"/>
    <w:rsid w:val="00AA2B5C"/>
    <w:rsid w:val="00AA3DF2"/>
    <w:rsid w:val="00AA4D95"/>
    <w:rsid w:val="00AA6241"/>
    <w:rsid w:val="00AB1929"/>
    <w:rsid w:val="00AB2981"/>
    <w:rsid w:val="00AB53CE"/>
    <w:rsid w:val="00AB7E01"/>
    <w:rsid w:val="00AC3E04"/>
    <w:rsid w:val="00AC4D91"/>
    <w:rsid w:val="00AC4DAC"/>
    <w:rsid w:val="00AC5429"/>
    <w:rsid w:val="00AD01AB"/>
    <w:rsid w:val="00AD3D47"/>
    <w:rsid w:val="00AE1479"/>
    <w:rsid w:val="00AE2300"/>
    <w:rsid w:val="00AE4726"/>
    <w:rsid w:val="00AE4C08"/>
    <w:rsid w:val="00AE5C58"/>
    <w:rsid w:val="00AE743F"/>
    <w:rsid w:val="00AE7893"/>
    <w:rsid w:val="00AF113E"/>
    <w:rsid w:val="00AF1A69"/>
    <w:rsid w:val="00AF2D28"/>
    <w:rsid w:val="00AF59F2"/>
    <w:rsid w:val="00AF5AFF"/>
    <w:rsid w:val="00B015A0"/>
    <w:rsid w:val="00B052BB"/>
    <w:rsid w:val="00B131CA"/>
    <w:rsid w:val="00B210B7"/>
    <w:rsid w:val="00B2426B"/>
    <w:rsid w:val="00B24A85"/>
    <w:rsid w:val="00B24B1C"/>
    <w:rsid w:val="00B25028"/>
    <w:rsid w:val="00B40B76"/>
    <w:rsid w:val="00B43783"/>
    <w:rsid w:val="00B438C4"/>
    <w:rsid w:val="00B438CB"/>
    <w:rsid w:val="00B43D94"/>
    <w:rsid w:val="00B45416"/>
    <w:rsid w:val="00B46EE3"/>
    <w:rsid w:val="00B50B4D"/>
    <w:rsid w:val="00B51EC8"/>
    <w:rsid w:val="00B52589"/>
    <w:rsid w:val="00B5511C"/>
    <w:rsid w:val="00B55BE6"/>
    <w:rsid w:val="00B56D52"/>
    <w:rsid w:val="00B60EE1"/>
    <w:rsid w:val="00B65795"/>
    <w:rsid w:val="00B65CC6"/>
    <w:rsid w:val="00B679B0"/>
    <w:rsid w:val="00B706A0"/>
    <w:rsid w:val="00B7208C"/>
    <w:rsid w:val="00B7674F"/>
    <w:rsid w:val="00B81752"/>
    <w:rsid w:val="00B82E0C"/>
    <w:rsid w:val="00B87449"/>
    <w:rsid w:val="00B87D03"/>
    <w:rsid w:val="00B87EF8"/>
    <w:rsid w:val="00B92E72"/>
    <w:rsid w:val="00B931DD"/>
    <w:rsid w:val="00B93C27"/>
    <w:rsid w:val="00B93C4B"/>
    <w:rsid w:val="00B94618"/>
    <w:rsid w:val="00B95068"/>
    <w:rsid w:val="00B9566F"/>
    <w:rsid w:val="00B96E4A"/>
    <w:rsid w:val="00BA02CE"/>
    <w:rsid w:val="00BA21D4"/>
    <w:rsid w:val="00BA57C5"/>
    <w:rsid w:val="00BB016A"/>
    <w:rsid w:val="00BB20E4"/>
    <w:rsid w:val="00BB3BC0"/>
    <w:rsid w:val="00BB4CA4"/>
    <w:rsid w:val="00BB4F90"/>
    <w:rsid w:val="00BB6A30"/>
    <w:rsid w:val="00BC137A"/>
    <w:rsid w:val="00BC1DA7"/>
    <w:rsid w:val="00BC20EC"/>
    <w:rsid w:val="00BC4AF5"/>
    <w:rsid w:val="00BD0A08"/>
    <w:rsid w:val="00BD38E3"/>
    <w:rsid w:val="00BD4E16"/>
    <w:rsid w:val="00BD67D3"/>
    <w:rsid w:val="00BE1ACC"/>
    <w:rsid w:val="00BE273F"/>
    <w:rsid w:val="00BE617E"/>
    <w:rsid w:val="00BE6E77"/>
    <w:rsid w:val="00BE6F28"/>
    <w:rsid w:val="00BF1CF5"/>
    <w:rsid w:val="00BF201A"/>
    <w:rsid w:val="00BF31CF"/>
    <w:rsid w:val="00BF7011"/>
    <w:rsid w:val="00BF7210"/>
    <w:rsid w:val="00C01BF7"/>
    <w:rsid w:val="00C07890"/>
    <w:rsid w:val="00C07C84"/>
    <w:rsid w:val="00C13C99"/>
    <w:rsid w:val="00C1740B"/>
    <w:rsid w:val="00C21398"/>
    <w:rsid w:val="00C21DD3"/>
    <w:rsid w:val="00C24210"/>
    <w:rsid w:val="00C278CB"/>
    <w:rsid w:val="00C307A8"/>
    <w:rsid w:val="00C30BCB"/>
    <w:rsid w:val="00C3140D"/>
    <w:rsid w:val="00C34301"/>
    <w:rsid w:val="00C34B2B"/>
    <w:rsid w:val="00C378C4"/>
    <w:rsid w:val="00C40037"/>
    <w:rsid w:val="00C43216"/>
    <w:rsid w:val="00C45A11"/>
    <w:rsid w:val="00C46A3F"/>
    <w:rsid w:val="00C50156"/>
    <w:rsid w:val="00C505F8"/>
    <w:rsid w:val="00C51FA2"/>
    <w:rsid w:val="00C53F69"/>
    <w:rsid w:val="00C54BE3"/>
    <w:rsid w:val="00C55501"/>
    <w:rsid w:val="00C605CF"/>
    <w:rsid w:val="00C61A2A"/>
    <w:rsid w:val="00C65001"/>
    <w:rsid w:val="00C65E8D"/>
    <w:rsid w:val="00C6782F"/>
    <w:rsid w:val="00C7156D"/>
    <w:rsid w:val="00C72A78"/>
    <w:rsid w:val="00C738DA"/>
    <w:rsid w:val="00C807D0"/>
    <w:rsid w:val="00C81B83"/>
    <w:rsid w:val="00C82A1A"/>
    <w:rsid w:val="00C8489D"/>
    <w:rsid w:val="00C850E8"/>
    <w:rsid w:val="00C85AF6"/>
    <w:rsid w:val="00C865CA"/>
    <w:rsid w:val="00C91418"/>
    <w:rsid w:val="00C94559"/>
    <w:rsid w:val="00C96937"/>
    <w:rsid w:val="00C96BFF"/>
    <w:rsid w:val="00C9704E"/>
    <w:rsid w:val="00C97FF2"/>
    <w:rsid w:val="00CA065D"/>
    <w:rsid w:val="00CA2531"/>
    <w:rsid w:val="00CA3A05"/>
    <w:rsid w:val="00CA3BE2"/>
    <w:rsid w:val="00CA4B3F"/>
    <w:rsid w:val="00CB00A9"/>
    <w:rsid w:val="00CB035B"/>
    <w:rsid w:val="00CB2121"/>
    <w:rsid w:val="00CB6CC0"/>
    <w:rsid w:val="00CC596C"/>
    <w:rsid w:val="00CD3BE0"/>
    <w:rsid w:val="00CD3DAA"/>
    <w:rsid w:val="00CD7055"/>
    <w:rsid w:val="00CE0E7F"/>
    <w:rsid w:val="00CE278C"/>
    <w:rsid w:val="00CE7A98"/>
    <w:rsid w:val="00CF2D44"/>
    <w:rsid w:val="00CF3626"/>
    <w:rsid w:val="00CF5874"/>
    <w:rsid w:val="00CF6B63"/>
    <w:rsid w:val="00D05527"/>
    <w:rsid w:val="00D07C9E"/>
    <w:rsid w:val="00D105C5"/>
    <w:rsid w:val="00D125E9"/>
    <w:rsid w:val="00D1295F"/>
    <w:rsid w:val="00D17EFC"/>
    <w:rsid w:val="00D326B8"/>
    <w:rsid w:val="00D32B41"/>
    <w:rsid w:val="00D3350A"/>
    <w:rsid w:val="00D33C55"/>
    <w:rsid w:val="00D33CF4"/>
    <w:rsid w:val="00D340AD"/>
    <w:rsid w:val="00D36010"/>
    <w:rsid w:val="00D36A01"/>
    <w:rsid w:val="00D4037A"/>
    <w:rsid w:val="00D40D95"/>
    <w:rsid w:val="00D40FB4"/>
    <w:rsid w:val="00D43C8B"/>
    <w:rsid w:val="00D455EE"/>
    <w:rsid w:val="00D466CA"/>
    <w:rsid w:val="00D47AAE"/>
    <w:rsid w:val="00D5266B"/>
    <w:rsid w:val="00D5347C"/>
    <w:rsid w:val="00D54858"/>
    <w:rsid w:val="00D56B99"/>
    <w:rsid w:val="00D61921"/>
    <w:rsid w:val="00D6212B"/>
    <w:rsid w:val="00D62A64"/>
    <w:rsid w:val="00D738D1"/>
    <w:rsid w:val="00D746CB"/>
    <w:rsid w:val="00D74B92"/>
    <w:rsid w:val="00D753E4"/>
    <w:rsid w:val="00D76464"/>
    <w:rsid w:val="00D802D4"/>
    <w:rsid w:val="00D819D6"/>
    <w:rsid w:val="00D82D09"/>
    <w:rsid w:val="00D8499B"/>
    <w:rsid w:val="00D87C42"/>
    <w:rsid w:val="00D87F16"/>
    <w:rsid w:val="00D90389"/>
    <w:rsid w:val="00D905B9"/>
    <w:rsid w:val="00D921A9"/>
    <w:rsid w:val="00D94F35"/>
    <w:rsid w:val="00D950A4"/>
    <w:rsid w:val="00D96298"/>
    <w:rsid w:val="00D97836"/>
    <w:rsid w:val="00D97E23"/>
    <w:rsid w:val="00DA25D0"/>
    <w:rsid w:val="00DA27D2"/>
    <w:rsid w:val="00DA323D"/>
    <w:rsid w:val="00DA3F88"/>
    <w:rsid w:val="00DA5653"/>
    <w:rsid w:val="00DB1664"/>
    <w:rsid w:val="00DB1E57"/>
    <w:rsid w:val="00DB3733"/>
    <w:rsid w:val="00DB3E05"/>
    <w:rsid w:val="00DB54A4"/>
    <w:rsid w:val="00DB61EE"/>
    <w:rsid w:val="00DB656D"/>
    <w:rsid w:val="00DB7D5A"/>
    <w:rsid w:val="00DC4F0E"/>
    <w:rsid w:val="00DC7A1D"/>
    <w:rsid w:val="00DD13F1"/>
    <w:rsid w:val="00DD1EC8"/>
    <w:rsid w:val="00DD3A4C"/>
    <w:rsid w:val="00DD6611"/>
    <w:rsid w:val="00DE59AE"/>
    <w:rsid w:val="00DE5ED2"/>
    <w:rsid w:val="00DE665E"/>
    <w:rsid w:val="00DE6ED4"/>
    <w:rsid w:val="00DF0D37"/>
    <w:rsid w:val="00DF2AD9"/>
    <w:rsid w:val="00DF39B5"/>
    <w:rsid w:val="00DF47BD"/>
    <w:rsid w:val="00DF640B"/>
    <w:rsid w:val="00E00E7E"/>
    <w:rsid w:val="00E01B13"/>
    <w:rsid w:val="00E06D22"/>
    <w:rsid w:val="00E0790C"/>
    <w:rsid w:val="00E10376"/>
    <w:rsid w:val="00E1041D"/>
    <w:rsid w:val="00E16173"/>
    <w:rsid w:val="00E204E8"/>
    <w:rsid w:val="00E2439B"/>
    <w:rsid w:val="00E26CCF"/>
    <w:rsid w:val="00E32DFA"/>
    <w:rsid w:val="00E32F65"/>
    <w:rsid w:val="00E340EA"/>
    <w:rsid w:val="00E34A8F"/>
    <w:rsid w:val="00E35B53"/>
    <w:rsid w:val="00E372CA"/>
    <w:rsid w:val="00E3792B"/>
    <w:rsid w:val="00E37F3B"/>
    <w:rsid w:val="00E4403C"/>
    <w:rsid w:val="00E44144"/>
    <w:rsid w:val="00E4688C"/>
    <w:rsid w:val="00E505EC"/>
    <w:rsid w:val="00E50997"/>
    <w:rsid w:val="00E50E80"/>
    <w:rsid w:val="00E51AAD"/>
    <w:rsid w:val="00E51BA5"/>
    <w:rsid w:val="00E52CA2"/>
    <w:rsid w:val="00E52F7B"/>
    <w:rsid w:val="00E57BD5"/>
    <w:rsid w:val="00E65282"/>
    <w:rsid w:val="00E65B69"/>
    <w:rsid w:val="00E66B33"/>
    <w:rsid w:val="00E70B91"/>
    <w:rsid w:val="00E73274"/>
    <w:rsid w:val="00E761AE"/>
    <w:rsid w:val="00E81CBA"/>
    <w:rsid w:val="00E847B3"/>
    <w:rsid w:val="00E848B4"/>
    <w:rsid w:val="00E85AF3"/>
    <w:rsid w:val="00E85FA9"/>
    <w:rsid w:val="00E91774"/>
    <w:rsid w:val="00E93871"/>
    <w:rsid w:val="00E93C95"/>
    <w:rsid w:val="00E976E5"/>
    <w:rsid w:val="00EA22F4"/>
    <w:rsid w:val="00EA4AD7"/>
    <w:rsid w:val="00EB0D4B"/>
    <w:rsid w:val="00EB4D53"/>
    <w:rsid w:val="00EB4DDA"/>
    <w:rsid w:val="00EB58FA"/>
    <w:rsid w:val="00EC0D32"/>
    <w:rsid w:val="00EC5744"/>
    <w:rsid w:val="00EC58F9"/>
    <w:rsid w:val="00EC6CA7"/>
    <w:rsid w:val="00EC7D7A"/>
    <w:rsid w:val="00EC7EC9"/>
    <w:rsid w:val="00ED00D0"/>
    <w:rsid w:val="00ED28F4"/>
    <w:rsid w:val="00ED29EE"/>
    <w:rsid w:val="00ED2C28"/>
    <w:rsid w:val="00ED3AD0"/>
    <w:rsid w:val="00ED444E"/>
    <w:rsid w:val="00ED4AA2"/>
    <w:rsid w:val="00ED5703"/>
    <w:rsid w:val="00ED5F9C"/>
    <w:rsid w:val="00EE1A5D"/>
    <w:rsid w:val="00EE1B53"/>
    <w:rsid w:val="00EE1F19"/>
    <w:rsid w:val="00EE38DA"/>
    <w:rsid w:val="00EE3B57"/>
    <w:rsid w:val="00EE520A"/>
    <w:rsid w:val="00EE5D39"/>
    <w:rsid w:val="00EF1EBB"/>
    <w:rsid w:val="00EF2371"/>
    <w:rsid w:val="00EF2B89"/>
    <w:rsid w:val="00EF5A37"/>
    <w:rsid w:val="00F01BD7"/>
    <w:rsid w:val="00F05DFF"/>
    <w:rsid w:val="00F07801"/>
    <w:rsid w:val="00F107F8"/>
    <w:rsid w:val="00F10EE9"/>
    <w:rsid w:val="00F11D23"/>
    <w:rsid w:val="00F14846"/>
    <w:rsid w:val="00F15387"/>
    <w:rsid w:val="00F164C5"/>
    <w:rsid w:val="00F21ED0"/>
    <w:rsid w:val="00F24751"/>
    <w:rsid w:val="00F27E70"/>
    <w:rsid w:val="00F45F0A"/>
    <w:rsid w:val="00F46CF5"/>
    <w:rsid w:val="00F47E7D"/>
    <w:rsid w:val="00F50C21"/>
    <w:rsid w:val="00F5115C"/>
    <w:rsid w:val="00F5137C"/>
    <w:rsid w:val="00F53983"/>
    <w:rsid w:val="00F541DC"/>
    <w:rsid w:val="00F54200"/>
    <w:rsid w:val="00F54611"/>
    <w:rsid w:val="00F54DC7"/>
    <w:rsid w:val="00F55183"/>
    <w:rsid w:val="00F56E5A"/>
    <w:rsid w:val="00F61EFE"/>
    <w:rsid w:val="00F66FD2"/>
    <w:rsid w:val="00F70F20"/>
    <w:rsid w:val="00F7437F"/>
    <w:rsid w:val="00F82BFE"/>
    <w:rsid w:val="00F84D72"/>
    <w:rsid w:val="00F8594E"/>
    <w:rsid w:val="00F94C58"/>
    <w:rsid w:val="00F95C9F"/>
    <w:rsid w:val="00F977CB"/>
    <w:rsid w:val="00FA0A73"/>
    <w:rsid w:val="00FA2F0D"/>
    <w:rsid w:val="00FA6574"/>
    <w:rsid w:val="00FA6909"/>
    <w:rsid w:val="00FA76A2"/>
    <w:rsid w:val="00FA7921"/>
    <w:rsid w:val="00FA7BA4"/>
    <w:rsid w:val="00FB1B68"/>
    <w:rsid w:val="00FB2C22"/>
    <w:rsid w:val="00FB4F04"/>
    <w:rsid w:val="00FB7951"/>
    <w:rsid w:val="00FB7AB3"/>
    <w:rsid w:val="00FC0553"/>
    <w:rsid w:val="00FC3D35"/>
    <w:rsid w:val="00FC4AEA"/>
    <w:rsid w:val="00FC54F6"/>
    <w:rsid w:val="00FC67B4"/>
    <w:rsid w:val="00FC7D7E"/>
    <w:rsid w:val="00FD4F50"/>
    <w:rsid w:val="00FD58E1"/>
    <w:rsid w:val="00FE0966"/>
    <w:rsid w:val="00FE1CCD"/>
    <w:rsid w:val="00FE1D7D"/>
    <w:rsid w:val="00FE3699"/>
    <w:rsid w:val="00FE6B9C"/>
    <w:rsid w:val="00FF0750"/>
    <w:rsid w:val="00FF5038"/>
    <w:rsid w:val="00FF5BF5"/>
  </w:rsids>
  <m:mathPr>
    <m:mathFont m:val="Cambria Math"/>
    <m:brkBin m:val="before"/>
    <m:brkBinSub m:val="--"/>
    <m:smallFrac/>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79A5D"/>
  <w15:docId w15:val="{6D63A386-FED8-4438-9ED6-EEF58BAD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052FF"/>
    <w:rPr>
      <w:rFonts w:ascii="Calibri" w:eastAsia="Calibri" w:hAnsi="Calibri"/>
      <w:sz w:val="22"/>
      <w:szCs w:val="22"/>
      <w:lang w:eastAsia="en-US"/>
    </w:rPr>
  </w:style>
  <w:style w:type="paragraph" w:styleId="berschrift1">
    <w:name w:val="heading 1"/>
    <w:basedOn w:val="Standard"/>
    <w:next w:val="Standard"/>
    <w:qFormat/>
    <w:rsid w:val="002B18E0"/>
    <w:pPr>
      <w:keepNext/>
      <w:outlineLvl w:val="0"/>
    </w:pPr>
    <w:rPr>
      <w:rFonts w:ascii="Arial" w:eastAsia="Times New Roman" w:hAnsi="Arial"/>
      <w:b/>
      <w:szCs w:val="20"/>
      <w:lang w:eastAsia="de-DE"/>
    </w:rPr>
  </w:style>
  <w:style w:type="paragraph" w:styleId="berschrift2">
    <w:name w:val="heading 2"/>
    <w:basedOn w:val="Standard"/>
    <w:link w:val="berschrift2Zchn"/>
    <w:uiPriority w:val="9"/>
    <w:qFormat/>
    <w:rsid w:val="00F15387"/>
    <w:pPr>
      <w:spacing w:before="100" w:beforeAutospacing="1" w:after="100" w:afterAutospacing="1"/>
      <w:outlineLvl w:val="1"/>
    </w:pPr>
    <w:rPr>
      <w:rFonts w:ascii="Times New Roman" w:eastAsia="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B18E0"/>
    <w:pPr>
      <w:tabs>
        <w:tab w:val="center" w:pos="4536"/>
        <w:tab w:val="right" w:pos="9072"/>
      </w:tabs>
    </w:pPr>
    <w:rPr>
      <w:rFonts w:ascii="Arial" w:eastAsia="Times New Roman" w:hAnsi="Arial"/>
      <w:szCs w:val="20"/>
      <w:lang w:eastAsia="de-DE"/>
    </w:rPr>
  </w:style>
  <w:style w:type="paragraph" w:styleId="Fuzeile">
    <w:name w:val="footer"/>
    <w:basedOn w:val="Standard"/>
    <w:rsid w:val="002B18E0"/>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styleId="BesuchterLink">
    <w:name w:val="FollowedHyperlink"/>
    <w:basedOn w:val="Absatz-Standardschriftart"/>
    <w:rsid w:val="00AE4726"/>
    <w:rPr>
      <w:color w:val="800080" w:themeColor="followedHyperlink"/>
      <w:u w:val="single"/>
    </w:rPr>
  </w:style>
  <w:style w:type="paragraph" w:styleId="KeinLeerraum">
    <w:name w:val="No Spacing"/>
    <w:uiPriority w:val="1"/>
    <w:qFormat/>
    <w:rsid w:val="00B679B0"/>
    <w:rPr>
      <w:rFonts w:asciiTheme="minorHAnsi" w:eastAsiaTheme="minorHAnsi" w:hAnsiTheme="minorHAnsi" w:cstheme="minorBidi"/>
      <w:sz w:val="22"/>
      <w:szCs w:val="22"/>
      <w:lang w:eastAsia="en-US"/>
    </w:rPr>
  </w:style>
  <w:style w:type="paragraph" w:styleId="StandardWeb">
    <w:name w:val="Normal (Web)"/>
    <w:basedOn w:val="Standard"/>
    <w:uiPriority w:val="99"/>
    <w:unhideWhenUsed/>
    <w:rsid w:val="00AA2496"/>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AA2496"/>
    <w:rPr>
      <w:b/>
      <w:bCs/>
    </w:rPr>
  </w:style>
  <w:style w:type="character" w:customStyle="1" w:styleId="berschrift2Zchn">
    <w:name w:val="Überschrift 2 Zchn"/>
    <w:basedOn w:val="Absatz-Standardschriftart"/>
    <w:link w:val="berschrift2"/>
    <w:uiPriority w:val="9"/>
    <w:rsid w:val="00F15387"/>
    <w:rPr>
      <w:b/>
      <w:bCs/>
      <w:sz w:val="36"/>
      <w:szCs w:val="36"/>
      <w:lang w:eastAsia="de-DE"/>
    </w:rPr>
  </w:style>
  <w:style w:type="paragraph" w:styleId="Listenabsatz">
    <w:name w:val="List Paragraph"/>
    <w:basedOn w:val="Standard"/>
    <w:uiPriority w:val="34"/>
    <w:qFormat/>
    <w:rsid w:val="006462F3"/>
    <w:pPr>
      <w:ind w:left="720"/>
      <w:contextualSpacing/>
    </w:pPr>
  </w:style>
  <w:style w:type="character" w:customStyle="1" w:styleId="NichtaufgelsteErwhnung1">
    <w:name w:val="Nicht aufgelöste Erwähnung1"/>
    <w:basedOn w:val="Absatz-Standardschriftart"/>
    <w:uiPriority w:val="99"/>
    <w:semiHidden/>
    <w:unhideWhenUsed/>
    <w:rsid w:val="00DA323D"/>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250D6"/>
    <w:rPr>
      <w:color w:val="605E5C"/>
      <w:shd w:val="clear" w:color="auto" w:fill="E1DFDD"/>
    </w:rPr>
  </w:style>
  <w:style w:type="character" w:customStyle="1" w:styleId="apple-converted-space">
    <w:name w:val="apple-converted-space"/>
    <w:basedOn w:val="Absatz-Standardschriftart"/>
    <w:rsid w:val="00E372CA"/>
  </w:style>
  <w:style w:type="character" w:styleId="Hervorhebung">
    <w:name w:val="Emphasis"/>
    <w:basedOn w:val="Absatz-Standardschriftart"/>
    <w:uiPriority w:val="20"/>
    <w:rsid w:val="00180B27"/>
    <w:rPr>
      <w:i/>
    </w:rPr>
  </w:style>
  <w:style w:type="character" w:styleId="Kommentarzeichen">
    <w:name w:val="annotation reference"/>
    <w:basedOn w:val="Absatz-Standardschriftart"/>
    <w:semiHidden/>
    <w:unhideWhenUsed/>
    <w:rsid w:val="00FD58E1"/>
    <w:rPr>
      <w:sz w:val="18"/>
      <w:szCs w:val="18"/>
    </w:rPr>
  </w:style>
  <w:style w:type="paragraph" w:styleId="Kommentartext">
    <w:name w:val="annotation text"/>
    <w:basedOn w:val="Standard"/>
    <w:link w:val="KommentartextZchn"/>
    <w:semiHidden/>
    <w:unhideWhenUsed/>
    <w:rsid w:val="00FD58E1"/>
    <w:rPr>
      <w:sz w:val="24"/>
      <w:szCs w:val="24"/>
    </w:rPr>
  </w:style>
  <w:style w:type="character" w:customStyle="1" w:styleId="KommentartextZchn">
    <w:name w:val="Kommentartext Zchn"/>
    <w:basedOn w:val="Absatz-Standardschriftart"/>
    <w:link w:val="Kommentartext"/>
    <w:semiHidden/>
    <w:rsid w:val="00FD58E1"/>
    <w:rPr>
      <w:rFonts w:ascii="Calibri" w:eastAsia="Calibri" w:hAnsi="Calibri"/>
      <w:sz w:val="24"/>
      <w:szCs w:val="24"/>
      <w:lang w:eastAsia="en-US"/>
    </w:rPr>
  </w:style>
  <w:style w:type="paragraph" w:styleId="Kommentarthema">
    <w:name w:val="annotation subject"/>
    <w:basedOn w:val="Kommentartext"/>
    <w:next w:val="Kommentartext"/>
    <w:link w:val="KommentarthemaZchn"/>
    <w:semiHidden/>
    <w:unhideWhenUsed/>
    <w:rsid w:val="00FD58E1"/>
    <w:rPr>
      <w:b/>
      <w:bCs/>
      <w:sz w:val="20"/>
      <w:szCs w:val="20"/>
    </w:rPr>
  </w:style>
  <w:style w:type="character" w:customStyle="1" w:styleId="KommentarthemaZchn">
    <w:name w:val="Kommentarthema Zchn"/>
    <w:basedOn w:val="KommentartextZchn"/>
    <w:link w:val="Kommentarthema"/>
    <w:semiHidden/>
    <w:rsid w:val="00FD58E1"/>
    <w:rPr>
      <w:rFonts w:ascii="Calibri" w:eastAsia="Calibri" w:hAnsi="Calibri"/>
      <w:b/>
      <w:bCs/>
      <w:sz w:val="24"/>
      <w:szCs w:val="24"/>
      <w:lang w:eastAsia="en-US"/>
    </w:rPr>
  </w:style>
  <w:style w:type="character" w:customStyle="1" w:styleId="NichtaufgelsteErwhnung3">
    <w:name w:val="Nicht aufgelöste Erwähnung3"/>
    <w:basedOn w:val="Absatz-Standardschriftart"/>
    <w:uiPriority w:val="99"/>
    <w:semiHidden/>
    <w:unhideWhenUsed/>
    <w:rsid w:val="004B5986"/>
    <w:rPr>
      <w:color w:val="605E5C"/>
      <w:shd w:val="clear" w:color="auto" w:fill="E1DFDD"/>
    </w:rPr>
  </w:style>
  <w:style w:type="character" w:customStyle="1" w:styleId="NichtaufgelsteErwhnung4">
    <w:name w:val="Nicht aufgelöste Erwähnung4"/>
    <w:basedOn w:val="Absatz-Standardschriftart"/>
    <w:uiPriority w:val="99"/>
    <w:semiHidden/>
    <w:unhideWhenUsed/>
    <w:rsid w:val="00A63848"/>
    <w:rPr>
      <w:color w:val="605E5C"/>
      <w:shd w:val="clear" w:color="auto" w:fill="E1DFDD"/>
    </w:rPr>
  </w:style>
  <w:style w:type="paragraph" w:styleId="berarbeitung">
    <w:name w:val="Revision"/>
    <w:hidden/>
    <w:uiPriority w:val="99"/>
    <w:semiHidden/>
    <w:rsid w:val="00AA2B5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7669">
      <w:bodyDiv w:val="1"/>
      <w:marLeft w:val="0"/>
      <w:marRight w:val="0"/>
      <w:marTop w:val="0"/>
      <w:marBottom w:val="0"/>
      <w:divBdr>
        <w:top w:val="none" w:sz="0" w:space="0" w:color="auto"/>
        <w:left w:val="none" w:sz="0" w:space="0" w:color="auto"/>
        <w:bottom w:val="none" w:sz="0" w:space="0" w:color="auto"/>
        <w:right w:val="none" w:sz="0" w:space="0" w:color="auto"/>
      </w:divBdr>
      <w:divsChild>
        <w:div w:id="1867013610">
          <w:marLeft w:val="0"/>
          <w:marRight w:val="0"/>
          <w:marTop w:val="0"/>
          <w:marBottom w:val="0"/>
          <w:divBdr>
            <w:top w:val="none" w:sz="0" w:space="0" w:color="auto"/>
            <w:left w:val="none" w:sz="0" w:space="0" w:color="auto"/>
            <w:bottom w:val="none" w:sz="0" w:space="0" w:color="auto"/>
            <w:right w:val="none" w:sz="0" w:space="0" w:color="auto"/>
          </w:divBdr>
          <w:divsChild>
            <w:div w:id="825703618">
              <w:marLeft w:val="0"/>
              <w:marRight w:val="0"/>
              <w:marTop w:val="0"/>
              <w:marBottom w:val="0"/>
              <w:divBdr>
                <w:top w:val="none" w:sz="0" w:space="0" w:color="auto"/>
                <w:left w:val="none" w:sz="0" w:space="0" w:color="auto"/>
                <w:bottom w:val="none" w:sz="0" w:space="0" w:color="auto"/>
                <w:right w:val="none" w:sz="0" w:space="0" w:color="auto"/>
              </w:divBdr>
              <w:divsChild>
                <w:div w:id="10403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4682">
      <w:bodyDiv w:val="1"/>
      <w:marLeft w:val="0"/>
      <w:marRight w:val="0"/>
      <w:marTop w:val="0"/>
      <w:marBottom w:val="0"/>
      <w:divBdr>
        <w:top w:val="none" w:sz="0" w:space="0" w:color="auto"/>
        <w:left w:val="none" w:sz="0" w:space="0" w:color="auto"/>
        <w:bottom w:val="none" w:sz="0" w:space="0" w:color="auto"/>
        <w:right w:val="none" w:sz="0" w:space="0" w:color="auto"/>
      </w:divBdr>
      <w:divsChild>
        <w:div w:id="851064359">
          <w:marLeft w:val="0"/>
          <w:marRight w:val="0"/>
          <w:marTop w:val="0"/>
          <w:marBottom w:val="0"/>
          <w:divBdr>
            <w:top w:val="none" w:sz="0" w:space="0" w:color="auto"/>
            <w:left w:val="none" w:sz="0" w:space="0" w:color="auto"/>
            <w:bottom w:val="none" w:sz="0" w:space="0" w:color="auto"/>
            <w:right w:val="none" w:sz="0" w:space="0" w:color="auto"/>
          </w:divBdr>
          <w:divsChild>
            <w:div w:id="1543056498">
              <w:marLeft w:val="0"/>
              <w:marRight w:val="0"/>
              <w:marTop w:val="0"/>
              <w:marBottom w:val="0"/>
              <w:divBdr>
                <w:top w:val="none" w:sz="0" w:space="0" w:color="auto"/>
                <w:left w:val="none" w:sz="0" w:space="0" w:color="auto"/>
                <w:bottom w:val="none" w:sz="0" w:space="0" w:color="auto"/>
                <w:right w:val="none" w:sz="0" w:space="0" w:color="auto"/>
              </w:divBdr>
              <w:divsChild>
                <w:div w:id="1703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7685">
      <w:bodyDiv w:val="1"/>
      <w:marLeft w:val="0"/>
      <w:marRight w:val="0"/>
      <w:marTop w:val="0"/>
      <w:marBottom w:val="0"/>
      <w:divBdr>
        <w:top w:val="none" w:sz="0" w:space="0" w:color="auto"/>
        <w:left w:val="none" w:sz="0" w:space="0" w:color="auto"/>
        <w:bottom w:val="none" w:sz="0" w:space="0" w:color="auto"/>
        <w:right w:val="none" w:sz="0" w:space="0" w:color="auto"/>
      </w:divBdr>
      <w:divsChild>
        <w:div w:id="2125272837">
          <w:marLeft w:val="0"/>
          <w:marRight w:val="0"/>
          <w:marTop w:val="0"/>
          <w:marBottom w:val="0"/>
          <w:divBdr>
            <w:top w:val="none" w:sz="0" w:space="0" w:color="auto"/>
            <w:left w:val="none" w:sz="0" w:space="0" w:color="auto"/>
            <w:bottom w:val="none" w:sz="0" w:space="0" w:color="auto"/>
            <w:right w:val="none" w:sz="0" w:space="0" w:color="auto"/>
          </w:divBdr>
        </w:div>
      </w:divsChild>
    </w:div>
    <w:div w:id="504976785">
      <w:bodyDiv w:val="1"/>
      <w:marLeft w:val="0"/>
      <w:marRight w:val="0"/>
      <w:marTop w:val="0"/>
      <w:marBottom w:val="0"/>
      <w:divBdr>
        <w:top w:val="none" w:sz="0" w:space="0" w:color="auto"/>
        <w:left w:val="none" w:sz="0" w:space="0" w:color="auto"/>
        <w:bottom w:val="none" w:sz="0" w:space="0" w:color="auto"/>
        <w:right w:val="none" w:sz="0" w:space="0" w:color="auto"/>
      </w:divBdr>
      <w:divsChild>
        <w:div w:id="1182934303">
          <w:marLeft w:val="0"/>
          <w:marRight w:val="0"/>
          <w:marTop w:val="0"/>
          <w:marBottom w:val="0"/>
          <w:divBdr>
            <w:top w:val="none" w:sz="0" w:space="0" w:color="auto"/>
            <w:left w:val="none" w:sz="0" w:space="0" w:color="auto"/>
            <w:bottom w:val="none" w:sz="0" w:space="0" w:color="auto"/>
            <w:right w:val="none" w:sz="0" w:space="0" w:color="auto"/>
          </w:divBdr>
          <w:divsChild>
            <w:div w:id="411467613">
              <w:marLeft w:val="0"/>
              <w:marRight w:val="0"/>
              <w:marTop w:val="0"/>
              <w:marBottom w:val="0"/>
              <w:divBdr>
                <w:top w:val="none" w:sz="0" w:space="0" w:color="auto"/>
                <w:left w:val="none" w:sz="0" w:space="0" w:color="auto"/>
                <w:bottom w:val="none" w:sz="0" w:space="0" w:color="auto"/>
                <w:right w:val="none" w:sz="0" w:space="0" w:color="auto"/>
              </w:divBdr>
              <w:divsChild>
                <w:div w:id="12705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3419">
      <w:bodyDiv w:val="1"/>
      <w:marLeft w:val="0"/>
      <w:marRight w:val="0"/>
      <w:marTop w:val="0"/>
      <w:marBottom w:val="0"/>
      <w:divBdr>
        <w:top w:val="none" w:sz="0" w:space="0" w:color="auto"/>
        <w:left w:val="none" w:sz="0" w:space="0" w:color="auto"/>
        <w:bottom w:val="none" w:sz="0" w:space="0" w:color="auto"/>
        <w:right w:val="none" w:sz="0" w:space="0" w:color="auto"/>
      </w:divBdr>
    </w:div>
    <w:div w:id="613558022">
      <w:bodyDiv w:val="1"/>
      <w:marLeft w:val="0"/>
      <w:marRight w:val="0"/>
      <w:marTop w:val="0"/>
      <w:marBottom w:val="0"/>
      <w:divBdr>
        <w:top w:val="none" w:sz="0" w:space="0" w:color="auto"/>
        <w:left w:val="none" w:sz="0" w:space="0" w:color="auto"/>
        <w:bottom w:val="none" w:sz="0" w:space="0" w:color="auto"/>
        <w:right w:val="none" w:sz="0" w:space="0" w:color="auto"/>
      </w:divBdr>
    </w:div>
    <w:div w:id="722144466">
      <w:bodyDiv w:val="1"/>
      <w:marLeft w:val="0"/>
      <w:marRight w:val="0"/>
      <w:marTop w:val="0"/>
      <w:marBottom w:val="0"/>
      <w:divBdr>
        <w:top w:val="none" w:sz="0" w:space="0" w:color="auto"/>
        <w:left w:val="none" w:sz="0" w:space="0" w:color="auto"/>
        <w:bottom w:val="none" w:sz="0" w:space="0" w:color="auto"/>
        <w:right w:val="none" w:sz="0" w:space="0" w:color="auto"/>
      </w:divBdr>
    </w:div>
    <w:div w:id="1087076537">
      <w:bodyDiv w:val="1"/>
      <w:marLeft w:val="0"/>
      <w:marRight w:val="0"/>
      <w:marTop w:val="0"/>
      <w:marBottom w:val="0"/>
      <w:divBdr>
        <w:top w:val="none" w:sz="0" w:space="0" w:color="auto"/>
        <w:left w:val="none" w:sz="0" w:space="0" w:color="auto"/>
        <w:bottom w:val="none" w:sz="0" w:space="0" w:color="auto"/>
        <w:right w:val="none" w:sz="0" w:space="0" w:color="auto"/>
      </w:divBdr>
    </w:div>
    <w:div w:id="1270744671">
      <w:bodyDiv w:val="1"/>
      <w:marLeft w:val="0"/>
      <w:marRight w:val="0"/>
      <w:marTop w:val="0"/>
      <w:marBottom w:val="0"/>
      <w:divBdr>
        <w:top w:val="none" w:sz="0" w:space="0" w:color="auto"/>
        <w:left w:val="none" w:sz="0" w:space="0" w:color="auto"/>
        <w:bottom w:val="none" w:sz="0" w:space="0" w:color="auto"/>
        <w:right w:val="none" w:sz="0" w:space="0" w:color="auto"/>
      </w:divBdr>
      <w:divsChild>
        <w:div w:id="2075664962">
          <w:marLeft w:val="0"/>
          <w:marRight w:val="0"/>
          <w:marTop w:val="0"/>
          <w:marBottom w:val="0"/>
          <w:divBdr>
            <w:top w:val="none" w:sz="0" w:space="0" w:color="auto"/>
            <w:left w:val="none" w:sz="0" w:space="0" w:color="auto"/>
            <w:bottom w:val="none" w:sz="0" w:space="0" w:color="auto"/>
            <w:right w:val="none" w:sz="0" w:space="0" w:color="auto"/>
          </w:divBdr>
          <w:divsChild>
            <w:div w:id="605886075">
              <w:marLeft w:val="0"/>
              <w:marRight w:val="0"/>
              <w:marTop w:val="0"/>
              <w:marBottom w:val="0"/>
              <w:divBdr>
                <w:top w:val="none" w:sz="0" w:space="0" w:color="auto"/>
                <w:left w:val="none" w:sz="0" w:space="0" w:color="auto"/>
                <w:bottom w:val="none" w:sz="0" w:space="0" w:color="auto"/>
                <w:right w:val="none" w:sz="0" w:space="0" w:color="auto"/>
              </w:divBdr>
              <w:divsChild>
                <w:div w:id="2653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929393">
      <w:bodyDiv w:val="1"/>
      <w:marLeft w:val="0"/>
      <w:marRight w:val="0"/>
      <w:marTop w:val="0"/>
      <w:marBottom w:val="0"/>
      <w:divBdr>
        <w:top w:val="none" w:sz="0" w:space="0" w:color="auto"/>
        <w:left w:val="none" w:sz="0" w:space="0" w:color="auto"/>
        <w:bottom w:val="none" w:sz="0" w:space="0" w:color="auto"/>
        <w:right w:val="none" w:sz="0" w:space="0" w:color="auto"/>
      </w:divBdr>
    </w:div>
    <w:div w:id="1668513783">
      <w:bodyDiv w:val="1"/>
      <w:marLeft w:val="0"/>
      <w:marRight w:val="0"/>
      <w:marTop w:val="0"/>
      <w:marBottom w:val="0"/>
      <w:divBdr>
        <w:top w:val="none" w:sz="0" w:space="0" w:color="auto"/>
        <w:left w:val="none" w:sz="0" w:space="0" w:color="auto"/>
        <w:bottom w:val="none" w:sz="0" w:space="0" w:color="auto"/>
        <w:right w:val="none" w:sz="0" w:space="0" w:color="auto"/>
      </w:divBdr>
    </w:div>
    <w:div w:id="1863401032">
      <w:bodyDiv w:val="1"/>
      <w:marLeft w:val="0"/>
      <w:marRight w:val="0"/>
      <w:marTop w:val="0"/>
      <w:marBottom w:val="0"/>
      <w:divBdr>
        <w:top w:val="none" w:sz="0" w:space="0" w:color="auto"/>
        <w:left w:val="none" w:sz="0" w:space="0" w:color="auto"/>
        <w:bottom w:val="none" w:sz="0" w:space="0" w:color="auto"/>
        <w:right w:val="none" w:sz="0" w:space="0" w:color="auto"/>
      </w:divBdr>
    </w:div>
    <w:div w:id="1977056237">
      <w:bodyDiv w:val="1"/>
      <w:marLeft w:val="0"/>
      <w:marRight w:val="0"/>
      <w:marTop w:val="0"/>
      <w:marBottom w:val="0"/>
      <w:divBdr>
        <w:top w:val="none" w:sz="0" w:space="0" w:color="auto"/>
        <w:left w:val="none" w:sz="0" w:space="0" w:color="auto"/>
        <w:bottom w:val="none" w:sz="0" w:space="0" w:color="auto"/>
        <w:right w:val="none" w:sz="0" w:space="0" w:color="auto"/>
      </w:divBdr>
    </w:div>
    <w:div w:id="2063943707">
      <w:bodyDiv w:val="1"/>
      <w:marLeft w:val="0"/>
      <w:marRight w:val="0"/>
      <w:marTop w:val="0"/>
      <w:marBottom w:val="0"/>
      <w:divBdr>
        <w:top w:val="none" w:sz="0" w:space="0" w:color="auto"/>
        <w:left w:val="none" w:sz="0" w:space="0" w:color="auto"/>
        <w:bottom w:val="none" w:sz="0" w:space="0" w:color="auto"/>
        <w:right w:val="none" w:sz="0" w:space="0" w:color="auto"/>
      </w:divBdr>
    </w:div>
    <w:div w:id="214187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n.Huster@zv.uni-leipzi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eraerztekongress.de/de/newslet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cebook.com/tieraerztekongressleipzig" TargetMode="External"/><Relationship Id="rId4" Type="http://schemas.openxmlformats.org/officeDocument/2006/relationships/settings" Target="settings.xml"/><Relationship Id="rId9" Type="http://schemas.openxmlformats.org/officeDocument/2006/relationships/hyperlink" Target="http://www.tieraerztekongres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B291-21A1-455B-925C-E28A3EC6A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2DBDE0D4.dotm</Template>
  <TotalTime>0</TotalTime>
  <Pages>3</Pages>
  <Words>888</Words>
  <Characters>5600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knoellgen</dc:creator>
  <cp:lastModifiedBy>Tirza Berger</cp:lastModifiedBy>
  <cp:revision>9</cp:revision>
  <cp:lastPrinted>2022-07-09T09:43:00Z</cp:lastPrinted>
  <dcterms:created xsi:type="dcterms:W3CDTF">2023-02-10T09:06:00Z</dcterms:created>
  <dcterms:modified xsi:type="dcterms:W3CDTF">2023-02-14T10:09:00Z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-963007149</vt:i4>
  </property>
</Properties>
</file>