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B7D" w:rsidRDefault="00061B7D" w:rsidP="00061B7D">
      <w:pPr>
        <w:spacing w:line="280" w:lineRule="atLeast"/>
        <w:ind w:right="23"/>
        <w:jc w:val="both"/>
        <w:rPr>
          <w:rFonts w:ascii="Arial" w:hAnsi="Arial" w:cs="Arial"/>
          <w:b/>
          <w:bCs/>
        </w:rPr>
      </w:pPr>
      <w:r w:rsidRPr="00061B7D">
        <w:rPr>
          <w:rFonts w:ascii="Arial" w:hAnsi="Arial" w:cs="Arial"/>
          <w:b/>
          <w:bCs/>
        </w:rPr>
        <w:t>1</w:t>
      </w:r>
      <w:r w:rsidR="00C21DD3">
        <w:rPr>
          <w:rFonts w:ascii="Arial" w:hAnsi="Arial" w:cs="Arial"/>
          <w:b/>
          <w:bCs/>
        </w:rPr>
        <w:t>1</w:t>
      </w:r>
      <w:r w:rsidRPr="00061B7D">
        <w:rPr>
          <w:rFonts w:ascii="Arial" w:hAnsi="Arial" w:cs="Arial"/>
          <w:b/>
          <w:bCs/>
        </w:rPr>
        <w:t xml:space="preserve">. Leipziger Tierärztekongress </w:t>
      </w:r>
    </w:p>
    <w:p w:rsidR="00C21DD3" w:rsidRPr="00061B7D" w:rsidRDefault="00C21DD3" w:rsidP="00061B7D">
      <w:pPr>
        <w:spacing w:line="280" w:lineRule="atLeast"/>
        <w:ind w:right="23"/>
        <w:jc w:val="both"/>
        <w:rPr>
          <w:rFonts w:ascii="Arial" w:hAnsi="Arial" w:cs="Arial"/>
          <w:b/>
          <w:bCs/>
        </w:rPr>
      </w:pPr>
      <w:r>
        <w:rPr>
          <w:rFonts w:ascii="Arial" w:hAnsi="Arial" w:cs="Arial"/>
          <w:b/>
          <w:bCs/>
        </w:rPr>
        <w:t xml:space="preserve">mit Fachmesse </w:t>
      </w:r>
      <w:proofErr w:type="spellStart"/>
      <w:r>
        <w:rPr>
          <w:rFonts w:ascii="Arial" w:hAnsi="Arial" w:cs="Arial"/>
          <w:b/>
          <w:bCs/>
        </w:rPr>
        <w:t>vetexpo</w:t>
      </w:r>
      <w:proofErr w:type="spellEnd"/>
    </w:p>
    <w:p w:rsidR="00061B7D" w:rsidRPr="00061B7D" w:rsidRDefault="00061B7D" w:rsidP="00061B7D">
      <w:pPr>
        <w:spacing w:line="280" w:lineRule="atLeast"/>
        <w:ind w:right="23"/>
        <w:jc w:val="both"/>
        <w:rPr>
          <w:rFonts w:ascii="Arial" w:hAnsi="Arial" w:cs="Arial"/>
          <w:b/>
          <w:bCs/>
        </w:rPr>
      </w:pPr>
      <w:r w:rsidRPr="00061B7D">
        <w:rPr>
          <w:rFonts w:ascii="Arial" w:hAnsi="Arial" w:cs="Arial"/>
          <w:b/>
          <w:bCs/>
        </w:rPr>
        <w:t>(</w:t>
      </w:r>
      <w:r w:rsidR="007C5B3D">
        <w:rPr>
          <w:rFonts w:ascii="Arial" w:hAnsi="Arial" w:cs="Arial"/>
          <w:b/>
          <w:bCs/>
        </w:rPr>
        <w:t>7</w:t>
      </w:r>
      <w:r w:rsidRPr="00061B7D">
        <w:rPr>
          <w:rFonts w:ascii="Arial" w:hAnsi="Arial" w:cs="Arial"/>
          <w:b/>
          <w:bCs/>
        </w:rPr>
        <w:t xml:space="preserve">. bis </w:t>
      </w:r>
      <w:r w:rsidR="007C5B3D">
        <w:rPr>
          <w:rFonts w:ascii="Arial" w:hAnsi="Arial" w:cs="Arial"/>
          <w:b/>
          <w:bCs/>
        </w:rPr>
        <w:t>9</w:t>
      </w:r>
      <w:r w:rsidRPr="00061B7D">
        <w:rPr>
          <w:rFonts w:ascii="Arial" w:hAnsi="Arial" w:cs="Arial"/>
          <w:b/>
          <w:bCs/>
        </w:rPr>
        <w:t>. J</w:t>
      </w:r>
      <w:r w:rsidR="007C5B3D">
        <w:rPr>
          <w:rFonts w:ascii="Arial" w:hAnsi="Arial" w:cs="Arial"/>
          <w:b/>
          <w:bCs/>
        </w:rPr>
        <w:t>uli</w:t>
      </w:r>
      <w:r w:rsidRPr="00061B7D">
        <w:rPr>
          <w:rFonts w:ascii="Arial" w:hAnsi="Arial" w:cs="Arial"/>
          <w:b/>
          <w:bCs/>
        </w:rPr>
        <w:t xml:space="preserve"> 202</w:t>
      </w:r>
      <w:r w:rsidR="00C21DD3">
        <w:rPr>
          <w:rFonts w:ascii="Arial" w:hAnsi="Arial" w:cs="Arial"/>
          <w:b/>
          <w:bCs/>
        </w:rPr>
        <w:t>2</w:t>
      </w:r>
      <w:r w:rsidRPr="00061B7D">
        <w:rPr>
          <w:rFonts w:ascii="Arial" w:hAnsi="Arial" w:cs="Arial"/>
          <w:b/>
          <w:bCs/>
        </w:rPr>
        <w:t>)</w:t>
      </w:r>
    </w:p>
    <w:p w:rsidR="00061B7D" w:rsidRPr="00061B7D" w:rsidRDefault="00061B7D" w:rsidP="00061B7D">
      <w:pPr>
        <w:rPr>
          <w:rFonts w:ascii="Arial" w:hAnsi="Arial" w:cs="Arial"/>
        </w:rPr>
      </w:pPr>
      <w:bookmarkStart w:id="0" w:name="_GoBack"/>
      <w:bookmarkEnd w:id="0"/>
    </w:p>
    <w:p w:rsidR="00061B7D" w:rsidRPr="00061B7D" w:rsidRDefault="00061B7D" w:rsidP="00061B7D">
      <w:pPr>
        <w:spacing w:line="280" w:lineRule="atLeast"/>
        <w:jc w:val="both"/>
        <w:outlineLvl w:val="0"/>
        <w:rPr>
          <w:rFonts w:ascii="Arial" w:hAnsi="Arial" w:cs="Arial"/>
        </w:rPr>
      </w:pPr>
      <w:r w:rsidRPr="00B57125">
        <w:rPr>
          <w:rFonts w:ascii="Arial" w:hAnsi="Arial" w:cs="Arial"/>
          <w:bCs/>
        </w:rPr>
        <w:t xml:space="preserve">Leipzig, </w:t>
      </w:r>
      <w:r w:rsidR="00B57125" w:rsidRPr="00B57125">
        <w:rPr>
          <w:rFonts w:ascii="Arial" w:hAnsi="Arial" w:cs="Arial"/>
          <w:bCs/>
        </w:rPr>
        <w:t>31</w:t>
      </w:r>
      <w:r w:rsidR="008515BC" w:rsidRPr="00B57125">
        <w:rPr>
          <w:rFonts w:ascii="Arial" w:hAnsi="Arial" w:cs="Arial"/>
          <w:bCs/>
        </w:rPr>
        <w:t xml:space="preserve">. </w:t>
      </w:r>
      <w:r w:rsidR="00CC3B69" w:rsidRPr="00B57125">
        <w:rPr>
          <w:rFonts w:ascii="Arial" w:hAnsi="Arial" w:cs="Arial"/>
          <w:bCs/>
        </w:rPr>
        <w:t>Mai</w:t>
      </w:r>
      <w:r w:rsidR="007E6BBC" w:rsidRPr="00B57125">
        <w:rPr>
          <w:rFonts w:ascii="Arial" w:hAnsi="Arial" w:cs="Arial"/>
          <w:bCs/>
        </w:rPr>
        <w:t xml:space="preserve"> 2022</w:t>
      </w:r>
    </w:p>
    <w:p w:rsidR="007E60FD" w:rsidRDefault="007E60FD" w:rsidP="00061B7D">
      <w:pPr>
        <w:rPr>
          <w:rFonts w:ascii="Arial" w:hAnsi="Arial" w:cs="Arial"/>
          <w:b/>
          <w:sz w:val="28"/>
          <w:szCs w:val="28"/>
        </w:rPr>
      </w:pPr>
    </w:p>
    <w:p w:rsidR="00A57123" w:rsidRDefault="00177D28" w:rsidP="00A57123">
      <w:pPr>
        <w:rPr>
          <w:rFonts w:ascii="Arial" w:hAnsi="Arial" w:cs="Arial"/>
          <w:b/>
          <w:sz w:val="28"/>
          <w:szCs w:val="28"/>
        </w:rPr>
      </w:pPr>
      <w:r w:rsidRPr="00816AF3">
        <w:rPr>
          <w:rFonts w:ascii="Arial" w:hAnsi="Arial" w:cs="Arial"/>
          <w:b/>
          <w:sz w:val="28"/>
          <w:szCs w:val="28"/>
        </w:rPr>
        <w:t xml:space="preserve">11. Leipziger </w:t>
      </w:r>
      <w:r w:rsidRPr="00387416">
        <w:rPr>
          <w:rFonts w:ascii="Arial" w:hAnsi="Arial" w:cs="Arial"/>
          <w:b/>
          <w:sz w:val="28"/>
          <w:szCs w:val="28"/>
        </w:rPr>
        <w:t xml:space="preserve">Tierärztekongress: </w:t>
      </w:r>
      <w:r w:rsidR="00CC3B69" w:rsidRPr="00387416">
        <w:rPr>
          <w:rFonts w:ascii="Arial" w:hAnsi="Arial" w:cs="Arial"/>
          <w:b/>
          <w:sz w:val="28"/>
          <w:szCs w:val="28"/>
        </w:rPr>
        <w:t>Ethi</w:t>
      </w:r>
      <w:r w:rsidR="00387416">
        <w:rPr>
          <w:rFonts w:ascii="Arial" w:hAnsi="Arial" w:cs="Arial"/>
          <w:b/>
          <w:sz w:val="28"/>
          <w:szCs w:val="28"/>
        </w:rPr>
        <w:t>k-Kodex in der Praxis</w:t>
      </w:r>
    </w:p>
    <w:p w:rsidR="00105E31" w:rsidRDefault="00105E31" w:rsidP="00A57123">
      <w:pPr>
        <w:rPr>
          <w:rFonts w:ascii="Arial" w:hAnsi="Arial" w:cs="Arial"/>
          <w:b/>
        </w:rPr>
      </w:pPr>
    </w:p>
    <w:p w:rsidR="00E567A0" w:rsidRDefault="00080E7A" w:rsidP="00C9229A">
      <w:pPr>
        <w:spacing w:line="276" w:lineRule="auto"/>
        <w:rPr>
          <w:rFonts w:ascii="Arial" w:hAnsi="Arial" w:cs="Arial"/>
          <w:b/>
        </w:rPr>
      </w:pPr>
      <w:r w:rsidRPr="00AB5209">
        <w:rPr>
          <w:rFonts w:ascii="Arial" w:hAnsi="Arial" w:cs="Arial"/>
          <w:b/>
        </w:rPr>
        <w:t>Ethische Fragen in der veterinärmedizinischen Praxis</w:t>
      </w:r>
      <w:r w:rsidR="00AB5209" w:rsidRPr="00AB5209">
        <w:rPr>
          <w:rFonts w:ascii="Arial" w:hAnsi="Arial" w:cs="Arial"/>
          <w:b/>
        </w:rPr>
        <w:t xml:space="preserve"> und Grenzen der Behandlung</w:t>
      </w:r>
    </w:p>
    <w:p w:rsidR="00E567A0" w:rsidRDefault="00E567A0" w:rsidP="00C9229A">
      <w:pPr>
        <w:spacing w:line="276" w:lineRule="auto"/>
        <w:rPr>
          <w:rFonts w:ascii="Arial" w:hAnsi="Arial" w:cs="Arial"/>
          <w:b/>
        </w:rPr>
      </w:pPr>
    </w:p>
    <w:p w:rsidR="005A7873" w:rsidRDefault="00A53C1F" w:rsidP="00C9229A">
      <w:pPr>
        <w:spacing w:line="276" w:lineRule="auto"/>
        <w:jc w:val="both"/>
        <w:rPr>
          <w:rFonts w:ascii="Arial" w:hAnsi="Arial" w:cs="Arial"/>
          <w:b/>
        </w:rPr>
      </w:pPr>
      <w:r>
        <w:rPr>
          <w:rFonts w:ascii="Arial" w:hAnsi="Arial" w:cs="Arial"/>
          <w:b/>
        </w:rPr>
        <w:t xml:space="preserve">Tierbehandlungen sind nach dem Ethik-Kodex stets am Wohl der Tiere auszurichten. Wie wird diese Forderung in den Tierarztpraxen umgesetzt? Von Wunschkaiserschnitt bis Schweigepflicht – mit welchen Herausforderungen sehen sich Veterinärmediziner konfrontiert? Ethische Grenzen bei tierärztlichen Behandlungen werden auf dem </w:t>
      </w:r>
      <w:r w:rsidR="00E567A0" w:rsidRPr="00E567A0">
        <w:rPr>
          <w:rFonts w:ascii="Arial" w:hAnsi="Arial" w:cs="Arial"/>
          <w:b/>
        </w:rPr>
        <w:t>11. Leipziger Tierärztekongress vom 7. bis 9. Juli 2022 diskutiert.</w:t>
      </w:r>
    </w:p>
    <w:p w:rsidR="00023895" w:rsidRPr="00023895" w:rsidRDefault="00023895" w:rsidP="00791892">
      <w:pPr>
        <w:jc w:val="both"/>
        <w:rPr>
          <w:rFonts w:ascii="Arial" w:hAnsi="Arial" w:cs="Arial"/>
        </w:rPr>
      </w:pPr>
    </w:p>
    <w:p w:rsidR="002A1207" w:rsidRDefault="00AB5209" w:rsidP="00C9229A">
      <w:pPr>
        <w:spacing w:line="276" w:lineRule="auto"/>
        <w:jc w:val="both"/>
        <w:rPr>
          <w:rFonts w:ascii="Arial" w:hAnsi="Arial" w:cs="Arial"/>
        </w:rPr>
      </w:pPr>
      <w:r>
        <w:rPr>
          <w:rFonts w:ascii="Arial" w:hAnsi="Arial" w:cs="Arial"/>
        </w:rPr>
        <w:t>„Grundsätzlich stehen Tierärztinnen und Tierärzte bei fast allen Handlungen ihrer Berufsausübung in einem K</w:t>
      </w:r>
      <w:r w:rsidRPr="00AB5209">
        <w:rPr>
          <w:rFonts w:ascii="Arial" w:hAnsi="Arial" w:cs="Arial"/>
        </w:rPr>
        <w:t xml:space="preserve">onflikt </w:t>
      </w:r>
      <w:r>
        <w:rPr>
          <w:rFonts w:ascii="Arial" w:hAnsi="Arial" w:cs="Arial"/>
        </w:rPr>
        <w:t>zwischen den B</w:t>
      </w:r>
      <w:r w:rsidRPr="00AB5209">
        <w:rPr>
          <w:rFonts w:ascii="Arial" w:hAnsi="Arial" w:cs="Arial"/>
        </w:rPr>
        <w:t>edürfnisse</w:t>
      </w:r>
      <w:r>
        <w:rPr>
          <w:rFonts w:ascii="Arial" w:hAnsi="Arial" w:cs="Arial"/>
        </w:rPr>
        <w:t xml:space="preserve">n des Tieres, den Wünschen der Halter und den möglichen Therapieoptionen. Mit fast jeder Behandlung sind ethische Fragen verbunden, die man abwägen und dann eine Entscheidung treffen muss“, unterstreicht </w:t>
      </w:r>
      <w:r w:rsidR="00A61444" w:rsidRPr="00AB5209">
        <w:rPr>
          <w:rFonts w:ascii="Arial" w:hAnsi="Arial" w:cs="Arial"/>
        </w:rPr>
        <w:t>Prof. Dr.</w:t>
      </w:r>
      <w:r>
        <w:rPr>
          <w:rFonts w:ascii="Arial" w:hAnsi="Arial" w:cs="Arial"/>
        </w:rPr>
        <w:t xml:space="preserve"> </w:t>
      </w:r>
      <w:r w:rsidR="00A61444" w:rsidRPr="00AB5209">
        <w:rPr>
          <w:rFonts w:ascii="Arial" w:hAnsi="Arial" w:cs="Arial"/>
        </w:rPr>
        <w:t>Rainer</w:t>
      </w:r>
      <w:r>
        <w:rPr>
          <w:rFonts w:ascii="Arial" w:hAnsi="Arial" w:cs="Arial"/>
        </w:rPr>
        <w:t xml:space="preserve"> </w:t>
      </w:r>
      <w:r w:rsidR="00A61444" w:rsidRPr="00AB5209">
        <w:rPr>
          <w:rFonts w:ascii="Arial" w:hAnsi="Arial" w:cs="Arial"/>
        </w:rPr>
        <w:t>Cermak, Professor für Ernährungsphysiologie</w:t>
      </w:r>
      <w:r>
        <w:rPr>
          <w:rFonts w:ascii="Arial" w:hAnsi="Arial" w:cs="Arial"/>
        </w:rPr>
        <w:t xml:space="preserve"> am</w:t>
      </w:r>
      <w:r w:rsidR="00A61444" w:rsidRPr="00AB5209">
        <w:rPr>
          <w:rFonts w:ascii="Arial" w:hAnsi="Arial" w:cs="Arial"/>
        </w:rPr>
        <w:t xml:space="preserve"> Veterinär-Physiologische</w:t>
      </w:r>
      <w:r>
        <w:rPr>
          <w:rFonts w:ascii="Arial" w:hAnsi="Arial" w:cs="Arial"/>
        </w:rPr>
        <w:t>n</w:t>
      </w:r>
      <w:r w:rsidR="00A61444" w:rsidRPr="00AB5209">
        <w:rPr>
          <w:rFonts w:ascii="Arial" w:hAnsi="Arial" w:cs="Arial"/>
        </w:rPr>
        <w:t xml:space="preserve"> Institut</w:t>
      </w:r>
      <w:r>
        <w:rPr>
          <w:rFonts w:ascii="Arial" w:hAnsi="Arial" w:cs="Arial"/>
        </w:rPr>
        <w:t xml:space="preserve"> der </w:t>
      </w:r>
      <w:r w:rsidR="00A61444" w:rsidRPr="00AB5209">
        <w:rPr>
          <w:rFonts w:ascii="Arial" w:hAnsi="Arial" w:cs="Arial"/>
        </w:rPr>
        <w:t>Veterinärmedizinische</w:t>
      </w:r>
      <w:r>
        <w:rPr>
          <w:rFonts w:ascii="Arial" w:hAnsi="Arial" w:cs="Arial"/>
        </w:rPr>
        <w:t>n</w:t>
      </w:r>
      <w:r w:rsidR="00A61444" w:rsidRPr="00AB5209">
        <w:rPr>
          <w:rFonts w:ascii="Arial" w:hAnsi="Arial" w:cs="Arial"/>
        </w:rPr>
        <w:t xml:space="preserve"> Fakultät der Universität Leipzig</w:t>
      </w:r>
      <w:r>
        <w:rPr>
          <w:rFonts w:ascii="Arial" w:hAnsi="Arial" w:cs="Arial"/>
        </w:rPr>
        <w:t xml:space="preserve">. Auf dem Leipziger Tierärztekongress hat </w:t>
      </w:r>
      <w:r w:rsidR="00665CB9">
        <w:rPr>
          <w:rFonts w:ascii="Arial" w:hAnsi="Arial" w:cs="Arial"/>
        </w:rPr>
        <w:t xml:space="preserve">er </w:t>
      </w:r>
      <w:r>
        <w:rPr>
          <w:rFonts w:ascii="Arial" w:hAnsi="Arial" w:cs="Arial"/>
        </w:rPr>
        <w:t>den Vorsitz der Vortragsveranstaltung „Dürfen Tierärzte bei Missständen schweigen?“ inne.</w:t>
      </w:r>
    </w:p>
    <w:p w:rsidR="002A1207" w:rsidRDefault="002A1207" w:rsidP="00C9229A">
      <w:pPr>
        <w:spacing w:line="276" w:lineRule="auto"/>
        <w:jc w:val="both"/>
        <w:rPr>
          <w:rFonts w:ascii="Arial" w:hAnsi="Arial" w:cs="Arial"/>
        </w:rPr>
      </w:pPr>
    </w:p>
    <w:p w:rsidR="002A1207" w:rsidRPr="002A1207" w:rsidRDefault="00C31395" w:rsidP="00C9229A">
      <w:pPr>
        <w:spacing w:line="276" w:lineRule="auto"/>
        <w:jc w:val="both"/>
        <w:rPr>
          <w:rFonts w:ascii="Arial" w:hAnsi="Arial" w:cs="Arial"/>
          <w:b/>
        </w:rPr>
      </w:pPr>
      <w:r w:rsidRPr="002A1207">
        <w:rPr>
          <w:rFonts w:ascii="Arial" w:hAnsi="Arial" w:cs="Arial"/>
          <w:b/>
        </w:rPr>
        <w:t>Schweigepflicht im Spannungsfeld</w:t>
      </w:r>
    </w:p>
    <w:p w:rsidR="002A1207" w:rsidRDefault="002A1207" w:rsidP="00C9229A">
      <w:pPr>
        <w:spacing w:line="276" w:lineRule="auto"/>
        <w:jc w:val="both"/>
        <w:rPr>
          <w:rFonts w:ascii="Arial" w:hAnsi="Arial" w:cs="Arial"/>
        </w:rPr>
      </w:pPr>
    </w:p>
    <w:p w:rsidR="002A1207" w:rsidRDefault="00C62758" w:rsidP="00C9229A">
      <w:pPr>
        <w:spacing w:line="276" w:lineRule="auto"/>
        <w:jc w:val="both"/>
        <w:rPr>
          <w:rFonts w:ascii="Arial" w:hAnsi="Arial" w:cs="Arial"/>
        </w:rPr>
      </w:pPr>
      <w:r>
        <w:rPr>
          <w:rFonts w:ascii="Arial" w:hAnsi="Arial" w:cs="Arial"/>
        </w:rPr>
        <w:t xml:space="preserve">Die tierärztliche Schweigepflicht sei einer der Schwerpunkte des Themenbereichs Ethik im Kongressprogramm, </w:t>
      </w:r>
      <w:r w:rsidR="00C31395">
        <w:rPr>
          <w:rFonts w:ascii="Arial" w:hAnsi="Arial" w:cs="Arial"/>
        </w:rPr>
        <w:t>sagt</w:t>
      </w:r>
      <w:r>
        <w:rPr>
          <w:rFonts w:ascii="Arial" w:hAnsi="Arial" w:cs="Arial"/>
        </w:rPr>
        <w:t xml:space="preserve"> </w:t>
      </w:r>
      <w:r w:rsidR="00181976">
        <w:rPr>
          <w:rFonts w:ascii="Arial" w:hAnsi="Arial" w:cs="Arial"/>
        </w:rPr>
        <w:t xml:space="preserve">Prof. Cermak. „Viele Tierhaltungen sind nicht so optimal, wie sie sein sollten. Trotzdem gibt es oft nicht </w:t>
      </w:r>
      <w:r>
        <w:rPr>
          <w:rFonts w:ascii="Arial" w:hAnsi="Arial" w:cs="Arial"/>
        </w:rPr>
        <w:t xml:space="preserve">genau </w:t>
      </w:r>
      <w:r w:rsidR="008503B9">
        <w:rPr>
          <w:rFonts w:ascii="Arial" w:hAnsi="Arial" w:cs="Arial"/>
        </w:rPr>
        <w:t>den einen</w:t>
      </w:r>
      <w:r w:rsidR="00181976">
        <w:rPr>
          <w:rFonts w:ascii="Arial" w:hAnsi="Arial" w:cs="Arial"/>
        </w:rPr>
        <w:t xml:space="preserve"> richtigen oder falschen Weg – wie häufig im Leben. Natürlich ist alles, was gegen das Tierschutzgesetz v</w:t>
      </w:r>
      <w:r w:rsidR="00181976" w:rsidRPr="002A1207">
        <w:rPr>
          <w:rFonts w:ascii="Arial" w:hAnsi="Arial" w:cs="Arial"/>
        </w:rPr>
        <w:t xml:space="preserve">erstößt relevant. </w:t>
      </w:r>
      <w:r w:rsidR="00C42AAA" w:rsidRPr="002A1207">
        <w:rPr>
          <w:rFonts w:ascii="Arial" w:hAnsi="Arial" w:cs="Arial"/>
        </w:rPr>
        <w:t xml:space="preserve">Aber verantwortlich für die </w:t>
      </w:r>
      <w:r w:rsidR="00C42AAA" w:rsidRPr="00C42AAA">
        <w:rPr>
          <w:rFonts w:ascii="Arial" w:hAnsi="Arial" w:cs="Arial"/>
        </w:rPr>
        <w:t>Um</w:t>
      </w:r>
      <w:r w:rsidR="00C42AAA" w:rsidRPr="002A1207">
        <w:rPr>
          <w:rFonts w:ascii="Arial" w:hAnsi="Arial" w:cs="Arial"/>
        </w:rPr>
        <w:t xml:space="preserve">setzung sind die Tierärzte und Amtstierärzte. So gibt es Tierhalter, die ihr Tier lieben und sich engagiert kümmern, </w:t>
      </w:r>
      <w:r w:rsidR="00C42AAA">
        <w:rPr>
          <w:rFonts w:ascii="Arial" w:hAnsi="Arial" w:cs="Arial"/>
        </w:rPr>
        <w:t xml:space="preserve">ihm </w:t>
      </w:r>
      <w:r w:rsidR="00C42AAA" w:rsidRPr="002A1207">
        <w:rPr>
          <w:rFonts w:ascii="Arial" w:hAnsi="Arial" w:cs="Arial"/>
        </w:rPr>
        <w:t>aber aus finanziellen Gründen nicht die bestmöglichen Bedingungen geben</w:t>
      </w:r>
      <w:r w:rsidR="00C42AAA">
        <w:rPr>
          <w:rFonts w:ascii="Arial" w:hAnsi="Arial" w:cs="Arial"/>
        </w:rPr>
        <w:t xml:space="preserve"> </w:t>
      </w:r>
      <w:r w:rsidR="00C42AAA" w:rsidRPr="00C42AAA">
        <w:rPr>
          <w:rFonts w:ascii="Arial" w:hAnsi="Arial" w:cs="Arial"/>
        </w:rPr>
        <w:t>können</w:t>
      </w:r>
      <w:r w:rsidR="00C42AAA" w:rsidRPr="002A1207">
        <w:rPr>
          <w:rFonts w:ascii="Arial" w:hAnsi="Arial" w:cs="Arial"/>
        </w:rPr>
        <w:t xml:space="preserve">. </w:t>
      </w:r>
      <w:r w:rsidR="00C31395" w:rsidRPr="002A1207">
        <w:rPr>
          <w:rFonts w:ascii="Arial" w:hAnsi="Arial" w:cs="Arial"/>
        </w:rPr>
        <w:t xml:space="preserve">Dann stellt sich die Frage: Was ist besser für das Tier? Das Problem sofort </w:t>
      </w:r>
      <w:proofErr w:type="gramStart"/>
      <w:r w:rsidR="00C31395" w:rsidRPr="002A1207">
        <w:rPr>
          <w:rFonts w:ascii="Arial" w:hAnsi="Arial" w:cs="Arial"/>
        </w:rPr>
        <w:t>melden</w:t>
      </w:r>
      <w:proofErr w:type="gramEnd"/>
      <w:r w:rsidR="001050C7" w:rsidRPr="002A1207">
        <w:rPr>
          <w:rFonts w:ascii="Arial" w:hAnsi="Arial" w:cs="Arial"/>
        </w:rPr>
        <w:t xml:space="preserve"> mit der Konsequenz, dass das Tier dem Halter weggenommen wird</w:t>
      </w:r>
      <w:r w:rsidR="00C31395" w:rsidRPr="002A1207">
        <w:rPr>
          <w:rFonts w:ascii="Arial" w:hAnsi="Arial" w:cs="Arial"/>
        </w:rPr>
        <w:t xml:space="preserve"> – oder zunächst gemeinsam mit dem Besitzer versuchen, die Umstände zu verbessern?“</w:t>
      </w:r>
      <w:r w:rsidR="009367C6" w:rsidRPr="002A1207">
        <w:rPr>
          <w:rFonts w:ascii="Arial" w:hAnsi="Arial" w:cs="Arial"/>
        </w:rPr>
        <w:t xml:space="preserve"> Die Diskussion auf dem Leipziger Tierärztekongress </w:t>
      </w:r>
      <w:r w:rsidR="00516952" w:rsidRPr="002A1207">
        <w:rPr>
          <w:rFonts w:ascii="Arial" w:hAnsi="Arial" w:cs="Arial"/>
        </w:rPr>
        <w:lastRenderedPageBreak/>
        <w:t xml:space="preserve">lässt laut Cermak </w:t>
      </w:r>
      <w:r w:rsidR="009367C6" w:rsidRPr="002A1207">
        <w:rPr>
          <w:rFonts w:ascii="Arial" w:hAnsi="Arial" w:cs="Arial"/>
        </w:rPr>
        <w:t>verschiedene Meinungen zu Wort kommen</w:t>
      </w:r>
      <w:r w:rsidR="008503B9">
        <w:rPr>
          <w:rFonts w:ascii="Arial" w:hAnsi="Arial" w:cs="Arial"/>
        </w:rPr>
        <w:t xml:space="preserve"> und </w:t>
      </w:r>
      <w:r w:rsidR="00516952" w:rsidRPr="002A1207">
        <w:rPr>
          <w:rFonts w:ascii="Arial" w:hAnsi="Arial" w:cs="Arial"/>
        </w:rPr>
        <w:t>beleuchtet juristische Folgen</w:t>
      </w:r>
      <w:r w:rsidR="009367C6" w:rsidRPr="002A1207">
        <w:rPr>
          <w:rFonts w:ascii="Arial" w:hAnsi="Arial" w:cs="Arial"/>
        </w:rPr>
        <w:t>.</w:t>
      </w:r>
    </w:p>
    <w:p w:rsidR="002A1207" w:rsidRDefault="002A1207" w:rsidP="00C9229A">
      <w:pPr>
        <w:spacing w:line="276" w:lineRule="auto"/>
        <w:jc w:val="both"/>
        <w:rPr>
          <w:rFonts w:ascii="Arial" w:hAnsi="Arial" w:cs="Arial"/>
        </w:rPr>
      </w:pPr>
    </w:p>
    <w:p w:rsidR="002A1207" w:rsidRPr="002A1207" w:rsidRDefault="00D77CD4" w:rsidP="00C9229A">
      <w:pPr>
        <w:spacing w:line="276" w:lineRule="auto"/>
        <w:jc w:val="both"/>
        <w:rPr>
          <w:rFonts w:ascii="Arial" w:hAnsi="Arial" w:cs="Arial"/>
          <w:b/>
        </w:rPr>
      </w:pPr>
      <w:r w:rsidRPr="002A1207">
        <w:rPr>
          <w:rFonts w:ascii="Arial" w:hAnsi="Arial" w:cs="Arial"/>
          <w:b/>
        </w:rPr>
        <w:t>Tierärztliches Handeln reflektieren</w:t>
      </w:r>
    </w:p>
    <w:p w:rsidR="002A1207" w:rsidRDefault="002A1207" w:rsidP="00C9229A">
      <w:pPr>
        <w:spacing w:line="276" w:lineRule="auto"/>
        <w:jc w:val="both"/>
        <w:rPr>
          <w:rFonts w:ascii="Arial" w:hAnsi="Arial" w:cs="Arial"/>
        </w:rPr>
      </w:pPr>
    </w:p>
    <w:p w:rsidR="008078BE" w:rsidRDefault="00686CA5" w:rsidP="00C9229A">
      <w:pPr>
        <w:spacing w:line="276" w:lineRule="auto"/>
        <w:jc w:val="both"/>
        <w:rPr>
          <w:rFonts w:ascii="Arial" w:hAnsi="Arial" w:cs="Arial"/>
        </w:rPr>
      </w:pPr>
      <w:r w:rsidRPr="002A1207">
        <w:rPr>
          <w:rFonts w:ascii="Arial" w:hAnsi="Arial" w:cs="Arial"/>
        </w:rPr>
        <w:t>Ist eine Behandlung gerechtfertigt, die sich am monetären Wert der Tiere orientiert?</w:t>
      </w:r>
      <w:r w:rsidR="002A1207" w:rsidRPr="002A1207">
        <w:rPr>
          <w:rFonts w:ascii="Arial" w:hAnsi="Arial" w:cs="Arial"/>
        </w:rPr>
        <w:t xml:space="preserve"> </w:t>
      </w:r>
      <w:r w:rsidRPr="002A1207">
        <w:rPr>
          <w:rFonts w:ascii="Arial" w:hAnsi="Arial" w:cs="Arial"/>
        </w:rPr>
        <w:t xml:space="preserve">Ist die Tötung eines Tieres vernünftig, wenn es nicht mehr produktiv ist, sich die Behandlung „nicht lohnt“? </w:t>
      </w:r>
      <w:r w:rsidR="002A1207" w:rsidRPr="002A1207">
        <w:rPr>
          <w:rFonts w:ascii="Arial" w:hAnsi="Arial" w:cs="Arial"/>
        </w:rPr>
        <w:t xml:space="preserve">Ist ein Wunschkaiserschnitt vertretbar? </w:t>
      </w:r>
      <w:r w:rsidRPr="002A1207">
        <w:rPr>
          <w:rFonts w:ascii="Arial" w:hAnsi="Arial" w:cs="Arial"/>
        </w:rPr>
        <w:t>Auch solche</w:t>
      </w:r>
      <w:r w:rsidR="002A1207" w:rsidRPr="002A1207">
        <w:rPr>
          <w:rFonts w:ascii="Arial" w:hAnsi="Arial" w:cs="Arial"/>
        </w:rPr>
        <w:t>rart</w:t>
      </w:r>
      <w:r w:rsidRPr="002A1207">
        <w:rPr>
          <w:rFonts w:ascii="Arial" w:hAnsi="Arial" w:cs="Arial"/>
        </w:rPr>
        <w:t xml:space="preserve"> ethischen Fragen werden auf dem Leipziger Tierärztekongress gestellt, unterstreicht Prof. Cermak. „Das veterinärmedizinische Publikum soll sich des eigenen Standpunkts </w:t>
      </w:r>
      <w:r w:rsidR="00665CB9" w:rsidRPr="002A1207">
        <w:rPr>
          <w:rFonts w:ascii="Arial" w:hAnsi="Arial" w:cs="Arial"/>
        </w:rPr>
        <w:t xml:space="preserve">und der eigenen Argumente </w:t>
      </w:r>
      <w:r w:rsidRPr="002A1207">
        <w:rPr>
          <w:rFonts w:ascii="Arial" w:hAnsi="Arial" w:cs="Arial"/>
        </w:rPr>
        <w:t xml:space="preserve">vergewissern, die eigene Tätigkeit reflektieren und bewusster ausführen. </w:t>
      </w:r>
      <w:r w:rsidR="00665CB9" w:rsidRPr="002A1207">
        <w:rPr>
          <w:rFonts w:ascii="Arial" w:hAnsi="Arial" w:cs="Arial"/>
        </w:rPr>
        <w:t xml:space="preserve">Mir liegt dabei besonders am Herzen, dass das Thema Ethik die gesamte Veranstaltung durchdringt. Denn wir treffen überall auf ethische </w:t>
      </w:r>
      <w:r w:rsidR="002A1207" w:rsidRPr="002A1207">
        <w:rPr>
          <w:rFonts w:ascii="Arial" w:hAnsi="Arial" w:cs="Arial"/>
        </w:rPr>
        <w:t>Fragestellungen</w:t>
      </w:r>
      <w:r w:rsidR="002A1207">
        <w:rPr>
          <w:rFonts w:ascii="Arial" w:hAnsi="Arial" w:cs="Arial"/>
        </w:rPr>
        <w:t xml:space="preserve">. Wenn wir beispielsweise über neue Therapieformen in der Onkologie sprechen, muss ebenso bedacht werden, ob vom Halter gewünschte lebensverlängernde Maßnahmen dem Tier tatsächlich ein </w:t>
      </w:r>
      <w:r w:rsidR="00414D37">
        <w:rPr>
          <w:rFonts w:ascii="Arial" w:hAnsi="Arial" w:cs="Arial"/>
        </w:rPr>
        <w:t xml:space="preserve">Weiterleben ohne Schmerzen und mit </w:t>
      </w:r>
      <w:r w:rsidR="002A1207">
        <w:rPr>
          <w:rFonts w:ascii="Arial" w:hAnsi="Arial" w:cs="Arial"/>
        </w:rPr>
        <w:t>Lebensqualität bringen</w:t>
      </w:r>
      <w:r w:rsidR="00414D37">
        <w:rPr>
          <w:rFonts w:ascii="Arial" w:hAnsi="Arial" w:cs="Arial"/>
        </w:rPr>
        <w:t>.“</w:t>
      </w:r>
    </w:p>
    <w:p w:rsidR="008078BE" w:rsidRDefault="008078BE" w:rsidP="00C9229A">
      <w:pPr>
        <w:spacing w:line="276" w:lineRule="auto"/>
        <w:jc w:val="both"/>
        <w:rPr>
          <w:rFonts w:ascii="Arial" w:hAnsi="Arial" w:cs="Arial"/>
        </w:rPr>
      </w:pPr>
    </w:p>
    <w:p w:rsidR="008078BE" w:rsidRPr="008078BE" w:rsidRDefault="008078BE" w:rsidP="00C9229A">
      <w:pPr>
        <w:spacing w:line="276" w:lineRule="auto"/>
        <w:jc w:val="both"/>
        <w:rPr>
          <w:rFonts w:ascii="Arial" w:hAnsi="Arial" w:cs="Arial"/>
          <w:b/>
        </w:rPr>
      </w:pPr>
      <w:r w:rsidRPr="008078BE">
        <w:rPr>
          <w:rFonts w:ascii="Arial" w:hAnsi="Arial" w:cs="Arial"/>
          <w:b/>
        </w:rPr>
        <w:t>Einschreiten, w</w:t>
      </w:r>
      <w:r w:rsidR="00D77CD4" w:rsidRPr="008078BE">
        <w:rPr>
          <w:rFonts w:ascii="Arial" w:hAnsi="Arial" w:cs="Arial"/>
          <w:b/>
        </w:rPr>
        <w:t>enn Zucht zur Qual wird</w:t>
      </w:r>
    </w:p>
    <w:p w:rsidR="008078BE" w:rsidRDefault="008078BE" w:rsidP="00C9229A">
      <w:pPr>
        <w:spacing w:line="276" w:lineRule="auto"/>
        <w:jc w:val="both"/>
        <w:rPr>
          <w:rFonts w:ascii="Arial" w:hAnsi="Arial" w:cs="Arial"/>
        </w:rPr>
      </w:pPr>
    </w:p>
    <w:p w:rsidR="00C1258C" w:rsidRDefault="00E73868" w:rsidP="00C9229A">
      <w:pPr>
        <w:spacing w:line="276" w:lineRule="auto"/>
        <w:jc w:val="both"/>
        <w:rPr>
          <w:rFonts w:ascii="Arial" w:hAnsi="Arial" w:cs="Arial"/>
        </w:rPr>
      </w:pPr>
      <w:r w:rsidRPr="00E73868">
        <w:rPr>
          <w:rFonts w:ascii="Arial" w:hAnsi="Arial" w:cs="Arial"/>
        </w:rPr>
        <w:t>„Seit 2015 existiert der Ethik-Kodex für Tierärzte – und diese</w:t>
      </w:r>
      <w:r w:rsidR="00F62811">
        <w:rPr>
          <w:rFonts w:ascii="Arial" w:hAnsi="Arial" w:cs="Arial"/>
        </w:rPr>
        <w:t>r</w:t>
      </w:r>
      <w:r w:rsidRPr="00E73868">
        <w:rPr>
          <w:rFonts w:ascii="Arial" w:hAnsi="Arial" w:cs="Arial"/>
        </w:rPr>
        <w:t xml:space="preserve"> muss gelebt werden“, betont</w:t>
      </w:r>
      <w:r>
        <w:rPr>
          <w:rFonts w:ascii="Arial" w:hAnsi="Arial" w:cs="Arial"/>
        </w:rPr>
        <w:t xml:space="preserve"> </w:t>
      </w:r>
      <w:r w:rsidRPr="00E73868">
        <w:rPr>
          <w:rFonts w:ascii="Arial" w:hAnsi="Arial" w:cs="Arial"/>
        </w:rPr>
        <w:t>Dr. Heidemarie</w:t>
      </w:r>
      <w:r w:rsidR="00D32DD5">
        <w:rPr>
          <w:rFonts w:ascii="Arial" w:hAnsi="Arial" w:cs="Arial"/>
        </w:rPr>
        <w:t xml:space="preserve"> </w:t>
      </w:r>
      <w:r w:rsidRPr="00E73868">
        <w:rPr>
          <w:rFonts w:ascii="Arial" w:hAnsi="Arial" w:cs="Arial"/>
        </w:rPr>
        <w:t>Ratsch, Präsidentin der Tierärztekammer Berlin</w:t>
      </w:r>
      <w:r>
        <w:rPr>
          <w:rFonts w:ascii="Arial" w:hAnsi="Arial" w:cs="Arial"/>
        </w:rPr>
        <w:t>, Vorsitzende der Vortragsveranstaltung „Ethik-Kodex: Tierbehandlung stets am Wohl der Tiere ausrichten“</w:t>
      </w:r>
      <w:r w:rsidR="008F15FA">
        <w:rPr>
          <w:rFonts w:ascii="Arial" w:hAnsi="Arial" w:cs="Arial"/>
        </w:rPr>
        <w:t>, die unter anderem die Qualzucht am Beispiel der Kurzköpfigkeit (</w:t>
      </w:r>
      <w:r w:rsidR="008F15FA" w:rsidRPr="008F15FA">
        <w:rPr>
          <w:rFonts w:ascii="Arial" w:hAnsi="Arial" w:cs="Arial"/>
        </w:rPr>
        <w:t>Brachyzephalie</w:t>
      </w:r>
      <w:r w:rsidR="008F15FA">
        <w:rPr>
          <w:rFonts w:ascii="Arial" w:hAnsi="Arial" w:cs="Arial"/>
        </w:rPr>
        <w:t xml:space="preserve">) </w:t>
      </w:r>
      <w:r w:rsidR="008078BE">
        <w:rPr>
          <w:rFonts w:ascii="Arial" w:hAnsi="Arial" w:cs="Arial"/>
        </w:rPr>
        <w:t xml:space="preserve">sowie der Miniaturisierung </w:t>
      </w:r>
      <w:r w:rsidR="008F15FA">
        <w:rPr>
          <w:rFonts w:ascii="Arial" w:hAnsi="Arial" w:cs="Arial"/>
        </w:rPr>
        <w:t xml:space="preserve">bei </w:t>
      </w:r>
      <w:r w:rsidR="00D32DD5">
        <w:rPr>
          <w:rFonts w:ascii="Arial" w:hAnsi="Arial" w:cs="Arial"/>
        </w:rPr>
        <w:t xml:space="preserve">bestimmten </w:t>
      </w:r>
      <w:r w:rsidR="008F15FA">
        <w:rPr>
          <w:rFonts w:ascii="Arial" w:hAnsi="Arial" w:cs="Arial"/>
        </w:rPr>
        <w:t>Hunde</w:t>
      </w:r>
      <w:r w:rsidR="00D32DD5">
        <w:rPr>
          <w:rFonts w:ascii="Arial" w:hAnsi="Arial" w:cs="Arial"/>
        </w:rPr>
        <w:t>rassen</w:t>
      </w:r>
      <w:r w:rsidR="008F15FA">
        <w:rPr>
          <w:rFonts w:ascii="Arial" w:hAnsi="Arial" w:cs="Arial"/>
        </w:rPr>
        <w:t xml:space="preserve"> </w:t>
      </w:r>
      <w:r w:rsidR="00D32DD5">
        <w:rPr>
          <w:rFonts w:ascii="Arial" w:hAnsi="Arial" w:cs="Arial"/>
        </w:rPr>
        <w:t>anspricht.</w:t>
      </w:r>
      <w:r>
        <w:rPr>
          <w:rFonts w:ascii="Arial" w:hAnsi="Arial" w:cs="Arial"/>
        </w:rPr>
        <w:t xml:space="preserve"> „Auf dem Leipziger Tierärztekongress nehmen wir dieses Mal den Punkt 3 des Kodex </w:t>
      </w:r>
      <w:r w:rsidR="00A676EE">
        <w:rPr>
          <w:rFonts w:ascii="Arial" w:hAnsi="Arial" w:cs="Arial"/>
        </w:rPr>
        <w:t xml:space="preserve">– dass sich die Behandlung am Wohlbefinden der Tiere orientieren soll – </w:t>
      </w:r>
      <w:r>
        <w:rPr>
          <w:rFonts w:ascii="Arial" w:hAnsi="Arial" w:cs="Arial"/>
        </w:rPr>
        <w:t xml:space="preserve">in den Fokus. </w:t>
      </w:r>
      <w:r w:rsidR="008078BE">
        <w:rPr>
          <w:rFonts w:ascii="Arial" w:hAnsi="Arial" w:cs="Arial"/>
        </w:rPr>
        <w:t xml:space="preserve">Für mich steht zudem eindeutig fest, dass eine Qualzucht keinen </w:t>
      </w:r>
      <w:r w:rsidRPr="008078BE">
        <w:rPr>
          <w:rFonts w:ascii="Arial" w:hAnsi="Arial" w:cs="Arial"/>
        </w:rPr>
        <w:t xml:space="preserve">vernünftigen </w:t>
      </w:r>
      <w:r w:rsidR="008078BE" w:rsidRPr="008078BE">
        <w:rPr>
          <w:rFonts w:ascii="Arial" w:hAnsi="Arial" w:cs="Arial"/>
        </w:rPr>
        <w:t>Grund</w:t>
      </w:r>
      <w:r w:rsidRPr="008078BE">
        <w:rPr>
          <w:rFonts w:ascii="Arial" w:hAnsi="Arial" w:cs="Arial"/>
        </w:rPr>
        <w:t xml:space="preserve"> im </w:t>
      </w:r>
      <w:r w:rsidR="008078BE" w:rsidRPr="008078BE">
        <w:rPr>
          <w:rFonts w:ascii="Arial" w:hAnsi="Arial" w:cs="Arial"/>
        </w:rPr>
        <w:t xml:space="preserve">Sinn des Paragrafen </w:t>
      </w:r>
      <w:r w:rsidRPr="008078BE">
        <w:rPr>
          <w:rFonts w:ascii="Arial" w:hAnsi="Arial" w:cs="Arial"/>
        </w:rPr>
        <w:t xml:space="preserve">1 des </w:t>
      </w:r>
      <w:r w:rsidR="008078BE" w:rsidRPr="008078BE">
        <w:rPr>
          <w:rFonts w:ascii="Arial" w:hAnsi="Arial" w:cs="Arial"/>
        </w:rPr>
        <w:t>T</w:t>
      </w:r>
      <w:r w:rsidRPr="008078BE">
        <w:rPr>
          <w:rFonts w:ascii="Arial" w:hAnsi="Arial" w:cs="Arial"/>
        </w:rPr>
        <w:t>ierschutzgesetztes darstellt</w:t>
      </w:r>
      <w:r w:rsidR="008078BE" w:rsidRPr="008078BE">
        <w:rPr>
          <w:rFonts w:ascii="Arial" w:hAnsi="Arial" w:cs="Arial"/>
        </w:rPr>
        <w:t>“, so Dr. Ratsch (Tierschutzgesetz § 1: „Niemand darf einem Tier ohne vernünftigen Grund Schmerzen, Leiden oder Schäden zufügen</w:t>
      </w:r>
      <w:r w:rsidR="008078BE">
        <w:rPr>
          <w:rFonts w:ascii="Arial" w:hAnsi="Arial" w:cs="Arial"/>
        </w:rPr>
        <w:t>“).</w:t>
      </w:r>
      <w:r w:rsidR="00C1258C">
        <w:rPr>
          <w:rFonts w:ascii="Arial" w:hAnsi="Arial" w:cs="Arial"/>
        </w:rPr>
        <w:t xml:space="preserve"> In dieser Hinsicht müsse noch mehr Bewusstsein geweckt </w:t>
      </w:r>
      <w:r w:rsidR="00243C95">
        <w:rPr>
          <w:rFonts w:ascii="Arial" w:hAnsi="Arial" w:cs="Arial"/>
        </w:rPr>
        <w:t xml:space="preserve">und eingeschritten </w:t>
      </w:r>
      <w:r w:rsidR="00C1258C">
        <w:rPr>
          <w:rFonts w:ascii="Arial" w:hAnsi="Arial" w:cs="Arial"/>
        </w:rPr>
        <w:t>werden.</w:t>
      </w:r>
    </w:p>
    <w:p w:rsidR="00243C95" w:rsidRDefault="00243C95" w:rsidP="00C9229A">
      <w:pPr>
        <w:spacing w:line="276" w:lineRule="auto"/>
        <w:jc w:val="both"/>
        <w:rPr>
          <w:rFonts w:ascii="Arial" w:hAnsi="Arial" w:cs="Arial"/>
        </w:rPr>
      </w:pPr>
    </w:p>
    <w:p w:rsidR="00243C95" w:rsidRPr="00243C95" w:rsidRDefault="00243C95" w:rsidP="00C9229A">
      <w:pPr>
        <w:spacing w:line="276" w:lineRule="auto"/>
        <w:jc w:val="both"/>
        <w:rPr>
          <w:rFonts w:ascii="Arial" w:hAnsi="Arial" w:cs="Arial"/>
          <w:b/>
        </w:rPr>
      </w:pPr>
      <w:r w:rsidRPr="00243C95">
        <w:rPr>
          <w:rFonts w:ascii="Arial" w:hAnsi="Arial" w:cs="Arial"/>
          <w:b/>
        </w:rPr>
        <w:t>Ethik als „roter Faden“</w:t>
      </w:r>
    </w:p>
    <w:p w:rsidR="00C1258C" w:rsidRDefault="00C1258C" w:rsidP="00C9229A">
      <w:pPr>
        <w:spacing w:line="276" w:lineRule="auto"/>
        <w:jc w:val="both"/>
        <w:rPr>
          <w:rFonts w:ascii="Arial" w:hAnsi="Arial" w:cs="Arial"/>
        </w:rPr>
      </w:pPr>
    </w:p>
    <w:p w:rsidR="00527240" w:rsidRDefault="00E91A87" w:rsidP="00C9229A">
      <w:pPr>
        <w:spacing w:line="276" w:lineRule="auto"/>
        <w:jc w:val="both"/>
        <w:rPr>
          <w:rFonts w:ascii="Arial" w:hAnsi="Arial" w:cs="Arial"/>
        </w:rPr>
      </w:pPr>
      <w:r>
        <w:rPr>
          <w:rFonts w:ascii="Arial" w:hAnsi="Arial" w:cs="Arial"/>
        </w:rPr>
        <w:t xml:space="preserve">„Gerade bei der Qualzucht dürfen wir nicht nur auf die Heimtiere schauen, sondern sollten verstärkt Tierschutzprobleme bei Nutztieren wie zum Beispiel Hochleistungsmilchkühen beachten“, fordert Dr. Ratsch. Ethik müsse sich „wie ein roter Faden“ durch das tierärztliche Handeln ziehen. „Nirgendwo sollten Widersprüche zum Ethik-Kodex auftreten. Außerdem wünsche ich mir, dass eine Auseinandersetzung mit den Vorgaben des Kodex im Rahmen der Ausbildung an </w:t>
      </w:r>
      <w:r>
        <w:rPr>
          <w:rFonts w:ascii="Arial" w:hAnsi="Arial" w:cs="Arial"/>
        </w:rPr>
        <w:lastRenderedPageBreak/>
        <w:t>den Universitäten stattfindet. Die jungen Menschen sind bereit, sich für Tierschutzfragen zu engagieren.“</w:t>
      </w:r>
      <w:r w:rsidR="00527240">
        <w:rPr>
          <w:rFonts w:ascii="Arial" w:hAnsi="Arial" w:cs="Arial"/>
        </w:rPr>
        <w:t xml:space="preserve"> </w:t>
      </w:r>
    </w:p>
    <w:p w:rsidR="00527240" w:rsidRDefault="00527240" w:rsidP="00C9229A">
      <w:pPr>
        <w:spacing w:line="276" w:lineRule="auto"/>
        <w:jc w:val="both"/>
        <w:rPr>
          <w:rFonts w:ascii="Arial" w:hAnsi="Arial" w:cs="Arial"/>
        </w:rPr>
      </w:pPr>
    </w:p>
    <w:p w:rsidR="00E91A87" w:rsidRDefault="00E91A87" w:rsidP="00C9229A">
      <w:pPr>
        <w:spacing w:line="276" w:lineRule="auto"/>
        <w:jc w:val="both"/>
        <w:rPr>
          <w:rFonts w:ascii="Helvetica" w:hAnsi="Helvetica"/>
          <w:color w:val="000000"/>
          <w:szCs w:val="20"/>
          <w:lang w:eastAsia="de-DE"/>
        </w:rPr>
      </w:pPr>
      <w:r>
        <w:rPr>
          <w:rFonts w:ascii="Arial" w:hAnsi="Arial" w:cs="Arial"/>
        </w:rPr>
        <w:t>Zu den wesentlichen Ethik-Themen des diesjährigen Kongresses gehöre ebenfalls die Vertretbarkeit von Tierversuchen. „Hier stehen wir oft vor einem Dilemma. Denn die ethische V</w:t>
      </w:r>
      <w:r>
        <w:rPr>
          <w:rFonts w:ascii="Helvetica" w:hAnsi="Helvetica"/>
          <w:color w:val="000000"/>
          <w:szCs w:val="20"/>
          <w:lang w:eastAsia="de-DE"/>
        </w:rPr>
        <w:t>ertretbarkeit bei Tierversuchen orientiert sich daran, dass das Versuchsziel nur mithilfe von Tierversuchen erreichbar ist. Die ethische Vertretbarkeit des Ziels an sich ist nicht genehmigungsrelevant. Hier braucht es eine klare gesellschaftliche Positionierung, wofür Tierversuche generell nicht akzeptabel sind“, erklärt Dr. Ratsch. „</w:t>
      </w:r>
      <w:r w:rsidRPr="002B309B">
        <w:rPr>
          <w:rFonts w:ascii="Arial" w:hAnsi="Arial" w:cs="Arial"/>
        </w:rPr>
        <w:t xml:space="preserve">Wenn wir uns als Tierärzte nur auf </w:t>
      </w:r>
      <w:r>
        <w:rPr>
          <w:rFonts w:ascii="Arial" w:hAnsi="Arial" w:cs="Arial"/>
        </w:rPr>
        <w:t xml:space="preserve">die </w:t>
      </w:r>
      <w:r w:rsidRPr="002B309B">
        <w:rPr>
          <w:rFonts w:ascii="Arial" w:hAnsi="Arial" w:cs="Arial"/>
        </w:rPr>
        <w:t>Behandlung der Tiere konzentrieren, dann ist das zu wenig.</w:t>
      </w:r>
      <w:r>
        <w:rPr>
          <w:rFonts w:ascii="Arial" w:hAnsi="Arial" w:cs="Arial"/>
        </w:rPr>
        <w:t xml:space="preserve"> </w:t>
      </w:r>
      <w:r>
        <w:rPr>
          <w:rFonts w:ascii="Helvetica" w:hAnsi="Helvetica"/>
          <w:color w:val="000000"/>
          <w:szCs w:val="20"/>
          <w:lang w:eastAsia="de-DE"/>
        </w:rPr>
        <w:t>Wir müssen bei unserer Arbeit die Mensch-Tier-Beziehung intensiver berücksichtigen und in Zusammenarbeit mit der Sozialwissenschaft der Frage auf den Grund gehen: Qualzüchtung, Tierversuche ... – warum machen Menschen das mit den Tieren?“</w:t>
      </w:r>
    </w:p>
    <w:p w:rsidR="00E567A0" w:rsidRDefault="00E567A0" w:rsidP="00C9229A">
      <w:pPr>
        <w:spacing w:line="276" w:lineRule="auto"/>
        <w:jc w:val="both"/>
        <w:rPr>
          <w:rFonts w:ascii="Arial" w:hAnsi="Arial" w:cs="Arial"/>
        </w:rPr>
      </w:pPr>
    </w:p>
    <w:p w:rsidR="00980A0D" w:rsidRDefault="00AB5209" w:rsidP="00C9229A">
      <w:pPr>
        <w:spacing w:line="276" w:lineRule="auto"/>
        <w:jc w:val="both"/>
        <w:rPr>
          <w:rFonts w:ascii="Arial" w:hAnsi="Arial" w:cs="Arial"/>
        </w:rPr>
      </w:pPr>
      <w:r>
        <w:rPr>
          <w:rFonts w:ascii="Arial" w:hAnsi="Arial" w:cs="Arial"/>
        </w:rPr>
        <w:t xml:space="preserve">Mehrere </w:t>
      </w:r>
      <w:r w:rsidR="00E567A0" w:rsidRPr="00E567A0">
        <w:rPr>
          <w:rFonts w:ascii="Arial" w:hAnsi="Arial" w:cs="Arial"/>
        </w:rPr>
        <w:t>Vortragsveranstaltung</w:t>
      </w:r>
      <w:r w:rsidR="00EB3819">
        <w:rPr>
          <w:rFonts w:ascii="Arial" w:hAnsi="Arial" w:cs="Arial"/>
        </w:rPr>
        <w:t>en</w:t>
      </w:r>
      <w:r>
        <w:rPr>
          <w:rFonts w:ascii="Arial" w:hAnsi="Arial" w:cs="Arial"/>
        </w:rPr>
        <w:t xml:space="preserve"> des Leipziger Tierärztekongresses</w:t>
      </w:r>
      <w:r w:rsidR="00E567A0" w:rsidRPr="00E567A0">
        <w:rPr>
          <w:rFonts w:ascii="Arial" w:hAnsi="Arial" w:cs="Arial"/>
        </w:rPr>
        <w:t xml:space="preserve"> </w:t>
      </w:r>
      <w:r w:rsidR="00344561">
        <w:rPr>
          <w:rFonts w:ascii="Arial" w:hAnsi="Arial" w:cs="Arial"/>
        </w:rPr>
        <w:t xml:space="preserve">befassen sich mit ethischen Fragen: </w:t>
      </w:r>
      <w:r w:rsidR="00EB3819">
        <w:rPr>
          <w:rFonts w:ascii="Arial" w:hAnsi="Arial" w:cs="Arial"/>
        </w:rPr>
        <w:t xml:space="preserve">Die tierärztliche Schweigepflicht steht im Mittelpunkt der Session „Dürfen </w:t>
      </w:r>
      <w:r w:rsidR="00EB3819" w:rsidRPr="00E63DE1">
        <w:rPr>
          <w:rFonts w:ascii="Arial" w:hAnsi="Arial" w:cs="Arial"/>
        </w:rPr>
        <w:t>Tierärzte bei Missständen schweigen?</w:t>
      </w:r>
      <w:r w:rsidR="00EB3819">
        <w:rPr>
          <w:rFonts w:ascii="Arial" w:hAnsi="Arial" w:cs="Arial"/>
        </w:rPr>
        <w:t xml:space="preserve">“ unter Vorsitz von Prof. Cermak am 8. Juli 2022 (9.00 </w:t>
      </w:r>
      <w:r w:rsidR="00EB3819" w:rsidRPr="00E567A0">
        <w:rPr>
          <w:rFonts w:ascii="Arial" w:hAnsi="Arial" w:cs="Arial"/>
        </w:rPr>
        <w:t xml:space="preserve">bis </w:t>
      </w:r>
      <w:r w:rsidR="00EB3819">
        <w:rPr>
          <w:rFonts w:ascii="Arial" w:hAnsi="Arial" w:cs="Arial"/>
        </w:rPr>
        <w:t>12.00</w:t>
      </w:r>
      <w:r w:rsidR="00EB3819" w:rsidRPr="00E567A0">
        <w:rPr>
          <w:rFonts w:ascii="Arial" w:hAnsi="Arial" w:cs="Arial"/>
        </w:rPr>
        <w:t xml:space="preserve"> Uhr</w:t>
      </w:r>
      <w:r w:rsidR="00EB3819">
        <w:rPr>
          <w:rFonts w:ascii="Arial" w:hAnsi="Arial" w:cs="Arial"/>
        </w:rPr>
        <w:t>), unter anderem mit Fragen zu „</w:t>
      </w:r>
      <w:r w:rsidR="00EB3819" w:rsidRPr="00EB3819">
        <w:rPr>
          <w:rFonts w:ascii="Arial" w:hAnsi="Arial" w:cs="Arial"/>
        </w:rPr>
        <w:t xml:space="preserve">Was sagt der Ethik-Kodex zur Schweigepflicht?“ und „Garantenpflicht zwischen Whistleblowing und </w:t>
      </w:r>
      <w:proofErr w:type="spellStart"/>
      <w:r w:rsidR="00EB3819" w:rsidRPr="00EB3819">
        <w:rPr>
          <w:rFonts w:ascii="Arial" w:hAnsi="Arial" w:cs="Arial"/>
        </w:rPr>
        <w:t>Vetoo</w:t>
      </w:r>
      <w:proofErr w:type="spellEnd"/>
      <w:r w:rsidR="00EB3819" w:rsidRPr="00EB3819">
        <w:rPr>
          <w:rFonts w:ascii="Arial" w:hAnsi="Arial" w:cs="Arial"/>
        </w:rPr>
        <w:t>“</w:t>
      </w:r>
      <w:r w:rsidR="00EB3819">
        <w:rPr>
          <w:rFonts w:ascii="Arial" w:hAnsi="Arial" w:cs="Arial"/>
        </w:rPr>
        <w:t>.</w:t>
      </w:r>
    </w:p>
    <w:p w:rsidR="00980A0D" w:rsidRDefault="00980A0D" w:rsidP="00C9229A">
      <w:pPr>
        <w:spacing w:line="276" w:lineRule="auto"/>
        <w:jc w:val="both"/>
        <w:rPr>
          <w:rFonts w:ascii="Arial" w:hAnsi="Arial" w:cs="Arial"/>
        </w:rPr>
      </w:pPr>
    </w:p>
    <w:p w:rsidR="00EF1B4C" w:rsidRDefault="00EB3819" w:rsidP="00C9229A">
      <w:pPr>
        <w:spacing w:line="276" w:lineRule="auto"/>
        <w:jc w:val="both"/>
        <w:rPr>
          <w:rFonts w:ascii="Arial" w:hAnsi="Arial" w:cs="Arial"/>
        </w:rPr>
      </w:pPr>
      <w:r>
        <w:rPr>
          <w:rFonts w:ascii="Arial" w:hAnsi="Arial" w:cs="Arial"/>
        </w:rPr>
        <w:t>Ebenfalls am 8. Juli wird unter Vorsitz von Dr. Ratsch über das Thema „</w:t>
      </w:r>
      <w:r w:rsidRPr="00E63DE1">
        <w:rPr>
          <w:rFonts w:ascii="Arial" w:hAnsi="Arial" w:cs="Arial"/>
        </w:rPr>
        <w:t xml:space="preserve">Ethik-Kodex: Tierbehandlung stets am Wohl der Tiere ausrichten“ diskutiert </w:t>
      </w:r>
      <w:r>
        <w:rPr>
          <w:rFonts w:ascii="Arial" w:hAnsi="Arial" w:cs="Arial"/>
        </w:rPr>
        <w:t xml:space="preserve">(14.00 </w:t>
      </w:r>
      <w:r w:rsidRPr="00E567A0">
        <w:rPr>
          <w:rFonts w:ascii="Arial" w:hAnsi="Arial" w:cs="Arial"/>
        </w:rPr>
        <w:t xml:space="preserve">bis </w:t>
      </w:r>
      <w:r>
        <w:rPr>
          <w:rFonts w:ascii="Arial" w:hAnsi="Arial" w:cs="Arial"/>
        </w:rPr>
        <w:t>17.30</w:t>
      </w:r>
      <w:r w:rsidRPr="00E567A0">
        <w:rPr>
          <w:rFonts w:ascii="Arial" w:hAnsi="Arial" w:cs="Arial"/>
        </w:rPr>
        <w:t xml:space="preserve"> Uhr</w:t>
      </w:r>
      <w:r>
        <w:rPr>
          <w:rFonts w:ascii="Arial" w:hAnsi="Arial" w:cs="Arial"/>
        </w:rPr>
        <w:t>), unter anderem mit Vorträgen zu „</w:t>
      </w:r>
      <w:r w:rsidRPr="00E63DE1">
        <w:rPr>
          <w:rFonts w:ascii="Arial" w:hAnsi="Arial" w:cs="Arial"/>
        </w:rPr>
        <w:t>Brachyzephalie und Miniaturisierung – werden wir Tierärzte zum Reparaturtrupp der Hundezüchter?</w:t>
      </w:r>
      <w:r>
        <w:rPr>
          <w:rFonts w:ascii="Arial" w:hAnsi="Arial" w:cs="Arial"/>
        </w:rPr>
        <w:t>“ sowie „</w:t>
      </w:r>
      <w:r w:rsidRPr="00E63DE1">
        <w:rPr>
          <w:rFonts w:ascii="Arial" w:hAnsi="Arial" w:cs="Arial"/>
        </w:rPr>
        <w:t>Gesundheit und Wohlbefinden vs. Kastration und Wunschkaiserschnitt – was ist vertretbar?</w:t>
      </w:r>
      <w:r>
        <w:rPr>
          <w:rFonts w:ascii="Arial" w:hAnsi="Arial" w:cs="Arial"/>
        </w:rPr>
        <w:t>“</w:t>
      </w:r>
      <w:r w:rsidR="00EF1B4C">
        <w:rPr>
          <w:rFonts w:ascii="Arial" w:hAnsi="Arial" w:cs="Arial"/>
        </w:rPr>
        <w:t xml:space="preserve"> </w:t>
      </w:r>
      <w:r w:rsidR="00F8290D">
        <w:rPr>
          <w:rFonts w:ascii="Arial" w:hAnsi="Arial" w:cs="Arial"/>
        </w:rPr>
        <w:t>Debattiert</w:t>
      </w:r>
      <w:r w:rsidR="00EF1B4C">
        <w:rPr>
          <w:rFonts w:ascii="Arial" w:hAnsi="Arial" w:cs="Arial"/>
        </w:rPr>
        <w:t xml:space="preserve"> wird </w:t>
      </w:r>
      <w:r w:rsidR="00F76BA2">
        <w:rPr>
          <w:rFonts w:ascii="Arial" w:hAnsi="Arial" w:cs="Arial"/>
        </w:rPr>
        <w:t>auch</w:t>
      </w:r>
      <w:r w:rsidR="00EF1B4C">
        <w:rPr>
          <w:rFonts w:ascii="Arial" w:hAnsi="Arial" w:cs="Arial"/>
        </w:rPr>
        <w:t xml:space="preserve"> die immer wiederkehrende Frage, wie mit verunfallten oder krank aufgefundenen Tieren, insbesondere Wildtieren, umgegangen werden soll und muss.</w:t>
      </w:r>
    </w:p>
    <w:p w:rsidR="00980A0D" w:rsidRDefault="00980A0D" w:rsidP="00C9229A">
      <w:pPr>
        <w:spacing w:line="276" w:lineRule="auto"/>
        <w:jc w:val="both"/>
        <w:rPr>
          <w:rFonts w:ascii="Arial" w:hAnsi="Arial" w:cs="Arial"/>
        </w:rPr>
      </w:pPr>
    </w:p>
    <w:p w:rsidR="00EB3819" w:rsidRDefault="00344561" w:rsidP="00C9229A">
      <w:pPr>
        <w:spacing w:line="276" w:lineRule="auto"/>
        <w:jc w:val="both"/>
        <w:rPr>
          <w:rFonts w:ascii="Arial" w:hAnsi="Arial" w:cs="Arial"/>
        </w:rPr>
      </w:pPr>
      <w:r>
        <w:rPr>
          <w:rFonts w:ascii="Arial" w:hAnsi="Arial" w:cs="Arial"/>
        </w:rPr>
        <w:t>Das Symposium „Ethik und Recht“</w:t>
      </w:r>
      <w:r w:rsidR="00980A0D">
        <w:rPr>
          <w:rFonts w:ascii="Arial" w:hAnsi="Arial" w:cs="Arial"/>
        </w:rPr>
        <w:t xml:space="preserve">, dem </w:t>
      </w:r>
      <w:r w:rsidR="00980A0D" w:rsidRPr="00980A0D">
        <w:rPr>
          <w:rFonts w:ascii="Arial" w:hAnsi="Arial" w:cs="Arial"/>
        </w:rPr>
        <w:t xml:space="preserve">Dr. Mechthild </w:t>
      </w:r>
      <w:proofErr w:type="spellStart"/>
      <w:r w:rsidR="00980A0D" w:rsidRPr="00980A0D">
        <w:rPr>
          <w:rFonts w:ascii="Arial" w:hAnsi="Arial" w:cs="Arial"/>
        </w:rPr>
        <w:t>Wiegard</w:t>
      </w:r>
      <w:proofErr w:type="spellEnd"/>
      <w:r w:rsidR="00980A0D">
        <w:rPr>
          <w:rFonts w:ascii="Arial" w:hAnsi="Arial" w:cs="Arial"/>
        </w:rPr>
        <w:t xml:space="preserve"> (</w:t>
      </w:r>
      <w:r w:rsidR="00980A0D" w:rsidRPr="00980A0D">
        <w:rPr>
          <w:rFonts w:ascii="Arial" w:hAnsi="Arial" w:cs="Arial"/>
        </w:rPr>
        <w:t>Freie Universit</w:t>
      </w:r>
      <w:r w:rsidR="00980A0D">
        <w:rPr>
          <w:rFonts w:ascii="Arial" w:hAnsi="Arial" w:cs="Arial"/>
        </w:rPr>
        <w:t>ä</w:t>
      </w:r>
      <w:r w:rsidR="00980A0D" w:rsidRPr="00980A0D">
        <w:rPr>
          <w:rFonts w:ascii="Arial" w:hAnsi="Arial" w:cs="Arial"/>
        </w:rPr>
        <w:t>t Berlin</w:t>
      </w:r>
      <w:r w:rsidR="00980A0D">
        <w:rPr>
          <w:rFonts w:ascii="Arial" w:hAnsi="Arial" w:cs="Arial"/>
        </w:rPr>
        <w:t xml:space="preserve">, </w:t>
      </w:r>
      <w:r w:rsidR="00980A0D" w:rsidRPr="00980A0D">
        <w:rPr>
          <w:rFonts w:ascii="Arial" w:hAnsi="Arial" w:cs="Arial"/>
        </w:rPr>
        <w:t>Fachbereich Veterin</w:t>
      </w:r>
      <w:r w:rsidR="00980A0D">
        <w:rPr>
          <w:rFonts w:ascii="Arial" w:hAnsi="Arial" w:cs="Arial"/>
        </w:rPr>
        <w:t>ä</w:t>
      </w:r>
      <w:r w:rsidR="00980A0D" w:rsidRPr="00980A0D">
        <w:rPr>
          <w:rFonts w:ascii="Arial" w:hAnsi="Arial" w:cs="Arial"/>
        </w:rPr>
        <w:t>rmedizin</w:t>
      </w:r>
      <w:r w:rsidR="00980A0D">
        <w:rPr>
          <w:rFonts w:ascii="Arial" w:hAnsi="Arial" w:cs="Arial"/>
        </w:rPr>
        <w:t xml:space="preserve">, </w:t>
      </w:r>
      <w:r w:rsidR="00980A0D" w:rsidRPr="00980A0D">
        <w:rPr>
          <w:rFonts w:ascii="Arial" w:hAnsi="Arial" w:cs="Arial"/>
        </w:rPr>
        <w:t>Institut f</w:t>
      </w:r>
      <w:r w:rsidR="00980A0D">
        <w:rPr>
          <w:rFonts w:ascii="Arial" w:hAnsi="Arial" w:cs="Arial"/>
        </w:rPr>
        <w:t>ü</w:t>
      </w:r>
      <w:r w:rsidR="00980A0D" w:rsidRPr="00980A0D">
        <w:rPr>
          <w:rFonts w:ascii="Arial" w:hAnsi="Arial" w:cs="Arial"/>
        </w:rPr>
        <w:t>r Tierschutz, Tierverhalten und Versuchstierkunde</w:t>
      </w:r>
      <w:r w:rsidR="00980A0D">
        <w:rPr>
          <w:rFonts w:ascii="Arial" w:hAnsi="Arial" w:cs="Arial"/>
        </w:rPr>
        <w:t xml:space="preserve">) vorsitzt, </w:t>
      </w:r>
      <w:r w:rsidR="00E567A0" w:rsidRPr="00E567A0">
        <w:rPr>
          <w:rFonts w:ascii="Arial" w:hAnsi="Arial" w:cs="Arial"/>
        </w:rPr>
        <w:t xml:space="preserve">findet am </w:t>
      </w:r>
      <w:r>
        <w:rPr>
          <w:rFonts w:ascii="Arial" w:hAnsi="Arial" w:cs="Arial"/>
        </w:rPr>
        <w:t>9</w:t>
      </w:r>
      <w:r w:rsidR="00E567A0" w:rsidRPr="00E567A0">
        <w:rPr>
          <w:rFonts w:ascii="Arial" w:hAnsi="Arial" w:cs="Arial"/>
        </w:rPr>
        <w:t xml:space="preserve">. Juli </w:t>
      </w:r>
      <w:r>
        <w:rPr>
          <w:rFonts w:ascii="Arial" w:hAnsi="Arial" w:cs="Arial"/>
        </w:rPr>
        <w:t xml:space="preserve">(9.00 </w:t>
      </w:r>
      <w:r w:rsidR="00E567A0" w:rsidRPr="00E567A0">
        <w:rPr>
          <w:rFonts w:ascii="Arial" w:hAnsi="Arial" w:cs="Arial"/>
        </w:rPr>
        <w:t xml:space="preserve">bis </w:t>
      </w:r>
      <w:r>
        <w:rPr>
          <w:rFonts w:ascii="Arial" w:hAnsi="Arial" w:cs="Arial"/>
        </w:rPr>
        <w:t>10.30</w:t>
      </w:r>
      <w:r w:rsidR="00E567A0" w:rsidRPr="00E567A0">
        <w:rPr>
          <w:rFonts w:ascii="Arial" w:hAnsi="Arial" w:cs="Arial"/>
        </w:rPr>
        <w:t xml:space="preserve"> Uhr</w:t>
      </w:r>
      <w:r>
        <w:rPr>
          <w:rFonts w:ascii="Arial" w:hAnsi="Arial" w:cs="Arial"/>
        </w:rPr>
        <w:t xml:space="preserve">) statt und behandelt unter anderem die Prüfung der </w:t>
      </w:r>
      <w:r w:rsidR="0090690F" w:rsidRPr="00344561">
        <w:rPr>
          <w:rFonts w:ascii="Arial" w:hAnsi="Arial" w:cs="Arial"/>
        </w:rPr>
        <w:t>ethischen Vertretbarkeit von Tierversuchen in Deutschland</w:t>
      </w:r>
      <w:r>
        <w:rPr>
          <w:rFonts w:ascii="Arial" w:hAnsi="Arial" w:cs="Arial"/>
        </w:rPr>
        <w:t xml:space="preserve">. </w:t>
      </w:r>
    </w:p>
    <w:p w:rsidR="00B46BE5" w:rsidRPr="00B46BE5" w:rsidRDefault="00B46BE5" w:rsidP="00B46BE5">
      <w:pPr>
        <w:jc w:val="both"/>
        <w:rPr>
          <w:rFonts w:ascii="Arial" w:hAnsi="Arial" w:cs="Arial"/>
        </w:rPr>
      </w:pPr>
    </w:p>
    <w:p w:rsidR="008566DE" w:rsidRPr="00A63848" w:rsidRDefault="008566DE" w:rsidP="008566DE">
      <w:pPr>
        <w:jc w:val="both"/>
        <w:rPr>
          <w:rFonts w:ascii="Arial" w:hAnsi="Arial" w:cs="Arial"/>
          <w:b/>
          <w:sz w:val="18"/>
          <w:szCs w:val="18"/>
        </w:rPr>
      </w:pPr>
      <w:r w:rsidRPr="00A63848">
        <w:rPr>
          <w:rFonts w:ascii="Arial" w:hAnsi="Arial" w:cs="Arial"/>
          <w:b/>
          <w:sz w:val="18"/>
          <w:szCs w:val="18"/>
        </w:rPr>
        <w:t xml:space="preserve">Über den Leipziger Tierärztekongress und die </w:t>
      </w:r>
      <w:proofErr w:type="spellStart"/>
      <w:r w:rsidRPr="00A63848">
        <w:rPr>
          <w:rFonts w:ascii="Arial" w:hAnsi="Arial" w:cs="Arial"/>
          <w:b/>
          <w:sz w:val="18"/>
          <w:szCs w:val="18"/>
        </w:rPr>
        <w:t>vetexpo</w:t>
      </w:r>
      <w:proofErr w:type="spellEnd"/>
    </w:p>
    <w:p w:rsidR="008566DE" w:rsidRPr="00A63848" w:rsidRDefault="008566DE" w:rsidP="00C9229A">
      <w:pPr>
        <w:jc w:val="both"/>
        <w:rPr>
          <w:rFonts w:ascii="Arial" w:hAnsi="Arial" w:cs="Arial"/>
          <w:sz w:val="18"/>
          <w:szCs w:val="18"/>
        </w:rPr>
      </w:pPr>
      <w:r w:rsidRPr="00A63848">
        <w:rPr>
          <w:rFonts w:ascii="Arial" w:hAnsi="Arial" w:cs="Arial"/>
          <w:sz w:val="18"/>
          <w:szCs w:val="18"/>
        </w:rPr>
        <w:t xml:space="preserve">Der Leipziger Tierärztekongress samt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lädt vom 7. bis 9. Juli 2022 auf das Leipziger Messegelände ein. Mit über 500 Vorträgen umfasst die größte Fortbildungsveranstaltung für Veterinärmediziner im deutschsprachigen Raum alle Aspekte des tierärztlichen Berufsfelds. Für die 11. Auflage des Erfolgsevents wurde die Industrieausstellung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auf drei Tage verlängert, die Raumkapazität erweitert. Erneut wird die Jobmesse CAREER CORNER integriert. Der Leipziger Tierärztekongress und die Fachmesse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werden von der Veterinärmedizinischen Fakultät der </w:t>
      </w:r>
      <w:r w:rsidRPr="00A63848">
        <w:rPr>
          <w:rFonts w:ascii="Arial" w:hAnsi="Arial" w:cs="Arial"/>
          <w:sz w:val="18"/>
          <w:szCs w:val="18"/>
        </w:rPr>
        <w:lastRenderedPageBreak/>
        <w:t xml:space="preserve">Universität Leipzig, den sechs Tierärztekammern der Bundesländer Berlin, Brandenburg, Mecklenburg-Vorpommern, Sachsen, Sachsen-Anhalt und Thüringen sowie der Leipziger Messe GmbH veranstaltet. Der 10. Leipziger Tierärztekongress mit </w:t>
      </w:r>
      <w:proofErr w:type="spellStart"/>
      <w:r w:rsidRPr="00A63848">
        <w:rPr>
          <w:rFonts w:ascii="Arial" w:hAnsi="Arial" w:cs="Arial"/>
          <w:sz w:val="18"/>
          <w:szCs w:val="18"/>
        </w:rPr>
        <w:t>vetexpo</w:t>
      </w:r>
      <w:proofErr w:type="spellEnd"/>
      <w:r w:rsidRPr="00A63848">
        <w:rPr>
          <w:rFonts w:ascii="Arial" w:hAnsi="Arial" w:cs="Arial"/>
          <w:sz w:val="18"/>
          <w:szCs w:val="18"/>
        </w:rPr>
        <w:t xml:space="preserve"> verzeichnete 283 Aussteller und 6.200 Teilnehmer. </w:t>
      </w:r>
    </w:p>
    <w:p w:rsidR="008566DE" w:rsidRDefault="008566DE" w:rsidP="00C9229A">
      <w:pPr>
        <w:jc w:val="both"/>
        <w:rPr>
          <w:rFonts w:ascii="Arial" w:hAnsi="Arial" w:cs="Arial"/>
          <w:sz w:val="18"/>
          <w:szCs w:val="18"/>
        </w:rPr>
      </w:pPr>
    </w:p>
    <w:p w:rsidR="008566DE" w:rsidRPr="00061B7D" w:rsidRDefault="008566DE" w:rsidP="008566DE">
      <w:pPr>
        <w:rPr>
          <w:rFonts w:ascii="Arial" w:hAnsi="Arial" w:cs="Arial"/>
          <w:b/>
          <w:sz w:val="18"/>
          <w:szCs w:val="18"/>
        </w:rPr>
      </w:pPr>
      <w:r w:rsidRPr="00061B7D">
        <w:rPr>
          <w:rFonts w:ascii="Arial" w:hAnsi="Arial" w:cs="Arial"/>
          <w:b/>
          <w:sz w:val="18"/>
          <w:szCs w:val="18"/>
        </w:rPr>
        <w:t xml:space="preserve">Ansprechpartner für die Presse: </w:t>
      </w:r>
    </w:p>
    <w:p w:rsidR="008566DE" w:rsidRDefault="008566DE" w:rsidP="008566DE">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p>
    <w:p w:rsidR="008566DE" w:rsidRPr="003527B4" w:rsidRDefault="008566DE" w:rsidP="008566DE">
      <w:pPr>
        <w:jc w:val="both"/>
        <w:rPr>
          <w:rFonts w:ascii="Arial" w:eastAsia="Times New Roman" w:hAnsi="Arial" w:cs="Arial"/>
          <w:sz w:val="18"/>
          <w:szCs w:val="18"/>
          <w:lang w:eastAsia="de-DE"/>
        </w:rPr>
      </w:pPr>
      <w:r w:rsidRPr="007A4E69">
        <w:rPr>
          <w:rFonts w:ascii="Arial" w:eastAsia="Times New Roman" w:hAnsi="Arial" w:cs="Arial"/>
          <w:sz w:val="18"/>
          <w:szCs w:val="18"/>
          <w:lang w:eastAsia="de-DE"/>
        </w:rPr>
        <w:t>Pressesprecherin für medizinische Messen und Kongresse</w:t>
      </w:r>
    </w:p>
    <w:p w:rsidR="008566DE" w:rsidRPr="003527B4" w:rsidRDefault="008566DE" w:rsidP="008566DE">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rsidR="008566DE" w:rsidRPr="003527B4" w:rsidRDefault="008566DE" w:rsidP="008566DE">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rsidR="008566DE" w:rsidRDefault="008566DE" w:rsidP="008566DE">
      <w:pPr>
        <w:jc w:val="both"/>
        <w:rPr>
          <w:rFonts w:ascii="Arial" w:hAnsi="Arial" w:cs="Arial"/>
          <w:sz w:val="18"/>
          <w:szCs w:val="18"/>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r w:rsidRPr="00766945">
        <w:rPr>
          <w:rFonts w:ascii="Arial" w:hAnsi="Arial" w:cs="Arial"/>
          <w:sz w:val="18"/>
          <w:szCs w:val="18"/>
        </w:rPr>
        <w:t xml:space="preserve"> </w:t>
      </w:r>
    </w:p>
    <w:p w:rsidR="008566DE" w:rsidRDefault="008566DE" w:rsidP="008566DE">
      <w:pPr>
        <w:jc w:val="both"/>
        <w:rPr>
          <w:rFonts w:ascii="Arial" w:hAnsi="Arial" w:cs="Arial"/>
          <w:sz w:val="18"/>
          <w:szCs w:val="18"/>
        </w:rPr>
      </w:pPr>
    </w:p>
    <w:p w:rsidR="008566DE" w:rsidRPr="001F6B66" w:rsidRDefault="008566DE" w:rsidP="008566DE">
      <w:pPr>
        <w:jc w:val="both"/>
        <w:rPr>
          <w:rFonts w:ascii="Arial" w:hAnsi="Arial" w:cs="Arial"/>
          <w:sz w:val="18"/>
          <w:szCs w:val="18"/>
        </w:rPr>
      </w:pPr>
      <w:r w:rsidRPr="001F6B66">
        <w:rPr>
          <w:rFonts w:ascii="Arial" w:hAnsi="Arial" w:cs="Arial"/>
          <w:sz w:val="18"/>
          <w:szCs w:val="18"/>
        </w:rPr>
        <w:t>für Presseanfragen zur Veterinärmedizinischen Fakultät:</w:t>
      </w:r>
    </w:p>
    <w:p w:rsidR="008566DE" w:rsidRPr="001F6B66" w:rsidRDefault="008566DE" w:rsidP="008566DE">
      <w:pPr>
        <w:jc w:val="both"/>
        <w:rPr>
          <w:rFonts w:ascii="Arial" w:hAnsi="Arial" w:cs="Arial"/>
          <w:sz w:val="18"/>
          <w:szCs w:val="18"/>
        </w:rPr>
      </w:pPr>
      <w:r w:rsidRPr="001F6B66">
        <w:rPr>
          <w:rFonts w:ascii="Arial" w:hAnsi="Arial" w:cs="Arial"/>
          <w:sz w:val="18"/>
          <w:szCs w:val="18"/>
        </w:rPr>
        <w:t>Susann Huster</w:t>
      </w:r>
    </w:p>
    <w:p w:rsidR="008566DE" w:rsidRPr="001F6B66" w:rsidRDefault="008566DE" w:rsidP="008566DE">
      <w:pPr>
        <w:jc w:val="both"/>
        <w:rPr>
          <w:rFonts w:ascii="Arial" w:hAnsi="Arial" w:cs="Arial"/>
          <w:sz w:val="18"/>
          <w:szCs w:val="18"/>
        </w:rPr>
      </w:pPr>
      <w:r w:rsidRPr="001F6B66">
        <w:rPr>
          <w:rFonts w:ascii="Arial" w:hAnsi="Arial" w:cs="Arial"/>
          <w:sz w:val="18"/>
          <w:szCs w:val="18"/>
        </w:rPr>
        <w:t>Pressereferentin</w:t>
      </w:r>
    </w:p>
    <w:p w:rsidR="008566DE" w:rsidRPr="001F6B66" w:rsidRDefault="008566DE" w:rsidP="008566DE">
      <w:pPr>
        <w:jc w:val="both"/>
        <w:rPr>
          <w:rFonts w:ascii="Arial" w:hAnsi="Arial" w:cs="Arial"/>
          <w:sz w:val="18"/>
          <w:szCs w:val="18"/>
        </w:rPr>
      </w:pPr>
      <w:r w:rsidRPr="001F6B66">
        <w:rPr>
          <w:rFonts w:ascii="Arial" w:hAnsi="Arial" w:cs="Arial"/>
          <w:sz w:val="18"/>
          <w:szCs w:val="18"/>
        </w:rPr>
        <w:t>Universität Leipzig</w:t>
      </w:r>
    </w:p>
    <w:p w:rsidR="008566DE" w:rsidRPr="001F6B66" w:rsidRDefault="008566DE" w:rsidP="008566DE">
      <w:pPr>
        <w:jc w:val="both"/>
        <w:rPr>
          <w:rFonts w:ascii="Arial" w:hAnsi="Arial" w:cs="Arial"/>
          <w:sz w:val="18"/>
          <w:szCs w:val="18"/>
        </w:rPr>
      </w:pPr>
      <w:r w:rsidRPr="001F6B66">
        <w:rPr>
          <w:rFonts w:ascii="Arial" w:hAnsi="Arial" w:cs="Arial"/>
          <w:sz w:val="18"/>
          <w:szCs w:val="18"/>
        </w:rPr>
        <w:t>Telefon: +49 (0)341 / 97-35022</w:t>
      </w:r>
    </w:p>
    <w:p w:rsidR="008566DE" w:rsidRPr="00BA57C5" w:rsidRDefault="002D7E44" w:rsidP="008566DE">
      <w:pPr>
        <w:jc w:val="both"/>
        <w:rPr>
          <w:rFonts w:ascii="Arial" w:hAnsi="Arial" w:cs="Arial"/>
          <w:sz w:val="18"/>
          <w:szCs w:val="18"/>
        </w:rPr>
      </w:pPr>
      <w:hyperlink r:id="rId8" w:history="1">
        <w:r w:rsidR="008566DE" w:rsidRPr="001F6B66">
          <w:rPr>
            <w:rStyle w:val="Hyperlink"/>
            <w:rFonts w:ascii="Arial" w:hAnsi="Arial" w:cs="Arial"/>
            <w:sz w:val="18"/>
            <w:szCs w:val="18"/>
          </w:rPr>
          <w:t>Susann.Huster@zv.uni-leipzig.de</w:t>
        </w:r>
      </w:hyperlink>
    </w:p>
    <w:p w:rsidR="008566DE" w:rsidRPr="00A63848" w:rsidRDefault="008566DE" w:rsidP="008566DE">
      <w:pPr>
        <w:jc w:val="both"/>
      </w:pPr>
    </w:p>
    <w:p w:rsidR="008566DE" w:rsidRPr="00061B7D" w:rsidRDefault="002D7E44" w:rsidP="008566DE">
      <w:pPr>
        <w:jc w:val="both"/>
        <w:rPr>
          <w:rFonts w:ascii="Arial" w:hAnsi="Arial" w:cs="Arial"/>
          <w:sz w:val="18"/>
          <w:szCs w:val="18"/>
        </w:rPr>
      </w:pPr>
      <w:hyperlink r:id="rId9" w:history="1">
        <w:r w:rsidR="008566DE" w:rsidRPr="00061B7D">
          <w:rPr>
            <w:rStyle w:val="Hyperlink"/>
            <w:rFonts w:ascii="Arial" w:hAnsi="Arial" w:cs="Arial"/>
            <w:sz w:val="18"/>
            <w:szCs w:val="18"/>
          </w:rPr>
          <w:t>www.tieraerztekongress.de</w:t>
        </w:r>
      </w:hyperlink>
    </w:p>
    <w:p w:rsidR="008566DE" w:rsidRPr="00A63848" w:rsidRDefault="002D7E44" w:rsidP="008566DE">
      <w:pPr>
        <w:jc w:val="both"/>
        <w:rPr>
          <w:rStyle w:val="Hyperlink"/>
          <w:rFonts w:ascii="Arial" w:hAnsi="Arial" w:cs="Arial"/>
          <w:color w:val="auto"/>
          <w:sz w:val="18"/>
          <w:szCs w:val="18"/>
        </w:rPr>
      </w:pPr>
      <w:hyperlink r:id="rId10" w:history="1">
        <w:r w:rsidR="008566DE" w:rsidRPr="00061B7D">
          <w:rPr>
            <w:rStyle w:val="Hyperlink"/>
            <w:rFonts w:ascii="Arial" w:hAnsi="Arial" w:cs="Arial"/>
            <w:sz w:val="18"/>
            <w:szCs w:val="18"/>
          </w:rPr>
          <w:t>www.facebook.com/tieraerztekongressleipzig</w:t>
        </w:r>
      </w:hyperlink>
    </w:p>
    <w:p w:rsidR="008566DE" w:rsidRPr="00A63848" w:rsidRDefault="008566DE" w:rsidP="008566DE">
      <w:pPr>
        <w:jc w:val="both"/>
        <w:rPr>
          <w:rStyle w:val="Hyperlink"/>
          <w:rFonts w:ascii="Arial" w:hAnsi="Arial" w:cs="Arial"/>
          <w:color w:val="auto"/>
          <w:sz w:val="18"/>
          <w:szCs w:val="18"/>
          <w:u w:val="none"/>
        </w:rPr>
      </w:pPr>
      <w:r w:rsidRPr="00A63848">
        <w:rPr>
          <w:rStyle w:val="Hyperlink"/>
          <w:rFonts w:ascii="Arial" w:hAnsi="Arial" w:cs="Arial"/>
          <w:color w:val="auto"/>
          <w:sz w:val="18"/>
          <w:szCs w:val="18"/>
          <w:u w:val="none"/>
        </w:rPr>
        <w:t>#LTK22</w:t>
      </w:r>
    </w:p>
    <w:p w:rsidR="008566DE" w:rsidRPr="00A63848" w:rsidRDefault="008566DE" w:rsidP="008566DE">
      <w:pPr>
        <w:jc w:val="both"/>
        <w:rPr>
          <w:rStyle w:val="Hyperlink"/>
          <w:rFonts w:ascii="Arial" w:hAnsi="Arial" w:cs="Arial"/>
          <w:color w:val="auto"/>
          <w:sz w:val="18"/>
          <w:szCs w:val="18"/>
        </w:rPr>
      </w:pPr>
    </w:p>
    <w:p w:rsidR="008566DE" w:rsidRDefault="008566DE" w:rsidP="008566DE">
      <w:pPr>
        <w:jc w:val="both"/>
        <w:rPr>
          <w:rFonts w:ascii="Arial" w:hAnsi="Arial" w:cs="Arial"/>
          <w:b/>
        </w:rPr>
      </w:pPr>
      <w:r w:rsidRPr="00061B7D">
        <w:rPr>
          <w:rFonts w:ascii="Arial" w:hAnsi="Arial" w:cs="Arial"/>
          <w:b/>
          <w:sz w:val="18"/>
          <w:szCs w:val="18"/>
        </w:rPr>
        <w:t>Newsletter:</w:t>
      </w:r>
      <w:r w:rsidRPr="00061B7D">
        <w:rPr>
          <w:rFonts w:ascii="Arial" w:hAnsi="Arial" w:cs="Arial"/>
          <w:sz w:val="18"/>
          <w:szCs w:val="18"/>
        </w:rPr>
        <w:t xml:space="preserve"> Topaktuell informiert zum Leipziger Tierärztekongress. </w:t>
      </w:r>
      <w:hyperlink r:id="rId11" w:history="1">
        <w:r w:rsidRPr="00A63848">
          <w:rPr>
            <w:rStyle w:val="Hyperlink"/>
            <w:rFonts w:ascii="Arial" w:hAnsi="Arial" w:cs="Arial"/>
            <w:sz w:val="18"/>
            <w:szCs w:val="18"/>
          </w:rPr>
          <w:t>Jetzt anmelden!</w:t>
        </w:r>
      </w:hyperlink>
    </w:p>
    <w:p w:rsidR="00F56E5A" w:rsidRDefault="00F56E5A" w:rsidP="005D43FA">
      <w:pPr>
        <w:jc w:val="both"/>
        <w:rPr>
          <w:rFonts w:ascii="Arial" w:hAnsi="Arial" w:cs="Arial"/>
          <w:b/>
        </w:rPr>
      </w:pPr>
    </w:p>
    <w:sectPr w:rsidR="00F56E5A" w:rsidSect="002B18E0">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151" w:rsidRDefault="00B46151">
      <w:r>
        <w:separator/>
      </w:r>
    </w:p>
  </w:endnote>
  <w:endnote w:type="continuationSeparator" w:id="0">
    <w:p w:rsidR="00B46151" w:rsidRDefault="00B4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51" w:rsidRDefault="002D7E44">
    <w:pPr>
      <w:pStyle w:val="Fuzeile"/>
    </w:pPr>
    <w:r>
      <w:rPr>
        <w:noProof/>
      </w:rPr>
      <w:pict>
        <v:shapetype id="_x0000_t202" coordsize="21600,21600" o:spt="202" path="m,l,21600r21600,l21600,xe">
          <v:stroke joinstyle="miter"/>
          <v:path gradientshapeok="t" o:connecttype="rect"/>
        </v:shapetype>
        <v:shape id="Text Box 9" o:spid="_x0000_s75776"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B46151" w:rsidRPr="008B70A6" w:rsidRDefault="00B46151" w:rsidP="00900CA2">
                <w:pPr>
                  <w:jc w:val="right"/>
                  <w:rPr>
                    <w:b/>
                    <w:bCs/>
                    <w:color w:val="FFFFFF"/>
                    <w:sz w:val="20"/>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151" w:rsidRDefault="00B46151">
      <w:r>
        <w:separator/>
      </w:r>
    </w:p>
  </w:footnote>
  <w:footnote w:type="continuationSeparator" w:id="0">
    <w:p w:rsidR="00B46151" w:rsidRDefault="00B46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51" w:rsidRDefault="002D7E44">
    <w:pPr>
      <w:pStyle w:val="Kopfzeile"/>
    </w:pPr>
    <w:r>
      <w:rPr>
        <w:noProof/>
        <w:sz w:val="20"/>
      </w:rPr>
      <w:pict>
        <v:shapetype id="_x0000_t202" coordsize="21600,21600" o:spt="202" path="m,l,21600r21600,l21600,xe">
          <v:stroke joinstyle="miter"/>
          <v:path gradientshapeok="t" o:connecttype="rect"/>
        </v:shapetype>
        <v:shape id="Text Box 6" o:spid="_x0000_s75777"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B46151" w:rsidRDefault="00411EA0">
                <w:pPr>
                  <w:jc w:val="right"/>
                </w:pPr>
                <w:r>
                  <w:rPr>
                    <w:snapToGrid w:val="0"/>
                  </w:rPr>
                  <w:fldChar w:fldCharType="begin"/>
                </w:r>
                <w:r w:rsidR="00B46151">
                  <w:rPr>
                    <w:snapToGrid w:val="0"/>
                  </w:rPr>
                  <w:instrText xml:space="preserve"> PAGE </w:instrText>
                </w:r>
                <w:r>
                  <w:rPr>
                    <w:snapToGrid w:val="0"/>
                  </w:rPr>
                  <w:fldChar w:fldCharType="separate"/>
                </w:r>
                <w:r w:rsidR="00F8290D">
                  <w:rPr>
                    <w:noProof/>
                    <w:snapToGrid w:val="0"/>
                  </w:rPr>
                  <w:t>3</w:t>
                </w:r>
                <w:r>
                  <w:rPr>
                    <w:snapToGrid w:val="0"/>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151" w:rsidRDefault="00B46151">
    <w:pPr>
      <w:pStyle w:val="Kopfzeile"/>
    </w:pPr>
    <w:r>
      <w:rPr>
        <w:noProof/>
      </w:rPr>
      <w:drawing>
        <wp:anchor distT="0" distB="0" distL="114300" distR="114300" simplePos="0" relativeHeight="251670528" behindDoc="1" locked="0" layoutInCell="1" allowOverlap="1">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2F94"/>
    <w:multiLevelType w:val="multilevel"/>
    <w:tmpl w:val="0D4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63898"/>
    <w:multiLevelType w:val="multilevel"/>
    <w:tmpl w:val="D8EE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3F56C6"/>
    <w:multiLevelType w:val="multilevel"/>
    <w:tmpl w:val="819A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8"/>
  </w:num>
  <w:num w:numId="4">
    <w:abstractNumId w:val="4"/>
  </w:num>
  <w:num w:numId="5">
    <w:abstractNumId w:val="5"/>
  </w:num>
  <w:num w:numId="6">
    <w:abstractNumId w:val="1"/>
  </w:num>
  <w:num w:numId="7">
    <w:abstractNumId w:val="10"/>
  </w:num>
  <w:num w:numId="8">
    <w:abstractNumId w:val="2"/>
  </w:num>
  <w:num w:numId="9">
    <w:abstractNumId w:val="11"/>
  </w:num>
  <w:num w:numId="10">
    <w:abstractNumId w:val="7"/>
  </w:num>
  <w:num w:numId="11">
    <w:abstractNumId w:val="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5780">
      <o:colormru v:ext="edit" colors="#000094"/>
    </o:shapedefaults>
    <o:shapelayout v:ext="edit">
      <o:idmap v:ext="edit" data="7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52FF"/>
    <w:rsid w:val="00003820"/>
    <w:rsid w:val="0001090E"/>
    <w:rsid w:val="00010930"/>
    <w:rsid w:val="00023895"/>
    <w:rsid w:val="00023968"/>
    <w:rsid w:val="000350DD"/>
    <w:rsid w:val="00035428"/>
    <w:rsid w:val="00036C10"/>
    <w:rsid w:val="0004211E"/>
    <w:rsid w:val="00044A94"/>
    <w:rsid w:val="00050965"/>
    <w:rsid w:val="00050F3B"/>
    <w:rsid w:val="0005147A"/>
    <w:rsid w:val="000561FE"/>
    <w:rsid w:val="00056F26"/>
    <w:rsid w:val="00061589"/>
    <w:rsid w:val="00061B7D"/>
    <w:rsid w:val="000638F1"/>
    <w:rsid w:val="00063BAE"/>
    <w:rsid w:val="000663C9"/>
    <w:rsid w:val="00071F79"/>
    <w:rsid w:val="00073A06"/>
    <w:rsid w:val="00075513"/>
    <w:rsid w:val="00075C0B"/>
    <w:rsid w:val="00080E7A"/>
    <w:rsid w:val="00081060"/>
    <w:rsid w:val="00081097"/>
    <w:rsid w:val="00083ED2"/>
    <w:rsid w:val="00086764"/>
    <w:rsid w:val="00091079"/>
    <w:rsid w:val="000916F6"/>
    <w:rsid w:val="0009182D"/>
    <w:rsid w:val="0009215A"/>
    <w:rsid w:val="000A124D"/>
    <w:rsid w:val="000A607D"/>
    <w:rsid w:val="000A7C52"/>
    <w:rsid w:val="000B25D4"/>
    <w:rsid w:val="000C5864"/>
    <w:rsid w:val="000D1F5D"/>
    <w:rsid w:val="000D6687"/>
    <w:rsid w:val="000E2708"/>
    <w:rsid w:val="000E2D23"/>
    <w:rsid w:val="000E2D29"/>
    <w:rsid w:val="000E438B"/>
    <w:rsid w:val="000F5041"/>
    <w:rsid w:val="00104C96"/>
    <w:rsid w:val="001050C7"/>
    <w:rsid w:val="00105E31"/>
    <w:rsid w:val="00106DD3"/>
    <w:rsid w:val="00120F81"/>
    <w:rsid w:val="0012232A"/>
    <w:rsid w:val="00122C25"/>
    <w:rsid w:val="00123F44"/>
    <w:rsid w:val="00125C1F"/>
    <w:rsid w:val="00134596"/>
    <w:rsid w:val="001356D2"/>
    <w:rsid w:val="00135E20"/>
    <w:rsid w:val="001377C7"/>
    <w:rsid w:val="001379DF"/>
    <w:rsid w:val="00137F85"/>
    <w:rsid w:val="00142481"/>
    <w:rsid w:val="00143D15"/>
    <w:rsid w:val="00145EE2"/>
    <w:rsid w:val="001462D6"/>
    <w:rsid w:val="00147031"/>
    <w:rsid w:val="001501D5"/>
    <w:rsid w:val="00150F86"/>
    <w:rsid w:val="001522CE"/>
    <w:rsid w:val="00154F90"/>
    <w:rsid w:val="0015590B"/>
    <w:rsid w:val="00157985"/>
    <w:rsid w:val="00157E46"/>
    <w:rsid w:val="0016228E"/>
    <w:rsid w:val="001660CA"/>
    <w:rsid w:val="001707E3"/>
    <w:rsid w:val="001736DE"/>
    <w:rsid w:val="00174C1D"/>
    <w:rsid w:val="00175681"/>
    <w:rsid w:val="0017572B"/>
    <w:rsid w:val="00177D28"/>
    <w:rsid w:val="00180B27"/>
    <w:rsid w:val="00181358"/>
    <w:rsid w:val="00181976"/>
    <w:rsid w:val="00183320"/>
    <w:rsid w:val="001A36FB"/>
    <w:rsid w:val="001B211D"/>
    <w:rsid w:val="001B2424"/>
    <w:rsid w:val="001B4AA0"/>
    <w:rsid w:val="001C618F"/>
    <w:rsid w:val="001D3281"/>
    <w:rsid w:val="001E300D"/>
    <w:rsid w:val="001E4BD4"/>
    <w:rsid w:val="001E68DE"/>
    <w:rsid w:val="001E6AE0"/>
    <w:rsid w:val="001E7EB9"/>
    <w:rsid w:val="001F1FE7"/>
    <w:rsid w:val="001F2CBE"/>
    <w:rsid w:val="001F6B66"/>
    <w:rsid w:val="002002B4"/>
    <w:rsid w:val="002043EE"/>
    <w:rsid w:val="002143F0"/>
    <w:rsid w:val="0022123E"/>
    <w:rsid w:val="00221C8C"/>
    <w:rsid w:val="002225B3"/>
    <w:rsid w:val="00231577"/>
    <w:rsid w:val="0023486A"/>
    <w:rsid w:val="00236054"/>
    <w:rsid w:val="002372DE"/>
    <w:rsid w:val="00240B84"/>
    <w:rsid w:val="00241F70"/>
    <w:rsid w:val="00242DDB"/>
    <w:rsid w:val="00243C95"/>
    <w:rsid w:val="00244C98"/>
    <w:rsid w:val="002463E4"/>
    <w:rsid w:val="00251FA3"/>
    <w:rsid w:val="00260730"/>
    <w:rsid w:val="00265AD7"/>
    <w:rsid w:val="00274AE7"/>
    <w:rsid w:val="00277F4D"/>
    <w:rsid w:val="0028056D"/>
    <w:rsid w:val="0028199D"/>
    <w:rsid w:val="002824E4"/>
    <w:rsid w:val="0028266D"/>
    <w:rsid w:val="0028547F"/>
    <w:rsid w:val="00287F94"/>
    <w:rsid w:val="0029315D"/>
    <w:rsid w:val="00293F2E"/>
    <w:rsid w:val="002A02F2"/>
    <w:rsid w:val="002A04C2"/>
    <w:rsid w:val="002A0751"/>
    <w:rsid w:val="002A1207"/>
    <w:rsid w:val="002A2F5B"/>
    <w:rsid w:val="002A5B0E"/>
    <w:rsid w:val="002B18E0"/>
    <w:rsid w:val="002B309B"/>
    <w:rsid w:val="002B5640"/>
    <w:rsid w:val="002B6781"/>
    <w:rsid w:val="002B77CE"/>
    <w:rsid w:val="002C07B7"/>
    <w:rsid w:val="002C1FC3"/>
    <w:rsid w:val="002C2DA4"/>
    <w:rsid w:val="002D1230"/>
    <w:rsid w:val="002D2394"/>
    <w:rsid w:val="002D3861"/>
    <w:rsid w:val="002D4C6D"/>
    <w:rsid w:val="002D7C9B"/>
    <w:rsid w:val="002D7E44"/>
    <w:rsid w:val="002F476E"/>
    <w:rsid w:val="00300D62"/>
    <w:rsid w:val="003044D6"/>
    <w:rsid w:val="00304514"/>
    <w:rsid w:val="00304D3F"/>
    <w:rsid w:val="003059F2"/>
    <w:rsid w:val="00306666"/>
    <w:rsid w:val="00307906"/>
    <w:rsid w:val="003117AA"/>
    <w:rsid w:val="0031775E"/>
    <w:rsid w:val="003204FE"/>
    <w:rsid w:val="003233D8"/>
    <w:rsid w:val="00324D07"/>
    <w:rsid w:val="0032701D"/>
    <w:rsid w:val="00331FDE"/>
    <w:rsid w:val="003415CB"/>
    <w:rsid w:val="00344561"/>
    <w:rsid w:val="00344F73"/>
    <w:rsid w:val="003470FF"/>
    <w:rsid w:val="00350F4C"/>
    <w:rsid w:val="003527B4"/>
    <w:rsid w:val="0035679A"/>
    <w:rsid w:val="003567EF"/>
    <w:rsid w:val="003574CC"/>
    <w:rsid w:val="00360414"/>
    <w:rsid w:val="0036083B"/>
    <w:rsid w:val="0036248F"/>
    <w:rsid w:val="00364695"/>
    <w:rsid w:val="00367493"/>
    <w:rsid w:val="00372FC7"/>
    <w:rsid w:val="00376A91"/>
    <w:rsid w:val="00376F03"/>
    <w:rsid w:val="00377F34"/>
    <w:rsid w:val="003858C4"/>
    <w:rsid w:val="00387416"/>
    <w:rsid w:val="0039077E"/>
    <w:rsid w:val="00391560"/>
    <w:rsid w:val="00391671"/>
    <w:rsid w:val="0039197D"/>
    <w:rsid w:val="0039285A"/>
    <w:rsid w:val="003A36A0"/>
    <w:rsid w:val="003B238A"/>
    <w:rsid w:val="003B46D1"/>
    <w:rsid w:val="003C2979"/>
    <w:rsid w:val="003C2FB4"/>
    <w:rsid w:val="003C61D8"/>
    <w:rsid w:val="003C78E0"/>
    <w:rsid w:val="003C7976"/>
    <w:rsid w:val="003D043B"/>
    <w:rsid w:val="003D2432"/>
    <w:rsid w:val="003D27CF"/>
    <w:rsid w:val="003F622F"/>
    <w:rsid w:val="003F7416"/>
    <w:rsid w:val="003F76AE"/>
    <w:rsid w:val="003F7888"/>
    <w:rsid w:val="004001FF"/>
    <w:rsid w:val="00411EA0"/>
    <w:rsid w:val="00414D37"/>
    <w:rsid w:val="00414D4F"/>
    <w:rsid w:val="00415CA2"/>
    <w:rsid w:val="00415D5D"/>
    <w:rsid w:val="00421A84"/>
    <w:rsid w:val="00427CC3"/>
    <w:rsid w:val="004428F7"/>
    <w:rsid w:val="00443E3C"/>
    <w:rsid w:val="004460D3"/>
    <w:rsid w:val="004503FD"/>
    <w:rsid w:val="00450C0D"/>
    <w:rsid w:val="00453348"/>
    <w:rsid w:val="00453E4E"/>
    <w:rsid w:val="004629F1"/>
    <w:rsid w:val="004669D9"/>
    <w:rsid w:val="00466CC9"/>
    <w:rsid w:val="004672A8"/>
    <w:rsid w:val="00471F19"/>
    <w:rsid w:val="004733DB"/>
    <w:rsid w:val="00474D23"/>
    <w:rsid w:val="00475491"/>
    <w:rsid w:val="00481220"/>
    <w:rsid w:val="004821B1"/>
    <w:rsid w:val="00482E71"/>
    <w:rsid w:val="004859F1"/>
    <w:rsid w:val="00487CD6"/>
    <w:rsid w:val="0049121F"/>
    <w:rsid w:val="00491F61"/>
    <w:rsid w:val="00493D3C"/>
    <w:rsid w:val="004A3206"/>
    <w:rsid w:val="004A59A9"/>
    <w:rsid w:val="004B10BF"/>
    <w:rsid w:val="004B7426"/>
    <w:rsid w:val="004B754F"/>
    <w:rsid w:val="004B7CF2"/>
    <w:rsid w:val="004C0649"/>
    <w:rsid w:val="004C5783"/>
    <w:rsid w:val="004C5B79"/>
    <w:rsid w:val="004C6DCB"/>
    <w:rsid w:val="004D0374"/>
    <w:rsid w:val="004D1D18"/>
    <w:rsid w:val="004D6E3E"/>
    <w:rsid w:val="004D7499"/>
    <w:rsid w:val="004E09C2"/>
    <w:rsid w:val="004E1507"/>
    <w:rsid w:val="004E176C"/>
    <w:rsid w:val="004E23A9"/>
    <w:rsid w:val="004E2BBB"/>
    <w:rsid w:val="004E439B"/>
    <w:rsid w:val="004E52C4"/>
    <w:rsid w:val="004F5275"/>
    <w:rsid w:val="00501B54"/>
    <w:rsid w:val="00505595"/>
    <w:rsid w:val="00516952"/>
    <w:rsid w:val="00520E6C"/>
    <w:rsid w:val="00525734"/>
    <w:rsid w:val="00526556"/>
    <w:rsid w:val="00527240"/>
    <w:rsid w:val="00531495"/>
    <w:rsid w:val="00532BC8"/>
    <w:rsid w:val="00534AFC"/>
    <w:rsid w:val="00542BA5"/>
    <w:rsid w:val="00544943"/>
    <w:rsid w:val="00551F98"/>
    <w:rsid w:val="00563A72"/>
    <w:rsid w:val="00570DC9"/>
    <w:rsid w:val="00575D36"/>
    <w:rsid w:val="00577D58"/>
    <w:rsid w:val="005849ED"/>
    <w:rsid w:val="00590B53"/>
    <w:rsid w:val="0059199B"/>
    <w:rsid w:val="005944B9"/>
    <w:rsid w:val="0059577C"/>
    <w:rsid w:val="0059587F"/>
    <w:rsid w:val="005A2F15"/>
    <w:rsid w:val="005A470D"/>
    <w:rsid w:val="005A501B"/>
    <w:rsid w:val="005A7873"/>
    <w:rsid w:val="005B2EA6"/>
    <w:rsid w:val="005B4A8E"/>
    <w:rsid w:val="005C04AA"/>
    <w:rsid w:val="005C0E17"/>
    <w:rsid w:val="005C0F19"/>
    <w:rsid w:val="005D1690"/>
    <w:rsid w:val="005D43FA"/>
    <w:rsid w:val="005D5E13"/>
    <w:rsid w:val="005E2B84"/>
    <w:rsid w:val="005E7866"/>
    <w:rsid w:val="00605EB4"/>
    <w:rsid w:val="0060741D"/>
    <w:rsid w:val="00612353"/>
    <w:rsid w:val="0061464E"/>
    <w:rsid w:val="00614F79"/>
    <w:rsid w:val="006154EF"/>
    <w:rsid w:val="00615E8A"/>
    <w:rsid w:val="0062412B"/>
    <w:rsid w:val="006312B7"/>
    <w:rsid w:val="00635219"/>
    <w:rsid w:val="00640B92"/>
    <w:rsid w:val="00641643"/>
    <w:rsid w:val="006462F3"/>
    <w:rsid w:val="00650E29"/>
    <w:rsid w:val="00650F1B"/>
    <w:rsid w:val="00652C2A"/>
    <w:rsid w:val="006530C0"/>
    <w:rsid w:val="006605F1"/>
    <w:rsid w:val="006648B8"/>
    <w:rsid w:val="006653CD"/>
    <w:rsid w:val="00665CB9"/>
    <w:rsid w:val="0067340C"/>
    <w:rsid w:val="00673887"/>
    <w:rsid w:val="0067637C"/>
    <w:rsid w:val="00686CA5"/>
    <w:rsid w:val="0069043D"/>
    <w:rsid w:val="006A3066"/>
    <w:rsid w:val="006B1006"/>
    <w:rsid w:val="006B43FB"/>
    <w:rsid w:val="006B4CED"/>
    <w:rsid w:val="006B78F7"/>
    <w:rsid w:val="006C1AA8"/>
    <w:rsid w:val="006C329D"/>
    <w:rsid w:val="006C5AC4"/>
    <w:rsid w:val="006C720B"/>
    <w:rsid w:val="006D1D50"/>
    <w:rsid w:val="006F02FD"/>
    <w:rsid w:val="006F37DC"/>
    <w:rsid w:val="0070442B"/>
    <w:rsid w:val="007071B2"/>
    <w:rsid w:val="00710169"/>
    <w:rsid w:val="00710928"/>
    <w:rsid w:val="00712CBD"/>
    <w:rsid w:val="00717EE1"/>
    <w:rsid w:val="00724090"/>
    <w:rsid w:val="00731EBE"/>
    <w:rsid w:val="00737A2F"/>
    <w:rsid w:val="00737C8C"/>
    <w:rsid w:val="00741EAE"/>
    <w:rsid w:val="00747B5C"/>
    <w:rsid w:val="00750D42"/>
    <w:rsid w:val="00754919"/>
    <w:rsid w:val="00754C7B"/>
    <w:rsid w:val="007559CE"/>
    <w:rsid w:val="00762B24"/>
    <w:rsid w:val="00765474"/>
    <w:rsid w:val="00766945"/>
    <w:rsid w:val="007676D2"/>
    <w:rsid w:val="00770050"/>
    <w:rsid w:val="00773494"/>
    <w:rsid w:val="00777CC1"/>
    <w:rsid w:val="00787E4E"/>
    <w:rsid w:val="00791892"/>
    <w:rsid w:val="0079224E"/>
    <w:rsid w:val="00792425"/>
    <w:rsid w:val="007925FD"/>
    <w:rsid w:val="00794BAA"/>
    <w:rsid w:val="00794CB5"/>
    <w:rsid w:val="00796CC7"/>
    <w:rsid w:val="00797190"/>
    <w:rsid w:val="0079767F"/>
    <w:rsid w:val="007A1A05"/>
    <w:rsid w:val="007A6818"/>
    <w:rsid w:val="007B0ED3"/>
    <w:rsid w:val="007C008C"/>
    <w:rsid w:val="007C09AC"/>
    <w:rsid w:val="007C1A85"/>
    <w:rsid w:val="007C310B"/>
    <w:rsid w:val="007C4452"/>
    <w:rsid w:val="007C5B3D"/>
    <w:rsid w:val="007C5E12"/>
    <w:rsid w:val="007C788D"/>
    <w:rsid w:val="007D037C"/>
    <w:rsid w:val="007D5C2C"/>
    <w:rsid w:val="007D60A5"/>
    <w:rsid w:val="007D61B5"/>
    <w:rsid w:val="007E1AD1"/>
    <w:rsid w:val="007E60FD"/>
    <w:rsid w:val="007E6BBC"/>
    <w:rsid w:val="007F4179"/>
    <w:rsid w:val="007F77BD"/>
    <w:rsid w:val="008045CE"/>
    <w:rsid w:val="008078BE"/>
    <w:rsid w:val="0081097F"/>
    <w:rsid w:val="00813670"/>
    <w:rsid w:val="008146F2"/>
    <w:rsid w:val="008160AC"/>
    <w:rsid w:val="00816AF3"/>
    <w:rsid w:val="008270A3"/>
    <w:rsid w:val="00830844"/>
    <w:rsid w:val="00830A4F"/>
    <w:rsid w:val="0083290F"/>
    <w:rsid w:val="00837E32"/>
    <w:rsid w:val="00841FCE"/>
    <w:rsid w:val="00843754"/>
    <w:rsid w:val="00844E94"/>
    <w:rsid w:val="00845C05"/>
    <w:rsid w:val="00845F8D"/>
    <w:rsid w:val="008503B9"/>
    <w:rsid w:val="00850D0D"/>
    <w:rsid w:val="008515BC"/>
    <w:rsid w:val="008522D8"/>
    <w:rsid w:val="008566DE"/>
    <w:rsid w:val="008570E8"/>
    <w:rsid w:val="00862B1E"/>
    <w:rsid w:val="0086403D"/>
    <w:rsid w:val="00871CC1"/>
    <w:rsid w:val="00872E45"/>
    <w:rsid w:val="0087382A"/>
    <w:rsid w:val="00875A31"/>
    <w:rsid w:val="0087633E"/>
    <w:rsid w:val="008766CC"/>
    <w:rsid w:val="008802D0"/>
    <w:rsid w:val="008812E9"/>
    <w:rsid w:val="00882929"/>
    <w:rsid w:val="00882C66"/>
    <w:rsid w:val="00884766"/>
    <w:rsid w:val="008903D3"/>
    <w:rsid w:val="008906F2"/>
    <w:rsid w:val="00890E5B"/>
    <w:rsid w:val="00891442"/>
    <w:rsid w:val="0089279E"/>
    <w:rsid w:val="00892E61"/>
    <w:rsid w:val="00895B81"/>
    <w:rsid w:val="008A1958"/>
    <w:rsid w:val="008A356D"/>
    <w:rsid w:val="008A4B93"/>
    <w:rsid w:val="008A7369"/>
    <w:rsid w:val="008B006F"/>
    <w:rsid w:val="008B0B27"/>
    <w:rsid w:val="008B3E18"/>
    <w:rsid w:val="008B7555"/>
    <w:rsid w:val="008C10AA"/>
    <w:rsid w:val="008C782D"/>
    <w:rsid w:val="008D33A3"/>
    <w:rsid w:val="008D4F3C"/>
    <w:rsid w:val="008E07B3"/>
    <w:rsid w:val="008E2E98"/>
    <w:rsid w:val="008E3432"/>
    <w:rsid w:val="008F00AD"/>
    <w:rsid w:val="008F0384"/>
    <w:rsid w:val="008F15FA"/>
    <w:rsid w:val="008F2709"/>
    <w:rsid w:val="008F40CF"/>
    <w:rsid w:val="008F52E5"/>
    <w:rsid w:val="00900CA2"/>
    <w:rsid w:val="0090485E"/>
    <w:rsid w:val="00904C57"/>
    <w:rsid w:val="009052FF"/>
    <w:rsid w:val="00905349"/>
    <w:rsid w:val="00905DAC"/>
    <w:rsid w:val="0090690F"/>
    <w:rsid w:val="00910C17"/>
    <w:rsid w:val="009128DA"/>
    <w:rsid w:val="009154FD"/>
    <w:rsid w:val="00915B3C"/>
    <w:rsid w:val="0091674A"/>
    <w:rsid w:val="00920F0C"/>
    <w:rsid w:val="00925FF7"/>
    <w:rsid w:val="00926E49"/>
    <w:rsid w:val="00926E5A"/>
    <w:rsid w:val="00927E15"/>
    <w:rsid w:val="0093207D"/>
    <w:rsid w:val="00932DB5"/>
    <w:rsid w:val="009354A0"/>
    <w:rsid w:val="009355E6"/>
    <w:rsid w:val="009367C6"/>
    <w:rsid w:val="00937E22"/>
    <w:rsid w:val="00940DD4"/>
    <w:rsid w:val="0094280E"/>
    <w:rsid w:val="0094488D"/>
    <w:rsid w:val="00952688"/>
    <w:rsid w:val="00953023"/>
    <w:rsid w:val="0095357D"/>
    <w:rsid w:val="00955BA0"/>
    <w:rsid w:val="00956DC4"/>
    <w:rsid w:val="00957E44"/>
    <w:rsid w:val="00960288"/>
    <w:rsid w:val="00960302"/>
    <w:rsid w:val="00960E37"/>
    <w:rsid w:val="009636CE"/>
    <w:rsid w:val="00971D7E"/>
    <w:rsid w:val="009754AE"/>
    <w:rsid w:val="009767D8"/>
    <w:rsid w:val="00976A25"/>
    <w:rsid w:val="00980A0D"/>
    <w:rsid w:val="00982E7E"/>
    <w:rsid w:val="00994213"/>
    <w:rsid w:val="009971B6"/>
    <w:rsid w:val="009A0F1E"/>
    <w:rsid w:val="009A1DD1"/>
    <w:rsid w:val="009B2AF3"/>
    <w:rsid w:val="009B6C71"/>
    <w:rsid w:val="009C3AD3"/>
    <w:rsid w:val="009D1D76"/>
    <w:rsid w:val="00A01122"/>
    <w:rsid w:val="00A02918"/>
    <w:rsid w:val="00A02C16"/>
    <w:rsid w:val="00A03B4D"/>
    <w:rsid w:val="00A06B67"/>
    <w:rsid w:val="00A149BA"/>
    <w:rsid w:val="00A2245A"/>
    <w:rsid w:val="00A250D6"/>
    <w:rsid w:val="00A3234F"/>
    <w:rsid w:val="00A36687"/>
    <w:rsid w:val="00A41C27"/>
    <w:rsid w:val="00A46BCC"/>
    <w:rsid w:val="00A504A6"/>
    <w:rsid w:val="00A53C1F"/>
    <w:rsid w:val="00A57123"/>
    <w:rsid w:val="00A61444"/>
    <w:rsid w:val="00A62355"/>
    <w:rsid w:val="00A641FB"/>
    <w:rsid w:val="00A65246"/>
    <w:rsid w:val="00A676EE"/>
    <w:rsid w:val="00A7612E"/>
    <w:rsid w:val="00A762D9"/>
    <w:rsid w:val="00A77252"/>
    <w:rsid w:val="00A77D89"/>
    <w:rsid w:val="00A84A84"/>
    <w:rsid w:val="00A86E67"/>
    <w:rsid w:val="00A870CA"/>
    <w:rsid w:val="00A9560F"/>
    <w:rsid w:val="00AA1EEA"/>
    <w:rsid w:val="00AA2496"/>
    <w:rsid w:val="00AA3DF2"/>
    <w:rsid w:val="00AA6241"/>
    <w:rsid w:val="00AB1929"/>
    <w:rsid w:val="00AB2981"/>
    <w:rsid w:val="00AB5209"/>
    <w:rsid w:val="00AB53CE"/>
    <w:rsid w:val="00AB7E01"/>
    <w:rsid w:val="00AC3E04"/>
    <w:rsid w:val="00AC4D91"/>
    <w:rsid w:val="00AC4DAC"/>
    <w:rsid w:val="00AC68E9"/>
    <w:rsid w:val="00AE4726"/>
    <w:rsid w:val="00AE743F"/>
    <w:rsid w:val="00AF113E"/>
    <w:rsid w:val="00AF1A69"/>
    <w:rsid w:val="00B015A0"/>
    <w:rsid w:val="00B052BB"/>
    <w:rsid w:val="00B131CA"/>
    <w:rsid w:val="00B2090F"/>
    <w:rsid w:val="00B210B7"/>
    <w:rsid w:val="00B24A85"/>
    <w:rsid w:val="00B24B1C"/>
    <w:rsid w:val="00B25028"/>
    <w:rsid w:val="00B43783"/>
    <w:rsid w:val="00B438C4"/>
    <w:rsid w:val="00B438CB"/>
    <w:rsid w:val="00B43D94"/>
    <w:rsid w:val="00B46151"/>
    <w:rsid w:val="00B46BE5"/>
    <w:rsid w:val="00B46EE3"/>
    <w:rsid w:val="00B50B4D"/>
    <w:rsid w:val="00B51EC8"/>
    <w:rsid w:val="00B52589"/>
    <w:rsid w:val="00B5511C"/>
    <w:rsid w:val="00B56899"/>
    <w:rsid w:val="00B56D52"/>
    <w:rsid w:val="00B57125"/>
    <w:rsid w:val="00B65CC6"/>
    <w:rsid w:val="00B679B0"/>
    <w:rsid w:val="00B7208C"/>
    <w:rsid w:val="00B7674F"/>
    <w:rsid w:val="00B81752"/>
    <w:rsid w:val="00B82E0C"/>
    <w:rsid w:val="00B87D03"/>
    <w:rsid w:val="00B87EF8"/>
    <w:rsid w:val="00B92E72"/>
    <w:rsid w:val="00B931DD"/>
    <w:rsid w:val="00B93C27"/>
    <w:rsid w:val="00B93C4B"/>
    <w:rsid w:val="00B94618"/>
    <w:rsid w:val="00B95068"/>
    <w:rsid w:val="00B9566F"/>
    <w:rsid w:val="00BA02CE"/>
    <w:rsid w:val="00BB20E4"/>
    <w:rsid w:val="00BB3BC0"/>
    <w:rsid w:val="00BB4CA4"/>
    <w:rsid w:val="00BB6A30"/>
    <w:rsid w:val="00BC137A"/>
    <w:rsid w:val="00BC1DA7"/>
    <w:rsid w:val="00BC4AF5"/>
    <w:rsid w:val="00BD38E3"/>
    <w:rsid w:val="00BD4E16"/>
    <w:rsid w:val="00BD67D3"/>
    <w:rsid w:val="00BE6F28"/>
    <w:rsid w:val="00BF1CF5"/>
    <w:rsid w:val="00BF201A"/>
    <w:rsid w:val="00BF31CF"/>
    <w:rsid w:val="00BF7210"/>
    <w:rsid w:val="00C01BF7"/>
    <w:rsid w:val="00C07890"/>
    <w:rsid w:val="00C1258C"/>
    <w:rsid w:val="00C13C99"/>
    <w:rsid w:val="00C21398"/>
    <w:rsid w:val="00C21DD3"/>
    <w:rsid w:val="00C278CB"/>
    <w:rsid w:val="00C307A8"/>
    <w:rsid w:val="00C31395"/>
    <w:rsid w:val="00C3140D"/>
    <w:rsid w:val="00C378C4"/>
    <w:rsid w:val="00C40037"/>
    <w:rsid w:val="00C42AAA"/>
    <w:rsid w:val="00C45A11"/>
    <w:rsid w:val="00C46A3F"/>
    <w:rsid w:val="00C505F8"/>
    <w:rsid w:val="00C53F69"/>
    <w:rsid w:val="00C54BE3"/>
    <w:rsid w:val="00C55501"/>
    <w:rsid w:val="00C55CFD"/>
    <w:rsid w:val="00C605CF"/>
    <w:rsid w:val="00C61A2A"/>
    <w:rsid w:val="00C62758"/>
    <w:rsid w:val="00C65E8D"/>
    <w:rsid w:val="00C6782F"/>
    <w:rsid w:val="00C7156D"/>
    <w:rsid w:val="00C807D0"/>
    <w:rsid w:val="00C81B83"/>
    <w:rsid w:val="00C82A1A"/>
    <w:rsid w:val="00C8489D"/>
    <w:rsid w:val="00C850E8"/>
    <w:rsid w:val="00C865CA"/>
    <w:rsid w:val="00C9229A"/>
    <w:rsid w:val="00C94559"/>
    <w:rsid w:val="00C953B9"/>
    <w:rsid w:val="00C96937"/>
    <w:rsid w:val="00C97FF2"/>
    <w:rsid w:val="00CA065D"/>
    <w:rsid w:val="00CA2531"/>
    <w:rsid w:val="00CA3A05"/>
    <w:rsid w:val="00CA3BE2"/>
    <w:rsid w:val="00CA4B3F"/>
    <w:rsid w:val="00CB035B"/>
    <w:rsid w:val="00CC3B69"/>
    <w:rsid w:val="00CC596C"/>
    <w:rsid w:val="00CD3BE0"/>
    <w:rsid w:val="00CD7055"/>
    <w:rsid w:val="00CE7A98"/>
    <w:rsid w:val="00CF2D44"/>
    <w:rsid w:val="00CF5874"/>
    <w:rsid w:val="00CF6B63"/>
    <w:rsid w:val="00D05527"/>
    <w:rsid w:val="00D125E9"/>
    <w:rsid w:val="00D1295F"/>
    <w:rsid w:val="00D32DD5"/>
    <w:rsid w:val="00D3350A"/>
    <w:rsid w:val="00D33C55"/>
    <w:rsid w:val="00D33CF4"/>
    <w:rsid w:val="00D340AD"/>
    <w:rsid w:val="00D36A01"/>
    <w:rsid w:val="00D40FB4"/>
    <w:rsid w:val="00D466CA"/>
    <w:rsid w:val="00D5266B"/>
    <w:rsid w:val="00D5347C"/>
    <w:rsid w:val="00D54858"/>
    <w:rsid w:val="00D56B99"/>
    <w:rsid w:val="00D6212B"/>
    <w:rsid w:val="00D62A64"/>
    <w:rsid w:val="00D738D1"/>
    <w:rsid w:val="00D746CB"/>
    <w:rsid w:val="00D753E4"/>
    <w:rsid w:val="00D76464"/>
    <w:rsid w:val="00D77CD4"/>
    <w:rsid w:val="00D819D6"/>
    <w:rsid w:val="00D82D09"/>
    <w:rsid w:val="00D8499B"/>
    <w:rsid w:val="00D87C42"/>
    <w:rsid w:val="00D87F16"/>
    <w:rsid w:val="00D905B9"/>
    <w:rsid w:val="00D921A9"/>
    <w:rsid w:val="00D94F35"/>
    <w:rsid w:val="00D950A4"/>
    <w:rsid w:val="00D96298"/>
    <w:rsid w:val="00D97836"/>
    <w:rsid w:val="00D97E23"/>
    <w:rsid w:val="00DA25D0"/>
    <w:rsid w:val="00DA297F"/>
    <w:rsid w:val="00DA323D"/>
    <w:rsid w:val="00DA5653"/>
    <w:rsid w:val="00DB1E57"/>
    <w:rsid w:val="00DB3733"/>
    <w:rsid w:val="00DB3E05"/>
    <w:rsid w:val="00DB54A4"/>
    <w:rsid w:val="00DB656D"/>
    <w:rsid w:val="00DB7D5A"/>
    <w:rsid w:val="00DD13F1"/>
    <w:rsid w:val="00DD1EC8"/>
    <w:rsid w:val="00DD3A4C"/>
    <w:rsid w:val="00DD6611"/>
    <w:rsid w:val="00DE59AE"/>
    <w:rsid w:val="00DE665E"/>
    <w:rsid w:val="00DE6ED4"/>
    <w:rsid w:val="00DF0D37"/>
    <w:rsid w:val="00DF2AD9"/>
    <w:rsid w:val="00DF47BD"/>
    <w:rsid w:val="00DF5B0D"/>
    <w:rsid w:val="00E01B13"/>
    <w:rsid w:val="00E10376"/>
    <w:rsid w:val="00E204E8"/>
    <w:rsid w:val="00E26CCF"/>
    <w:rsid w:val="00E32DFA"/>
    <w:rsid w:val="00E35B53"/>
    <w:rsid w:val="00E372CA"/>
    <w:rsid w:val="00E37F3B"/>
    <w:rsid w:val="00E4403C"/>
    <w:rsid w:val="00E44144"/>
    <w:rsid w:val="00E51AAD"/>
    <w:rsid w:val="00E51BA5"/>
    <w:rsid w:val="00E52CA2"/>
    <w:rsid w:val="00E567A0"/>
    <w:rsid w:val="00E57BD5"/>
    <w:rsid w:val="00E63DE1"/>
    <w:rsid w:val="00E65282"/>
    <w:rsid w:val="00E65B69"/>
    <w:rsid w:val="00E73274"/>
    <w:rsid w:val="00E73868"/>
    <w:rsid w:val="00E761AE"/>
    <w:rsid w:val="00E81CBA"/>
    <w:rsid w:val="00E848B4"/>
    <w:rsid w:val="00E85FA9"/>
    <w:rsid w:val="00E91774"/>
    <w:rsid w:val="00E91A87"/>
    <w:rsid w:val="00E93871"/>
    <w:rsid w:val="00E93C95"/>
    <w:rsid w:val="00E96805"/>
    <w:rsid w:val="00EA22F4"/>
    <w:rsid w:val="00EA4AD7"/>
    <w:rsid w:val="00EB0D4B"/>
    <w:rsid w:val="00EB3819"/>
    <w:rsid w:val="00EB4D53"/>
    <w:rsid w:val="00EB4DDA"/>
    <w:rsid w:val="00EB58FA"/>
    <w:rsid w:val="00EC0D32"/>
    <w:rsid w:val="00EC5744"/>
    <w:rsid w:val="00EC58F9"/>
    <w:rsid w:val="00EC7EC9"/>
    <w:rsid w:val="00ED00D0"/>
    <w:rsid w:val="00ED29EE"/>
    <w:rsid w:val="00ED2C28"/>
    <w:rsid w:val="00ED3AD0"/>
    <w:rsid w:val="00ED444E"/>
    <w:rsid w:val="00ED4AA2"/>
    <w:rsid w:val="00ED5703"/>
    <w:rsid w:val="00ED5F9C"/>
    <w:rsid w:val="00EE1A5D"/>
    <w:rsid w:val="00EE38DA"/>
    <w:rsid w:val="00EE3B57"/>
    <w:rsid w:val="00EE5D39"/>
    <w:rsid w:val="00EF1B4C"/>
    <w:rsid w:val="00EF2371"/>
    <w:rsid w:val="00EF2B89"/>
    <w:rsid w:val="00EF5A37"/>
    <w:rsid w:val="00F01BD7"/>
    <w:rsid w:val="00F05DFF"/>
    <w:rsid w:val="00F07801"/>
    <w:rsid w:val="00F10DA8"/>
    <w:rsid w:val="00F10EE9"/>
    <w:rsid w:val="00F14846"/>
    <w:rsid w:val="00F15387"/>
    <w:rsid w:val="00F24751"/>
    <w:rsid w:val="00F45F0A"/>
    <w:rsid w:val="00F46CF5"/>
    <w:rsid w:val="00F47E7D"/>
    <w:rsid w:val="00F50C21"/>
    <w:rsid w:val="00F5115C"/>
    <w:rsid w:val="00F5137C"/>
    <w:rsid w:val="00F53983"/>
    <w:rsid w:val="00F54200"/>
    <w:rsid w:val="00F55183"/>
    <w:rsid w:val="00F56E5A"/>
    <w:rsid w:val="00F61EFE"/>
    <w:rsid w:val="00F62811"/>
    <w:rsid w:val="00F66FD2"/>
    <w:rsid w:val="00F70F20"/>
    <w:rsid w:val="00F76BA2"/>
    <w:rsid w:val="00F8290D"/>
    <w:rsid w:val="00F8594E"/>
    <w:rsid w:val="00F94C58"/>
    <w:rsid w:val="00F977CB"/>
    <w:rsid w:val="00FA0A73"/>
    <w:rsid w:val="00FA2F0D"/>
    <w:rsid w:val="00FA6574"/>
    <w:rsid w:val="00FA6909"/>
    <w:rsid w:val="00FA76A2"/>
    <w:rsid w:val="00FB2C22"/>
    <w:rsid w:val="00FB4F04"/>
    <w:rsid w:val="00FB7951"/>
    <w:rsid w:val="00FC0553"/>
    <w:rsid w:val="00FC3D35"/>
    <w:rsid w:val="00FC4AEA"/>
    <w:rsid w:val="00FC7D7E"/>
    <w:rsid w:val="00FD4F50"/>
    <w:rsid w:val="00FD58E1"/>
    <w:rsid w:val="00FE1CCD"/>
    <w:rsid w:val="00FE1D7D"/>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5780">
      <o:colormru v:ext="edit" colors="#000094"/>
    </o:shapedefaults>
    <o:shapelayout v:ext="edit">
      <o:idmap v:ext="edit" data="1"/>
    </o:shapelayout>
  </w:shapeDefaults>
  <w:decimalSymbol w:val=","/>
  <w:listSeparator w:val=";"/>
  <w14:docId w14:val="5C9A1264"/>
  <w15:docId w15:val="{0E772E9A-ADB3-4E1F-BDC1-BF865524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maskmask--phone">
    <w:name w:val="mask mask--phone"/>
    <w:basedOn w:val="Absatz-Standardschriftart"/>
    <w:rsid w:val="008766CC"/>
  </w:style>
  <w:style w:type="character" w:customStyle="1" w:styleId="maskmask--email">
    <w:name w:val="mask mask--email"/>
    <w:basedOn w:val="Absatz-Standardschriftart"/>
    <w:rsid w:val="008766CC"/>
  </w:style>
  <w:style w:type="character" w:customStyle="1" w:styleId="event-headercardheadercategory">
    <w:name w:val="event-header__card__header__category"/>
    <w:basedOn w:val="Absatz-Standardschriftart"/>
    <w:rsid w:val="0090690F"/>
  </w:style>
  <w:style w:type="character" w:customStyle="1" w:styleId="jnenbez">
    <w:name w:val="jnenbez"/>
    <w:basedOn w:val="Absatz-Standardschriftart"/>
    <w:rsid w:val="0080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9210">
      <w:bodyDiv w:val="1"/>
      <w:marLeft w:val="0"/>
      <w:marRight w:val="0"/>
      <w:marTop w:val="0"/>
      <w:marBottom w:val="0"/>
      <w:divBdr>
        <w:top w:val="none" w:sz="0" w:space="0" w:color="auto"/>
        <w:left w:val="none" w:sz="0" w:space="0" w:color="auto"/>
        <w:bottom w:val="none" w:sz="0" w:space="0" w:color="auto"/>
        <w:right w:val="none" w:sz="0" w:space="0" w:color="auto"/>
      </w:divBdr>
    </w:div>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29465">
      <w:bodyDiv w:val="1"/>
      <w:marLeft w:val="0"/>
      <w:marRight w:val="0"/>
      <w:marTop w:val="0"/>
      <w:marBottom w:val="0"/>
      <w:divBdr>
        <w:top w:val="none" w:sz="0" w:space="0" w:color="auto"/>
        <w:left w:val="none" w:sz="0" w:space="0" w:color="auto"/>
        <w:bottom w:val="none" w:sz="0" w:space="0" w:color="auto"/>
        <w:right w:val="none" w:sz="0" w:space="0" w:color="auto"/>
      </w:divBdr>
    </w:div>
    <w:div w:id="306012420">
      <w:bodyDiv w:val="1"/>
      <w:marLeft w:val="0"/>
      <w:marRight w:val="0"/>
      <w:marTop w:val="0"/>
      <w:marBottom w:val="0"/>
      <w:divBdr>
        <w:top w:val="none" w:sz="0" w:space="0" w:color="auto"/>
        <w:left w:val="none" w:sz="0" w:space="0" w:color="auto"/>
        <w:bottom w:val="none" w:sz="0" w:space="0" w:color="auto"/>
        <w:right w:val="none" w:sz="0" w:space="0" w:color="auto"/>
      </w:divBdr>
    </w:div>
    <w:div w:id="318072019">
      <w:bodyDiv w:val="1"/>
      <w:marLeft w:val="0"/>
      <w:marRight w:val="0"/>
      <w:marTop w:val="0"/>
      <w:marBottom w:val="0"/>
      <w:divBdr>
        <w:top w:val="none" w:sz="0" w:space="0" w:color="auto"/>
        <w:left w:val="none" w:sz="0" w:space="0" w:color="auto"/>
        <w:bottom w:val="none" w:sz="0" w:space="0" w:color="auto"/>
        <w:right w:val="none" w:sz="0" w:space="0" w:color="auto"/>
      </w:divBdr>
    </w:div>
    <w:div w:id="380633174">
      <w:bodyDiv w:val="1"/>
      <w:marLeft w:val="0"/>
      <w:marRight w:val="0"/>
      <w:marTop w:val="0"/>
      <w:marBottom w:val="0"/>
      <w:divBdr>
        <w:top w:val="none" w:sz="0" w:space="0" w:color="auto"/>
        <w:left w:val="none" w:sz="0" w:space="0" w:color="auto"/>
        <w:bottom w:val="none" w:sz="0" w:space="0" w:color="auto"/>
        <w:right w:val="none" w:sz="0" w:space="0" w:color="auto"/>
      </w:divBdr>
      <w:divsChild>
        <w:div w:id="534731386">
          <w:marLeft w:val="0"/>
          <w:marRight w:val="0"/>
          <w:marTop w:val="0"/>
          <w:marBottom w:val="0"/>
          <w:divBdr>
            <w:top w:val="none" w:sz="0" w:space="0" w:color="auto"/>
            <w:left w:val="none" w:sz="0" w:space="0" w:color="auto"/>
            <w:bottom w:val="none" w:sz="0" w:space="0" w:color="auto"/>
            <w:right w:val="none" w:sz="0" w:space="0" w:color="auto"/>
          </w:divBdr>
          <w:divsChild>
            <w:div w:id="1820993916">
              <w:marLeft w:val="0"/>
              <w:marRight w:val="0"/>
              <w:marTop w:val="0"/>
              <w:marBottom w:val="0"/>
              <w:divBdr>
                <w:top w:val="none" w:sz="0" w:space="0" w:color="auto"/>
                <w:left w:val="none" w:sz="0" w:space="0" w:color="auto"/>
                <w:bottom w:val="none" w:sz="0" w:space="0" w:color="auto"/>
                <w:right w:val="none" w:sz="0" w:space="0" w:color="auto"/>
              </w:divBdr>
              <w:divsChild>
                <w:div w:id="7740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431753157">
      <w:bodyDiv w:val="1"/>
      <w:marLeft w:val="0"/>
      <w:marRight w:val="0"/>
      <w:marTop w:val="0"/>
      <w:marBottom w:val="0"/>
      <w:divBdr>
        <w:top w:val="none" w:sz="0" w:space="0" w:color="auto"/>
        <w:left w:val="none" w:sz="0" w:space="0" w:color="auto"/>
        <w:bottom w:val="none" w:sz="0" w:space="0" w:color="auto"/>
        <w:right w:val="none" w:sz="0" w:space="0" w:color="auto"/>
      </w:divBdr>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636184856">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772626621">
      <w:bodyDiv w:val="1"/>
      <w:marLeft w:val="0"/>
      <w:marRight w:val="0"/>
      <w:marTop w:val="0"/>
      <w:marBottom w:val="0"/>
      <w:divBdr>
        <w:top w:val="none" w:sz="0" w:space="0" w:color="auto"/>
        <w:left w:val="none" w:sz="0" w:space="0" w:color="auto"/>
        <w:bottom w:val="none" w:sz="0" w:space="0" w:color="auto"/>
        <w:right w:val="none" w:sz="0" w:space="0" w:color="auto"/>
      </w:divBdr>
    </w:div>
    <w:div w:id="814177951">
      <w:bodyDiv w:val="1"/>
      <w:marLeft w:val="0"/>
      <w:marRight w:val="0"/>
      <w:marTop w:val="0"/>
      <w:marBottom w:val="0"/>
      <w:divBdr>
        <w:top w:val="none" w:sz="0" w:space="0" w:color="auto"/>
        <w:left w:val="none" w:sz="0" w:space="0" w:color="auto"/>
        <w:bottom w:val="none" w:sz="0" w:space="0" w:color="auto"/>
        <w:right w:val="none" w:sz="0" w:space="0" w:color="auto"/>
      </w:divBdr>
    </w:div>
    <w:div w:id="934284747">
      <w:bodyDiv w:val="1"/>
      <w:marLeft w:val="0"/>
      <w:marRight w:val="0"/>
      <w:marTop w:val="0"/>
      <w:marBottom w:val="0"/>
      <w:divBdr>
        <w:top w:val="none" w:sz="0" w:space="0" w:color="auto"/>
        <w:left w:val="none" w:sz="0" w:space="0" w:color="auto"/>
        <w:bottom w:val="none" w:sz="0" w:space="0" w:color="auto"/>
        <w:right w:val="none" w:sz="0" w:space="0" w:color="auto"/>
      </w:divBdr>
    </w:div>
    <w:div w:id="962225775">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096747543">
      <w:bodyDiv w:val="1"/>
      <w:marLeft w:val="0"/>
      <w:marRight w:val="0"/>
      <w:marTop w:val="0"/>
      <w:marBottom w:val="0"/>
      <w:divBdr>
        <w:top w:val="none" w:sz="0" w:space="0" w:color="auto"/>
        <w:left w:val="none" w:sz="0" w:space="0" w:color="auto"/>
        <w:bottom w:val="none" w:sz="0" w:space="0" w:color="auto"/>
        <w:right w:val="none" w:sz="0" w:space="0" w:color="auto"/>
      </w:divBdr>
    </w:div>
    <w:div w:id="1210724303">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7332">
      <w:bodyDiv w:val="1"/>
      <w:marLeft w:val="0"/>
      <w:marRight w:val="0"/>
      <w:marTop w:val="0"/>
      <w:marBottom w:val="0"/>
      <w:divBdr>
        <w:top w:val="none" w:sz="0" w:space="0" w:color="auto"/>
        <w:left w:val="none" w:sz="0" w:space="0" w:color="auto"/>
        <w:bottom w:val="none" w:sz="0" w:space="0" w:color="auto"/>
        <w:right w:val="none" w:sz="0" w:space="0" w:color="auto"/>
      </w:divBdr>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585185299">
      <w:bodyDiv w:val="1"/>
      <w:marLeft w:val="0"/>
      <w:marRight w:val="0"/>
      <w:marTop w:val="0"/>
      <w:marBottom w:val="0"/>
      <w:divBdr>
        <w:top w:val="none" w:sz="0" w:space="0" w:color="auto"/>
        <w:left w:val="none" w:sz="0" w:space="0" w:color="auto"/>
        <w:bottom w:val="none" w:sz="0" w:space="0" w:color="auto"/>
        <w:right w:val="none" w:sz="0" w:space="0" w:color="auto"/>
      </w:divBdr>
    </w:div>
    <w:div w:id="1592473926">
      <w:bodyDiv w:val="1"/>
      <w:marLeft w:val="0"/>
      <w:marRight w:val="0"/>
      <w:marTop w:val="0"/>
      <w:marBottom w:val="0"/>
      <w:divBdr>
        <w:top w:val="none" w:sz="0" w:space="0" w:color="auto"/>
        <w:left w:val="none" w:sz="0" w:space="0" w:color="auto"/>
        <w:bottom w:val="none" w:sz="0" w:space="0" w:color="auto"/>
        <w:right w:val="none" w:sz="0" w:space="0" w:color="auto"/>
      </w:divBdr>
    </w:div>
    <w:div w:id="1636449362">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41914641">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1991397476">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20027668">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Huster@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eraerztekongress.de/de/newsle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696C8-3B09-48EA-8AA7-E983081B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BDC29EC2</Template>
  <TotalTime>0</TotalTime>
  <Pages>4</Pages>
  <Words>1179</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303</cp:revision>
  <cp:lastPrinted>2020-05-26T09:22:00Z</cp:lastPrinted>
  <dcterms:created xsi:type="dcterms:W3CDTF">2020-05-26T13:20:00Z</dcterms:created>
  <dcterms:modified xsi:type="dcterms:W3CDTF">2022-05-20T10:51:00Z</dcterms:modified>
</cp:coreProperties>
</file>