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CEE2" w14:textId="77777777" w:rsidR="005757E9" w:rsidRDefault="005757E9" w:rsidP="005757E9">
      <w:pPr>
        <w:spacing w:line="280" w:lineRule="atLeast"/>
        <w:ind w:right="23"/>
        <w:jc w:val="both"/>
        <w:rPr>
          <w:rFonts w:ascii="Arial" w:hAnsi="Arial" w:cs="Arial"/>
          <w:b/>
          <w:bCs/>
        </w:rPr>
      </w:pPr>
      <w:r w:rsidRPr="00061B7D">
        <w:rPr>
          <w:rFonts w:ascii="Arial" w:hAnsi="Arial" w:cs="Arial"/>
          <w:b/>
          <w:bCs/>
        </w:rPr>
        <w:t>1</w:t>
      </w:r>
      <w:r>
        <w:rPr>
          <w:rFonts w:ascii="Arial" w:hAnsi="Arial" w:cs="Arial"/>
          <w:b/>
          <w:bCs/>
        </w:rPr>
        <w:t>1</w:t>
      </w:r>
      <w:r w:rsidRPr="00061B7D">
        <w:rPr>
          <w:rFonts w:ascii="Arial" w:hAnsi="Arial" w:cs="Arial"/>
          <w:b/>
          <w:bCs/>
        </w:rPr>
        <w:t xml:space="preserve">. Leipziger Tierärztekongress </w:t>
      </w:r>
    </w:p>
    <w:p w14:paraId="76167E21" w14:textId="77777777" w:rsidR="005757E9" w:rsidRPr="00061B7D" w:rsidRDefault="005757E9" w:rsidP="005757E9">
      <w:pPr>
        <w:spacing w:line="280" w:lineRule="atLeast"/>
        <w:ind w:right="23"/>
        <w:jc w:val="both"/>
        <w:rPr>
          <w:rFonts w:ascii="Arial" w:hAnsi="Arial" w:cs="Arial"/>
          <w:b/>
          <w:bCs/>
        </w:rPr>
      </w:pPr>
      <w:r>
        <w:rPr>
          <w:rFonts w:ascii="Arial" w:hAnsi="Arial" w:cs="Arial"/>
          <w:b/>
          <w:bCs/>
        </w:rPr>
        <w:t xml:space="preserve">mit Fachmesse </w:t>
      </w:r>
      <w:proofErr w:type="spellStart"/>
      <w:r>
        <w:rPr>
          <w:rFonts w:ascii="Arial" w:hAnsi="Arial" w:cs="Arial"/>
          <w:b/>
          <w:bCs/>
        </w:rPr>
        <w:t>vetexpo</w:t>
      </w:r>
      <w:proofErr w:type="spellEnd"/>
    </w:p>
    <w:p w14:paraId="57F1A382" w14:textId="77777777" w:rsidR="005757E9" w:rsidRPr="00061B7D" w:rsidRDefault="005757E9" w:rsidP="005757E9">
      <w:pPr>
        <w:spacing w:line="280" w:lineRule="atLeast"/>
        <w:ind w:right="23"/>
        <w:jc w:val="both"/>
        <w:rPr>
          <w:rFonts w:ascii="Arial" w:hAnsi="Arial" w:cs="Arial"/>
          <w:b/>
          <w:bCs/>
        </w:rPr>
      </w:pPr>
      <w:r w:rsidRPr="00061B7D">
        <w:rPr>
          <w:rFonts w:ascii="Arial" w:hAnsi="Arial" w:cs="Arial"/>
          <w:b/>
          <w:bCs/>
        </w:rPr>
        <w:t>(</w:t>
      </w:r>
      <w:r w:rsidR="00687C3C">
        <w:rPr>
          <w:rFonts w:ascii="Arial" w:hAnsi="Arial" w:cs="Arial"/>
          <w:b/>
          <w:bCs/>
        </w:rPr>
        <w:t>7</w:t>
      </w:r>
      <w:r w:rsidRPr="00061B7D">
        <w:rPr>
          <w:rFonts w:ascii="Arial" w:hAnsi="Arial" w:cs="Arial"/>
          <w:b/>
          <w:bCs/>
        </w:rPr>
        <w:t xml:space="preserve">. bis </w:t>
      </w:r>
      <w:r w:rsidR="00687C3C">
        <w:rPr>
          <w:rFonts w:ascii="Arial" w:hAnsi="Arial" w:cs="Arial"/>
          <w:b/>
          <w:bCs/>
        </w:rPr>
        <w:t>9</w:t>
      </w:r>
      <w:r w:rsidRPr="00061B7D">
        <w:rPr>
          <w:rFonts w:ascii="Arial" w:hAnsi="Arial" w:cs="Arial"/>
          <w:b/>
          <w:bCs/>
        </w:rPr>
        <w:t>. J</w:t>
      </w:r>
      <w:r w:rsidR="00687C3C">
        <w:rPr>
          <w:rFonts w:ascii="Arial" w:hAnsi="Arial" w:cs="Arial"/>
          <w:b/>
          <w:bCs/>
        </w:rPr>
        <w:t>uli</w:t>
      </w:r>
      <w:r w:rsidRPr="00061B7D">
        <w:rPr>
          <w:rFonts w:ascii="Arial" w:hAnsi="Arial" w:cs="Arial"/>
          <w:b/>
          <w:bCs/>
        </w:rPr>
        <w:t xml:space="preserve"> 202</w:t>
      </w:r>
      <w:r>
        <w:rPr>
          <w:rFonts w:ascii="Arial" w:hAnsi="Arial" w:cs="Arial"/>
          <w:b/>
          <w:bCs/>
        </w:rPr>
        <w:t>2</w:t>
      </w:r>
      <w:r w:rsidRPr="00061B7D">
        <w:rPr>
          <w:rFonts w:ascii="Arial" w:hAnsi="Arial" w:cs="Arial"/>
          <w:b/>
          <w:bCs/>
        </w:rPr>
        <w:t>)</w:t>
      </w:r>
    </w:p>
    <w:p w14:paraId="6C1AA53D" w14:textId="77777777" w:rsidR="005757E9" w:rsidRPr="00061B7D" w:rsidRDefault="005757E9" w:rsidP="005757E9">
      <w:pPr>
        <w:rPr>
          <w:rFonts w:ascii="Arial" w:hAnsi="Arial" w:cs="Arial"/>
        </w:rPr>
      </w:pPr>
    </w:p>
    <w:p w14:paraId="55420E65" w14:textId="3DBF2802" w:rsidR="005757E9" w:rsidRPr="00061B7D" w:rsidRDefault="005757E9" w:rsidP="005757E9">
      <w:pPr>
        <w:spacing w:line="280" w:lineRule="atLeast"/>
        <w:jc w:val="both"/>
        <w:outlineLvl w:val="0"/>
        <w:rPr>
          <w:rFonts w:ascii="Arial" w:hAnsi="Arial" w:cs="Arial"/>
        </w:rPr>
      </w:pPr>
      <w:r w:rsidRPr="00E848B4">
        <w:rPr>
          <w:rFonts w:ascii="Arial" w:hAnsi="Arial" w:cs="Arial"/>
          <w:bCs/>
        </w:rPr>
        <w:t>Leipzig</w:t>
      </w:r>
      <w:r w:rsidRPr="000F0387">
        <w:rPr>
          <w:rFonts w:ascii="Arial" w:hAnsi="Arial" w:cs="Arial"/>
          <w:bCs/>
        </w:rPr>
        <w:t xml:space="preserve">, </w:t>
      </w:r>
      <w:r w:rsidR="000F0387" w:rsidRPr="000F0387">
        <w:rPr>
          <w:rFonts w:ascii="Arial" w:hAnsi="Arial" w:cs="Arial"/>
          <w:bCs/>
        </w:rPr>
        <w:t>15.</w:t>
      </w:r>
      <w:r w:rsidR="00A63848" w:rsidRPr="000F0387">
        <w:rPr>
          <w:rFonts w:ascii="Arial" w:hAnsi="Arial" w:cs="Arial"/>
          <w:bCs/>
        </w:rPr>
        <w:t xml:space="preserve"> </w:t>
      </w:r>
      <w:r w:rsidR="00B706A0">
        <w:rPr>
          <w:rFonts w:ascii="Arial" w:hAnsi="Arial" w:cs="Arial"/>
          <w:bCs/>
        </w:rPr>
        <w:t>Juni</w:t>
      </w:r>
      <w:r w:rsidRPr="00F54611">
        <w:rPr>
          <w:rFonts w:ascii="Arial" w:hAnsi="Arial" w:cs="Arial"/>
          <w:bCs/>
        </w:rPr>
        <w:t xml:space="preserve"> 202</w:t>
      </w:r>
      <w:r w:rsidR="00687C3C" w:rsidRPr="00F54611">
        <w:rPr>
          <w:rFonts w:ascii="Arial" w:hAnsi="Arial" w:cs="Arial"/>
          <w:bCs/>
        </w:rPr>
        <w:t>2</w:t>
      </w:r>
    </w:p>
    <w:p w14:paraId="622F0EA2" w14:textId="77777777" w:rsidR="005757E9" w:rsidRDefault="005757E9" w:rsidP="005757E9">
      <w:pPr>
        <w:rPr>
          <w:rFonts w:ascii="Arial" w:hAnsi="Arial" w:cs="Arial"/>
          <w:b/>
          <w:sz w:val="28"/>
          <w:szCs w:val="28"/>
        </w:rPr>
      </w:pPr>
    </w:p>
    <w:p w14:paraId="425143CE" w14:textId="384F1960" w:rsidR="005757E9" w:rsidRDefault="00E976E5" w:rsidP="00B706A0">
      <w:pPr>
        <w:spacing w:line="276" w:lineRule="auto"/>
        <w:rPr>
          <w:rFonts w:ascii="Arial" w:hAnsi="Arial" w:cs="Arial"/>
          <w:b/>
          <w:sz w:val="28"/>
          <w:szCs w:val="28"/>
        </w:rPr>
      </w:pPr>
      <w:r>
        <w:rPr>
          <w:rFonts w:ascii="Arial" w:hAnsi="Arial" w:cs="Arial"/>
          <w:b/>
          <w:sz w:val="28"/>
          <w:szCs w:val="28"/>
        </w:rPr>
        <w:t xml:space="preserve">Presse-Ticker </w:t>
      </w:r>
      <w:r w:rsidR="005757E9" w:rsidRPr="00816AF3">
        <w:rPr>
          <w:rFonts w:ascii="Arial" w:hAnsi="Arial" w:cs="Arial"/>
          <w:b/>
          <w:sz w:val="28"/>
          <w:szCs w:val="28"/>
        </w:rPr>
        <w:t>11. Leipziger Tierärztekongress</w:t>
      </w:r>
    </w:p>
    <w:p w14:paraId="5305515C" w14:textId="0E0F2B50" w:rsidR="00C72A78" w:rsidRDefault="00C72A78" w:rsidP="00B706A0">
      <w:pPr>
        <w:spacing w:line="276" w:lineRule="auto"/>
        <w:jc w:val="both"/>
        <w:rPr>
          <w:rFonts w:ascii="Arial" w:hAnsi="Arial" w:cs="Arial"/>
          <w:b/>
        </w:rPr>
      </w:pPr>
      <w:bookmarkStart w:id="0" w:name="_Hlk101954032"/>
    </w:p>
    <w:bookmarkEnd w:id="0"/>
    <w:p w14:paraId="3153EBC4" w14:textId="7B822393" w:rsidR="00DA27D2" w:rsidRDefault="00DA27D2" w:rsidP="00B706A0">
      <w:pPr>
        <w:spacing w:line="276" w:lineRule="auto"/>
        <w:jc w:val="both"/>
        <w:rPr>
          <w:rFonts w:ascii="Arial" w:hAnsi="Arial" w:cs="Arial"/>
          <w:b/>
        </w:rPr>
      </w:pPr>
      <w:r w:rsidRPr="00DB3E05">
        <w:rPr>
          <w:rFonts w:ascii="Arial" w:hAnsi="Arial" w:cs="Arial"/>
          <w:b/>
        </w:rPr>
        <w:t xml:space="preserve">Vom </w:t>
      </w:r>
      <w:r>
        <w:rPr>
          <w:rFonts w:ascii="Arial" w:hAnsi="Arial" w:cs="Arial"/>
          <w:b/>
        </w:rPr>
        <w:t>7</w:t>
      </w:r>
      <w:r w:rsidRPr="00DB3E05">
        <w:rPr>
          <w:rFonts w:ascii="Arial" w:hAnsi="Arial" w:cs="Arial"/>
          <w:b/>
        </w:rPr>
        <w:t xml:space="preserve">. bis </w:t>
      </w:r>
      <w:r>
        <w:rPr>
          <w:rFonts w:ascii="Arial" w:hAnsi="Arial" w:cs="Arial"/>
          <w:b/>
        </w:rPr>
        <w:t>9</w:t>
      </w:r>
      <w:r w:rsidRPr="00DB3E05">
        <w:rPr>
          <w:rFonts w:ascii="Arial" w:hAnsi="Arial" w:cs="Arial"/>
          <w:b/>
        </w:rPr>
        <w:t>. J</w:t>
      </w:r>
      <w:r>
        <w:rPr>
          <w:rFonts w:ascii="Arial" w:hAnsi="Arial" w:cs="Arial"/>
          <w:b/>
        </w:rPr>
        <w:t>uli</w:t>
      </w:r>
      <w:r w:rsidRPr="00DB3E05">
        <w:rPr>
          <w:rFonts w:ascii="Arial" w:hAnsi="Arial" w:cs="Arial"/>
          <w:b/>
        </w:rPr>
        <w:t xml:space="preserve"> 202</w:t>
      </w:r>
      <w:r>
        <w:rPr>
          <w:rFonts w:ascii="Arial" w:hAnsi="Arial" w:cs="Arial"/>
          <w:b/>
        </w:rPr>
        <w:t>2</w:t>
      </w:r>
      <w:r w:rsidRPr="00DB3E05">
        <w:rPr>
          <w:rFonts w:ascii="Arial" w:hAnsi="Arial" w:cs="Arial"/>
          <w:b/>
        </w:rPr>
        <w:t xml:space="preserve"> </w:t>
      </w:r>
      <w:r>
        <w:rPr>
          <w:rFonts w:ascii="Arial" w:hAnsi="Arial" w:cs="Arial"/>
          <w:b/>
        </w:rPr>
        <w:t>lädt</w:t>
      </w:r>
      <w:r w:rsidRPr="00DB3E05">
        <w:rPr>
          <w:rFonts w:ascii="Arial" w:hAnsi="Arial" w:cs="Arial"/>
          <w:b/>
        </w:rPr>
        <w:t xml:space="preserve"> der Leipziger Tierärztekongress, </w:t>
      </w:r>
      <w:bookmarkStart w:id="1" w:name="_Hlk101953946"/>
      <w:r w:rsidRPr="00DB3E05">
        <w:rPr>
          <w:rFonts w:ascii="Arial" w:hAnsi="Arial" w:cs="Arial"/>
          <w:b/>
        </w:rPr>
        <w:t xml:space="preserve">die größte </w:t>
      </w:r>
      <w:r>
        <w:rPr>
          <w:rFonts w:ascii="Arial" w:hAnsi="Arial" w:cs="Arial"/>
          <w:b/>
        </w:rPr>
        <w:t xml:space="preserve">veterinärmedizinische </w:t>
      </w:r>
      <w:r w:rsidRPr="00DB3E05">
        <w:rPr>
          <w:rFonts w:ascii="Arial" w:hAnsi="Arial" w:cs="Arial"/>
          <w:b/>
        </w:rPr>
        <w:t>Fortbildungsveranstaltung im deutschsprachigen Raum</w:t>
      </w:r>
      <w:bookmarkEnd w:id="1"/>
      <w:r w:rsidR="001032E9">
        <w:rPr>
          <w:rFonts w:ascii="Arial" w:hAnsi="Arial" w:cs="Arial"/>
          <w:b/>
        </w:rPr>
        <w:t xml:space="preserve"> </w:t>
      </w:r>
      <w:r w:rsidR="001032E9" w:rsidRPr="001032E9">
        <w:rPr>
          <w:rFonts w:ascii="Arial" w:hAnsi="Arial" w:cs="Arial"/>
          <w:b/>
        </w:rPr>
        <w:t>und eine der führenden Fachplattformen</w:t>
      </w:r>
      <w:r w:rsidR="00765AA4">
        <w:rPr>
          <w:rFonts w:ascii="Arial" w:hAnsi="Arial" w:cs="Arial"/>
          <w:b/>
        </w:rPr>
        <w:t xml:space="preserve"> </w:t>
      </w:r>
      <w:r w:rsidR="001032E9" w:rsidRPr="001032E9">
        <w:rPr>
          <w:rFonts w:ascii="Arial" w:hAnsi="Arial" w:cs="Arial"/>
          <w:b/>
        </w:rPr>
        <w:t>Europa</w:t>
      </w:r>
      <w:r w:rsidR="00765AA4">
        <w:rPr>
          <w:rFonts w:ascii="Arial" w:hAnsi="Arial" w:cs="Arial"/>
          <w:b/>
        </w:rPr>
        <w:t>s</w:t>
      </w:r>
      <w:r w:rsidRPr="001032E9">
        <w:rPr>
          <w:rFonts w:ascii="Arial" w:hAnsi="Arial" w:cs="Arial"/>
          <w:b/>
        </w:rPr>
        <w:t>,</w:t>
      </w:r>
      <w:r w:rsidRPr="00DB3E05">
        <w:rPr>
          <w:rFonts w:ascii="Arial" w:hAnsi="Arial" w:cs="Arial"/>
          <w:b/>
        </w:rPr>
        <w:t xml:space="preserve"> </w:t>
      </w:r>
      <w:r>
        <w:rPr>
          <w:rFonts w:ascii="Arial" w:hAnsi="Arial" w:cs="Arial"/>
          <w:b/>
        </w:rPr>
        <w:t>wieder auf das Leipziger Messegelände ein</w:t>
      </w:r>
      <w:r w:rsidRPr="00DB3E05">
        <w:rPr>
          <w:rFonts w:ascii="Arial" w:hAnsi="Arial" w:cs="Arial"/>
          <w:b/>
        </w:rPr>
        <w:t>.</w:t>
      </w:r>
      <w:r>
        <w:rPr>
          <w:rFonts w:ascii="Arial" w:hAnsi="Arial" w:cs="Arial"/>
          <w:b/>
        </w:rPr>
        <w:t xml:space="preserve"> Der aktuelle Presse-Ticker informiert über Aktuelles zum Kongress und der </w:t>
      </w:r>
      <w:r w:rsidR="00B87449">
        <w:rPr>
          <w:rFonts w:ascii="Arial" w:hAnsi="Arial" w:cs="Arial"/>
          <w:b/>
        </w:rPr>
        <w:t>Fachmesse</w:t>
      </w:r>
      <w:r>
        <w:rPr>
          <w:rFonts w:ascii="Arial" w:hAnsi="Arial" w:cs="Arial"/>
          <w:b/>
        </w:rPr>
        <w:t xml:space="preserve"> </w:t>
      </w:r>
      <w:proofErr w:type="spellStart"/>
      <w:r>
        <w:rPr>
          <w:rFonts w:ascii="Arial" w:hAnsi="Arial" w:cs="Arial"/>
          <w:b/>
        </w:rPr>
        <w:t>vetexpo</w:t>
      </w:r>
      <w:proofErr w:type="spellEnd"/>
      <w:r>
        <w:rPr>
          <w:rFonts w:ascii="Arial" w:hAnsi="Arial" w:cs="Arial"/>
          <w:b/>
        </w:rPr>
        <w:t>.</w:t>
      </w:r>
    </w:p>
    <w:p w14:paraId="30EB8108" w14:textId="77777777" w:rsidR="00593C0A" w:rsidRDefault="00593C0A" w:rsidP="00DB1664">
      <w:pPr>
        <w:spacing w:line="276" w:lineRule="auto"/>
        <w:jc w:val="both"/>
        <w:rPr>
          <w:rFonts w:ascii="Arial" w:hAnsi="Arial" w:cs="Arial"/>
          <w:b/>
        </w:rPr>
      </w:pPr>
    </w:p>
    <w:p w14:paraId="39DF214A" w14:textId="77777777" w:rsidR="00DB1664" w:rsidRDefault="00DB1664" w:rsidP="00DB1664">
      <w:pPr>
        <w:spacing w:line="276" w:lineRule="auto"/>
        <w:jc w:val="both"/>
        <w:rPr>
          <w:rFonts w:ascii="Arial" w:hAnsi="Arial" w:cs="Arial"/>
          <w:b/>
        </w:rPr>
      </w:pPr>
      <w:r>
        <w:rPr>
          <w:rFonts w:ascii="Arial" w:hAnsi="Arial" w:cs="Arial"/>
          <w:b/>
        </w:rPr>
        <w:t>Pressetermin vormerken</w:t>
      </w:r>
    </w:p>
    <w:p w14:paraId="400CEC13" w14:textId="2CCE2C1C" w:rsidR="00DB1664" w:rsidRPr="00F50C21" w:rsidRDefault="00DB1664" w:rsidP="00DB1664">
      <w:pPr>
        <w:spacing w:line="276" w:lineRule="auto"/>
        <w:jc w:val="both"/>
        <w:rPr>
          <w:rFonts w:ascii="Arial" w:hAnsi="Arial" w:cs="Arial"/>
        </w:rPr>
      </w:pPr>
      <w:r w:rsidRPr="00F50C21">
        <w:rPr>
          <w:rFonts w:ascii="Arial" w:hAnsi="Arial" w:cs="Arial"/>
        </w:rPr>
        <w:t xml:space="preserve">Am </w:t>
      </w:r>
      <w:r w:rsidR="00593C0A">
        <w:rPr>
          <w:rFonts w:ascii="Arial" w:hAnsi="Arial" w:cs="Arial"/>
        </w:rPr>
        <w:t>6</w:t>
      </w:r>
      <w:r w:rsidRPr="00F50C21">
        <w:rPr>
          <w:rFonts w:ascii="Arial" w:hAnsi="Arial" w:cs="Arial"/>
        </w:rPr>
        <w:t>. J</w:t>
      </w:r>
      <w:r w:rsidR="00593C0A">
        <w:rPr>
          <w:rFonts w:ascii="Arial" w:hAnsi="Arial" w:cs="Arial"/>
        </w:rPr>
        <w:t>uli</w:t>
      </w:r>
      <w:r>
        <w:rPr>
          <w:rFonts w:ascii="Arial" w:hAnsi="Arial" w:cs="Arial"/>
        </w:rPr>
        <w:t xml:space="preserve"> 202</w:t>
      </w:r>
      <w:r w:rsidR="00593C0A">
        <w:rPr>
          <w:rFonts w:ascii="Arial" w:hAnsi="Arial" w:cs="Arial"/>
        </w:rPr>
        <w:t>2</w:t>
      </w:r>
      <w:r w:rsidRPr="00F50C21">
        <w:rPr>
          <w:rFonts w:ascii="Arial" w:hAnsi="Arial" w:cs="Arial"/>
        </w:rPr>
        <w:t xml:space="preserve"> findet d</w:t>
      </w:r>
      <w:r w:rsidR="00021DE4">
        <w:rPr>
          <w:rFonts w:ascii="Arial" w:hAnsi="Arial" w:cs="Arial"/>
        </w:rPr>
        <w:t>er</w:t>
      </w:r>
      <w:bookmarkStart w:id="2" w:name="_GoBack"/>
      <w:bookmarkEnd w:id="2"/>
      <w:r w:rsidRPr="00F50C21">
        <w:rPr>
          <w:rFonts w:ascii="Arial" w:hAnsi="Arial" w:cs="Arial"/>
        </w:rPr>
        <w:t xml:space="preserve"> </w:t>
      </w:r>
      <w:r w:rsidR="00593C0A">
        <w:rPr>
          <w:rFonts w:ascii="Arial" w:hAnsi="Arial" w:cs="Arial"/>
        </w:rPr>
        <w:t>Presse</w:t>
      </w:r>
      <w:r w:rsidR="006F2429">
        <w:rPr>
          <w:rFonts w:ascii="Arial" w:hAnsi="Arial" w:cs="Arial"/>
        </w:rPr>
        <w:t>- und F</w:t>
      </w:r>
      <w:r w:rsidR="00593C0A">
        <w:rPr>
          <w:rFonts w:ascii="Arial" w:hAnsi="Arial" w:cs="Arial"/>
        </w:rPr>
        <w:t>ototermin</w:t>
      </w:r>
      <w:r w:rsidRPr="00F50C21">
        <w:rPr>
          <w:rFonts w:ascii="Arial" w:hAnsi="Arial" w:cs="Arial"/>
        </w:rPr>
        <w:t xml:space="preserve"> des 1</w:t>
      </w:r>
      <w:r w:rsidR="00593C0A">
        <w:rPr>
          <w:rFonts w:ascii="Arial" w:hAnsi="Arial" w:cs="Arial"/>
        </w:rPr>
        <w:t>1</w:t>
      </w:r>
      <w:r w:rsidRPr="00F50C21">
        <w:rPr>
          <w:rFonts w:ascii="Arial" w:hAnsi="Arial" w:cs="Arial"/>
        </w:rPr>
        <w:t>. Leipziger Tierärztekongresses statt.</w:t>
      </w:r>
    </w:p>
    <w:p w14:paraId="4AC966B9" w14:textId="77777777" w:rsidR="00DB1664" w:rsidRPr="00F50C21" w:rsidRDefault="00DB1664" w:rsidP="00DB1664">
      <w:pPr>
        <w:spacing w:line="276" w:lineRule="auto"/>
        <w:jc w:val="both"/>
        <w:rPr>
          <w:rFonts w:ascii="Arial" w:hAnsi="Arial" w:cs="Arial"/>
        </w:rPr>
      </w:pPr>
      <w:r w:rsidRPr="00F50C21">
        <w:rPr>
          <w:rFonts w:ascii="Arial" w:hAnsi="Arial" w:cs="Arial"/>
        </w:rPr>
        <w:t>Beginn: 11.00 Uhr</w:t>
      </w:r>
    </w:p>
    <w:p w14:paraId="2B76AE89" w14:textId="2095E541" w:rsidR="00DB1664" w:rsidRDefault="00DB1664" w:rsidP="00DB1664">
      <w:pPr>
        <w:spacing w:line="276" w:lineRule="auto"/>
        <w:jc w:val="both"/>
        <w:rPr>
          <w:rFonts w:ascii="Arial" w:hAnsi="Arial" w:cs="Arial"/>
        </w:rPr>
      </w:pPr>
      <w:r w:rsidRPr="00F50C21">
        <w:rPr>
          <w:rFonts w:ascii="Arial" w:hAnsi="Arial" w:cs="Arial"/>
        </w:rPr>
        <w:t xml:space="preserve">Ort: </w:t>
      </w:r>
      <w:r w:rsidRPr="006F2429">
        <w:rPr>
          <w:rFonts w:ascii="Arial" w:hAnsi="Arial" w:cs="Arial"/>
        </w:rPr>
        <w:t xml:space="preserve">Veterinärmedizinische Fakultät der Universität Leipzig, </w:t>
      </w:r>
      <w:r w:rsidR="006F2429">
        <w:rPr>
          <w:rFonts w:ascii="Arial" w:hAnsi="Arial" w:cs="Arial"/>
        </w:rPr>
        <w:t xml:space="preserve">Eingangsbereich </w:t>
      </w:r>
      <w:r w:rsidR="00593C0A" w:rsidRPr="006F2429">
        <w:rPr>
          <w:rFonts w:ascii="Arial" w:hAnsi="Arial" w:cs="Arial"/>
        </w:rPr>
        <w:t>Klinik für Klauentiere, An den Tierkliniken 11 in 04103 Leipzig</w:t>
      </w:r>
    </w:p>
    <w:p w14:paraId="5C4D6109" w14:textId="2FED1A5C" w:rsidR="00593C0A" w:rsidRPr="00840792" w:rsidRDefault="00593C0A" w:rsidP="00DB1664">
      <w:pPr>
        <w:spacing w:line="276" w:lineRule="auto"/>
        <w:jc w:val="both"/>
        <w:rPr>
          <w:rFonts w:ascii="Arial" w:hAnsi="Arial" w:cs="Arial"/>
        </w:rPr>
      </w:pPr>
      <w:r>
        <w:rPr>
          <w:rFonts w:ascii="Arial" w:hAnsi="Arial" w:cs="Arial"/>
        </w:rPr>
        <w:t xml:space="preserve">Thema: </w:t>
      </w:r>
      <w:r w:rsidR="006F2429" w:rsidRPr="001E0F47">
        <w:rPr>
          <w:rFonts w:ascii="Arial" w:hAnsi="Arial" w:cs="Arial"/>
        </w:rPr>
        <w:t>Moderne mobile Diagnostik und Behandlung in der Tiermedizin</w:t>
      </w:r>
    </w:p>
    <w:p w14:paraId="35002272" w14:textId="613647FA" w:rsidR="001032E9" w:rsidRPr="001032E9" w:rsidRDefault="001032E9" w:rsidP="00DB1664">
      <w:pPr>
        <w:spacing w:line="276" w:lineRule="auto"/>
        <w:jc w:val="both"/>
        <w:rPr>
          <w:rFonts w:ascii="Arial" w:hAnsi="Arial" w:cs="Arial"/>
        </w:rPr>
      </w:pPr>
    </w:p>
    <w:p w14:paraId="7A74367B" w14:textId="6676F0D2" w:rsidR="001032E9" w:rsidRPr="001032E9" w:rsidRDefault="001032E9" w:rsidP="00DB1664">
      <w:pPr>
        <w:spacing w:line="276" w:lineRule="auto"/>
        <w:jc w:val="both"/>
        <w:rPr>
          <w:rFonts w:ascii="Arial" w:hAnsi="Arial" w:cs="Arial"/>
        </w:rPr>
      </w:pPr>
      <w:r w:rsidRPr="001032E9">
        <w:rPr>
          <w:rFonts w:ascii="Arial" w:hAnsi="Arial" w:cs="Arial"/>
        </w:rPr>
        <w:t xml:space="preserve">Medienvertreter können sich bereits vorab </w:t>
      </w:r>
      <w:hyperlink r:id="rId8" w:history="1">
        <w:r w:rsidRPr="006F2429">
          <w:rPr>
            <w:rStyle w:val="Hyperlink"/>
            <w:rFonts w:ascii="Arial" w:hAnsi="Arial" w:cs="Arial"/>
          </w:rPr>
          <w:t>online</w:t>
        </w:r>
      </w:hyperlink>
      <w:r w:rsidRPr="001032E9">
        <w:rPr>
          <w:rFonts w:ascii="Arial" w:hAnsi="Arial" w:cs="Arial"/>
        </w:rPr>
        <w:t xml:space="preserve"> für den Tierärztekongress akkreditieren</w:t>
      </w:r>
      <w:r w:rsidR="006F2429">
        <w:rPr>
          <w:rFonts w:ascii="Arial" w:hAnsi="Arial" w:cs="Arial"/>
        </w:rPr>
        <w:t>.</w:t>
      </w:r>
    </w:p>
    <w:p w14:paraId="7C86A450" w14:textId="77777777" w:rsidR="00F107F8" w:rsidRDefault="00F107F8" w:rsidP="00B706A0">
      <w:pPr>
        <w:spacing w:line="276" w:lineRule="auto"/>
        <w:jc w:val="both"/>
        <w:rPr>
          <w:rFonts w:ascii="Arial" w:hAnsi="Arial" w:cs="Arial"/>
        </w:rPr>
      </w:pPr>
    </w:p>
    <w:p w14:paraId="5367AC8F" w14:textId="23B217D4" w:rsidR="00C34301" w:rsidRPr="00C34301" w:rsidRDefault="000B5359" w:rsidP="00C34301">
      <w:pPr>
        <w:spacing w:line="276" w:lineRule="auto"/>
        <w:jc w:val="both"/>
        <w:rPr>
          <w:rFonts w:ascii="Arial" w:hAnsi="Arial" w:cs="Arial"/>
          <w:b/>
        </w:rPr>
      </w:pPr>
      <w:r>
        <w:rPr>
          <w:rFonts w:ascii="Arial" w:hAnsi="Arial" w:cs="Arial"/>
          <w:b/>
        </w:rPr>
        <w:t>Eröffnungs- und Auftaktveranstaltung</w:t>
      </w:r>
    </w:p>
    <w:p w14:paraId="20B8ED9D" w14:textId="5302E8E2" w:rsidR="001C5648" w:rsidRDefault="00C34301" w:rsidP="008C264F">
      <w:pPr>
        <w:spacing w:line="276" w:lineRule="auto"/>
        <w:jc w:val="both"/>
        <w:rPr>
          <w:rFonts w:ascii="Arial" w:hAnsi="Arial" w:cs="Arial"/>
          <w:highlight w:val="yellow"/>
        </w:rPr>
      </w:pPr>
      <w:r w:rsidRPr="008D109D">
        <w:rPr>
          <w:rFonts w:ascii="Arial" w:hAnsi="Arial" w:cs="Arial"/>
        </w:rPr>
        <w:t xml:space="preserve">Der Leipziger Tierärztekongress </w:t>
      </w:r>
      <w:hyperlink r:id="rId9" w:history="1">
        <w:r w:rsidRPr="00840792">
          <w:rPr>
            <w:rStyle w:val="Hyperlink"/>
            <w:rFonts w:ascii="Arial" w:hAnsi="Arial" w:cs="Arial"/>
          </w:rPr>
          <w:t>eröffnet</w:t>
        </w:r>
      </w:hyperlink>
      <w:r w:rsidRPr="008D109D">
        <w:rPr>
          <w:rFonts w:ascii="Arial" w:hAnsi="Arial" w:cs="Arial"/>
        </w:rPr>
        <w:t xml:space="preserve"> am </w:t>
      </w:r>
      <w:r>
        <w:rPr>
          <w:rFonts w:ascii="Arial" w:hAnsi="Arial" w:cs="Arial"/>
        </w:rPr>
        <w:t>7</w:t>
      </w:r>
      <w:r w:rsidRPr="008D109D">
        <w:rPr>
          <w:rFonts w:ascii="Arial" w:hAnsi="Arial" w:cs="Arial"/>
        </w:rPr>
        <w:t xml:space="preserve">. </w:t>
      </w:r>
      <w:r>
        <w:rPr>
          <w:rFonts w:ascii="Arial" w:hAnsi="Arial" w:cs="Arial"/>
        </w:rPr>
        <w:t>Juli</w:t>
      </w:r>
      <w:r w:rsidRPr="008D109D">
        <w:rPr>
          <w:rFonts w:ascii="Arial" w:hAnsi="Arial" w:cs="Arial"/>
        </w:rPr>
        <w:t xml:space="preserve"> 2022 mit einem für die veterinärmedizinische Praxis besonders heißen Thema. </w:t>
      </w:r>
      <w:r>
        <w:rPr>
          <w:rFonts w:ascii="Arial" w:hAnsi="Arial" w:cs="Arial"/>
        </w:rPr>
        <w:t xml:space="preserve">Unter dem Titel </w:t>
      </w:r>
      <w:r w:rsidRPr="008D109D">
        <w:rPr>
          <w:rFonts w:ascii="Arial" w:hAnsi="Arial" w:cs="Arial"/>
        </w:rPr>
        <w:t>„Bits &amp; Bytes: Fluch oder Segen für die Tiermedizin?“</w:t>
      </w:r>
      <w:r>
        <w:rPr>
          <w:rFonts w:ascii="Arial" w:hAnsi="Arial" w:cs="Arial"/>
        </w:rPr>
        <w:t xml:space="preserve"> w</w:t>
      </w:r>
      <w:r w:rsidR="00BE273F">
        <w:rPr>
          <w:rFonts w:ascii="Arial" w:hAnsi="Arial" w:cs="Arial"/>
        </w:rPr>
        <w:t>erden</w:t>
      </w:r>
      <w:r>
        <w:rPr>
          <w:rFonts w:ascii="Arial" w:hAnsi="Arial" w:cs="Arial"/>
        </w:rPr>
        <w:t xml:space="preserve"> </w:t>
      </w:r>
      <w:r w:rsidRPr="008D109D">
        <w:rPr>
          <w:rFonts w:ascii="Arial" w:hAnsi="Arial" w:cs="Arial"/>
        </w:rPr>
        <w:t xml:space="preserve">die </w:t>
      </w:r>
      <w:r>
        <w:rPr>
          <w:rFonts w:ascii="Arial" w:hAnsi="Arial" w:cs="Arial"/>
        </w:rPr>
        <w:t xml:space="preserve">Auswirkung der </w:t>
      </w:r>
      <w:r w:rsidRPr="008D109D">
        <w:rPr>
          <w:rFonts w:ascii="Arial" w:hAnsi="Arial" w:cs="Arial"/>
        </w:rPr>
        <w:t>zunehmende</w:t>
      </w:r>
      <w:r>
        <w:rPr>
          <w:rFonts w:ascii="Arial" w:hAnsi="Arial" w:cs="Arial"/>
        </w:rPr>
        <w:t>n</w:t>
      </w:r>
      <w:r w:rsidRPr="008D109D">
        <w:rPr>
          <w:rFonts w:ascii="Arial" w:hAnsi="Arial" w:cs="Arial"/>
        </w:rPr>
        <w:t xml:space="preserve"> Digitalisierung auf den tierärztlichen Beruf </w:t>
      </w:r>
      <w:r>
        <w:rPr>
          <w:rFonts w:ascii="Arial" w:hAnsi="Arial" w:cs="Arial"/>
        </w:rPr>
        <w:t>und die sich daraus ergebenden</w:t>
      </w:r>
      <w:r w:rsidRPr="008D109D">
        <w:rPr>
          <w:rFonts w:ascii="Arial" w:hAnsi="Arial" w:cs="Arial"/>
        </w:rPr>
        <w:t xml:space="preserve"> Chancen und Risiken </w:t>
      </w:r>
      <w:r>
        <w:rPr>
          <w:rFonts w:ascii="Arial" w:hAnsi="Arial" w:cs="Arial"/>
        </w:rPr>
        <w:t xml:space="preserve">beleuchtet. </w:t>
      </w:r>
      <w:r w:rsidRPr="008D109D">
        <w:rPr>
          <w:rFonts w:ascii="Arial" w:hAnsi="Arial" w:cs="Arial"/>
        </w:rPr>
        <w:t xml:space="preserve">Kurze Impulsreferate verdeutlichen unterschiedliche Aspekte dieser Frage und bilden die Grundlage für die anschließende Podiumsdiskussion. </w:t>
      </w:r>
      <w:r>
        <w:rPr>
          <w:rFonts w:ascii="Arial" w:hAnsi="Arial" w:cs="Arial"/>
        </w:rPr>
        <w:t>Auch mehrere</w:t>
      </w:r>
      <w:r w:rsidR="008D109D" w:rsidRPr="008D109D">
        <w:rPr>
          <w:rFonts w:ascii="Arial" w:hAnsi="Arial" w:cs="Arial"/>
        </w:rPr>
        <w:t xml:space="preserve"> Symposien und Vorträge </w:t>
      </w:r>
      <w:r w:rsidR="008C264F">
        <w:rPr>
          <w:rFonts w:ascii="Arial" w:hAnsi="Arial" w:cs="Arial"/>
        </w:rPr>
        <w:t xml:space="preserve">knüpfen daran an und </w:t>
      </w:r>
      <w:r w:rsidR="008D109D" w:rsidRPr="008D109D">
        <w:rPr>
          <w:rFonts w:ascii="Arial" w:hAnsi="Arial" w:cs="Arial"/>
        </w:rPr>
        <w:t xml:space="preserve">rücken </w:t>
      </w:r>
      <w:r w:rsidR="008C264F">
        <w:rPr>
          <w:rFonts w:ascii="Arial" w:hAnsi="Arial" w:cs="Arial"/>
        </w:rPr>
        <w:t>d</w:t>
      </w:r>
      <w:r w:rsidR="008C264F" w:rsidRPr="00C34301">
        <w:rPr>
          <w:rFonts w:ascii="Arial" w:hAnsi="Arial" w:cs="Arial"/>
        </w:rPr>
        <w:t>igitale Geschäftsmodelle in der Veterinärmedizin</w:t>
      </w:r>
      <w:r w:rsidR="008C264F">
        <w:rPr>
          <w:rFonts w:ascii="Arial" w:hAnsi="Arial" w:cs="Arial"/>
        </w:rPr>
        <w:t xml:space="preserve"> oder </w:t>
      </w:r>
      <w:r w:rsidR="008C264F" w:rsidRPr="008C264F">
        <w:rPr>
          <w:rFonts w:ascii="Arial" w:hAnsi="Arial" w:cs="Arial"/>
        </w:rPr>
        <w:t>digitale Assistenzsysteme in der Milchviehhaltung</w:t>
      </w:r>
      <w:r w:rsidR="008C264F">
        <w:rPr>
          <w:rFonts w:ascii="Arial" w:hAnsi="Arial" w:cs="Arial"/>
        </w:rPr>
        <w:t xml:space="preserve"> ins Zentrum. D</w:t>
      </w:r>
      <w:r w:rsidR="008C264F" w:rsidRPr="00C34301">
        <w:rPr>
          <w:rFonts w:ascii="Arial" w:hAnsi="Arial" w:cs="Arial"/>
        </w:rPr>
        <w:t xml:space="preserve">arüber hinaus </w:t>
      </w:r>
      <w:r w:rsidR="008C264F">
        <w:rPr>
          <w:rFonts w:ascii="Arial" w:hAnsi="Arial" w:cs="Arial"/>
        </w:rPr>
        <w:t xml:space="preserve">wird </w:t>
      </w:r>
      <w:r w:rsidR="00BE273F">
        <w:rPr>
          <w:rFonts w:ascii="Arial" w:hAnsi="Arial" w:cs="Arial"/>
        </w:rPr>
        <w:t>beleuchtet</w:t>
      </w:r>
      <w:r w:rsidR="001C5648">
        <w:rPr>
          <w:rFonts w:ascii="Arial" w:hAnsi="Arial" w:cs="Arial"/>
        </w:rPr>
        <w:t xml:space="preserve">, welche Vorteile die </w:t>
      </w:r>
      <w:r w:rsidR="008C264F" w:rsidRPr="0037394E">
        <w:rPr>
          <w:rFonts w:ascii="Arial" w:hAnsi="Arial" w:cs="Arial"/>
        </w:rPr>
        <w:t xml:space="preserve">Digitalisierung </w:t>
      </w:r>
      <w:r w:rsidR="001C5648" w:rsidRPr="0037394E">
        <w:rPr>
          <w:rFonts w:ascii="Arial" w:hAnsi="Arial" w:cs="Arial"/>
        </w:rPr>
        <w:t xml:space="preserve">in den Praxen im Kontext des </w:t>
      </w:r>
      <w:r w:rsidR="0037394E">
        <w:rPr>
          <w:rFonts w:ascii="Arial" w:hAnsi="Arial" w:cs="Arial"/>
        </w:rPr>
        <w:t xml:space="preserve">akuten und </w:t>
      </w:r>
      <w:r w:rsidR="001C5648" w:rsidRPr="0037394E">
        <w:rPr>
          <w:rFonts w:ascii="Arial" w:hAnsi="Arial" w:cs="Arial"/>
        </w:rPr>
        <w:t>sich verschärfenden Nachwuchs</w:t>
      </w:r>
      <w:r w:rsidR="00BE273F">
        <w:rPr>
          <w:rFonts w:ascii="Arial" w:hAnsi="Arial" w:cs="Arial"/>
        </w:rPr>
        <w:t xml:space="preserve">- und Fachkräftemangels </w:t>
      </w:r>
      <w:r w:rsidR="001C5648" w:rsidRPr="0037394E">
        <w:rPr>
          <w:rFonts w:ascii="Arial" w:hAnsi="Arial" w:cs="Arial"/>
        </w:rPr>
        <w:t xml:space="preserve">mit sich bringt. </w:t>
      </w:r>
    </w:p>
    <w:p w14:paraId="57C76D37" w14:textId="77777777" w:rsidR="006F5972" w:rsidRDefault="006F5972" w:rsidP="00B706A0">
      <w:pPr>
        <w:spacing w:line="276" w:lineRule="auto"/>
        <w:jc w:val="both"/>
        <w:rPr>
          <w:rFonts w:ascii="Arial" w:hAnsi="Arial" w:cs="Arial"/>
        </w:rPr>
      </w:pPr>
    </w:p>
    <w:p w14:paraId="37D0FB0B" w14:textId="311A0AF0" w:rsidR="00B55BE6" w:rsidRDefault="00B706A0" w:rsidP="00593C0A">
      <w:pPr>
        <w:spacing w:line="276" w:lineRule="auto"/>
        <w:jc w:val="both"/>
        <w:rPr>
          <w:rFonts w:ascii="Arial" w:hAnsi="Arial" w:cs="Arial"/>
          <w:b/>
        </w:rPr>
      </w:pPr>
      <w:r w:rsidRPr="00B706A0">
        <w:rPr>
          <w:rFonts w:ascii="Arial" w:hAnsi="Arial" w:cs="Arial"/>
          <w:b/>
        </w:rPr>
        <w:t>Fortbildung für Tiermedizinische Fachangestellte</w:t>
      </w:r>
    </w:p>
    <w:p w14:paraId="60596EBC" w14:textId="3B6C207C" w:rsidR="00C43216" w:rsidRPr="002C1FC3" w:rsidRDefault="00B706A0" w:rsidP="00C43216">
      <w:pPr>
        <w:jc w:val="both"/>
        <w:rPr>
          <w:rFonts w:ascii="Arial" w:hAnsi="Arial" w:cs="Arial"/>
          <w:b/>
        </w:rPr>
      </w:pPr>
      <w:r w:rsidRPr="00B706A0">
        <w:rPr>
          <w:rFonts w:ascii="Arial" w:hAnsi="Arial" w:cs="Arial"/>
        </w:rPr>
        <w:t xml:space="preserve">Die optimale Versorgung geriatrischer Hunde und Katzen, Orthesen in der Tierphysiotherapie, strukturiertes Vorgehen beim Status Epilepticus und alles rund um den Zahnstein: Der 11. Leipziger Tierärztekongress bietet spannende und </w:t>
      </w:r>
      <w:r w:rsidRPr="00B706A0">
        <w:rPr>
          <w:rFonts w:ascii="Arial" w:hAnsi="Arial" w:cs="Arial"/>
        </w:rPr>
        <w:lastRenderedPageBreak/>
        <w:t>praxisbezogene Vorträge und Kurse für Tiermedizinische Fachangestellte.</w:t>
      </w:r>
      <w:r w:rsidR="00C43216">
        <w:rPr>
          <w:rFonts w:ascii="Arial" w:hAnsi="Arial" w:cs="Arial"/>
        </w:rPr>
        <w:t xml:space="preserve"> </w:t>
      </w:r>
      <w:hyperlink r:id="rId10" w:history="1">
        <w:r w:rsidR="00C43216" w:rsidRPr="00143B67">
          <w:rPr>
            <w:rStyle w:val="Hyperlink"/>
            <w:rFonts w:ascii="Arial" w:hAnsi="Arial" w:cs="Arial"/>
          </w:rPr>
          <w:t>Mehr erfahren</w:t>
        </w:r>
      </w:hyperlink>
    </w:p>
    <w:p w14:paraId="22B266AF" w14:textId="77777777" w:rsidR="00B706A0" w:rsidRPr="00B706A0" w:rsidRDefault="00B706A0" w:rsidP="00D4037A">
      <w:pPr>
        <w:jc w:val="both"/>
        <w:rPr>
          <w:rFonts w:ascii="Arial" w:hAnsi="Arial" w:cs="Arial"/>
        </w:rPr>
      </w:pPr>
    </w:p>
    <w:p w14:paraId="25B251FC" w14:textId="25B0E591" w:rsidR="00A63848" w:rsidRPr="00A63848" w:rsidRDefault="00D4037A" w:rsidP="00B706A0">
      <w:pPr>
        <w:jc w:val="both"/>
        <w:rPr>
          <w:rFonts w:ascii="Arial" w:hAnsi="Arial" w:cs="Arial"/>
          <w:b/>
          <w:sz w:val="18"/>
          <w:szCs w:val="18"/>
        </w:rPr>
      </w:pPr>
      <w:r w:rsidRPr="00A63848">
        <w:rPr>
          <w:rFonts w:ascii="Arial" w:hAnsi="Arial" w:cs="Arial"/>
          <w:b/>
          <w:sz w:val="18"/>
          <w:szCs w:val="18"/>
        </w:rPr>
        <w:t xml:space="preserve">Über den Leipziger Tierärztekongress und die </w:t>
      </w:r>
      <w:proofErr w:type="spellStart"/>
      <w:r w:rsidRPr="00A63848">
        <w:rPr>
          <w:rFonts w:ascii="Arial" w:hAnsi="Arial" w:cs="Arial"/>
          <w:b/>
          <w:sz w:val="18"/>
          <w:szCs w:val="18"/>
        </w:rPr>
        <w:t>vetexpo</w:t>
      </w:r>
      <w:proofErr w:type="spellEnd"/>
    </w:p>
    <w:p w14:paraId="005813A2" w14:textId="77777777" w:rsidR="00D4037A" w:rsidRPr="00A63848" w:rsidRDefault="00D4037A" w:rsidP="00B706A0">
      <w:pPr>
        <w:jc w:val="both"/>
        <w:rPr>
          <w:rFonts w:ascii="Arial" w:hAnsi="Arial" w:cs="Arial"/>
          <w:sz w:val="18"/>
          <w:szCs w:val="18"/>
        </w:rPr>
      </w:pPr>
      <w:r w:rsidRPr="00A63848">
        <w:rPr>
          <w:rFonts w:ascii="Arial" w:hAnsi="Arial" w:cs="Arial"/>
          <w:sz w:val="18"/>
          <w:szCs w:val="18"/>
        </w:rPr>
        <w:t xml:space="preserve">Der Leipziger Tierärztekongress samt Fachmesse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lädt vom 7. bis 9. Juli 2022 auf das Leipziger Messegelände ein. Mit über 500 Vorträgen umfasst die größte Fortbildungsveranstaltung für Veterinärmediziner im deutschsprachigen Raum alle Aspekte des tierärztlichen Berufsfelds. Für die 11. Auflage des Erfolgsevents wurde die Industrieausstellung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auf drei Tage verlängert, die Raumkapazität erweitert. Erneut wird die Jobmesse CAREER CORNER integriert. Der Leipziger Tierärztekongress und die Fachmesse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werden von der Veterinärmedizinischen Fakultät der Universität Leipzig, den sechs Tierärztekammern der Bundesländer Berlin, Brandenburg, Mecklenburg-Vorpommern, Sachsen, Sachsen-Anhalt und Thüringen sowie der Leipziger Messe GmbH veranstaltet. Der 10. Leipziger Tierärztekongress mit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verzeichnete 283 Aussteller und 6.200 Teilnehmer. </w:t>
      </w:r>
    </w:p>
    <w:p w14:paraId="42A400F9" w14:textId="77777777" w:rsidR="005757E9" w:rsidRDefault="005757E9" w:rsidP="005757E9">
      <w:pPr>
        <w:spacing w:line="240" w:lineRule="atLeast"/>
        <w:jc w:val="both"/>
        <w:rPr>
          <w:rFonts w:ascii="Arial" w:hAnsi="Arial" w:cs="Arial"/>
          <w:sz w:val="18"/>
          <w:szCs w:val="18"/>
        </w:rPr>
      </w:pPr>
    </w:p>
    <w:p w14:paraId="28C6316A" w14:textId="77777777" w:rsidR="005757E9" w:rsidRPr="00061B7D" w:rsidRDefault="005757E9" w:rsidP="005757E9">
      <w:pPr>
        <w:rPr>
          <w:rFonts w:ascii="Arial" w:hAnsi="Arial" w:cs="Arial"/>
          <w:b/>
          <w:sz w:val="18"/>
          <w:szCs w:val="18"/>
        </w:rPr>
      </w:pPr>
      <w:r w:rsidRPr="00061B7D">
        <w:rPr>
          <w:rFonts w:ascii="Arial" w:hAnsi="Arial" w:cs="Arial"/>
          <w:b/>
          <w:sz w:val="18"/>
          <w:szCs w:val="18"/>
        </w:rPr>
        <w:t xml:space="preserve">Ansprechpartner für die Presse: </w:t>
      </w:r>
    </w:p>
    <w:p w14:paraId="2A33AFEF" w14:textId="77777777" w:rsidR="00C30BCB" w:rsidRDefault="00D802D4" w:rsidP="00D802D4">
      <w:pPr>
        <w:jc w:val="both"/>
        <w:rPr>
          <w:rFonts w:ascii="Arial" w:eastAsia="Times New Roman" w:hAnsi="Arial" w:cs="Arial"/>
          <w:sz w:val="18"/>
          <w:szCs w:val="18"/>
          <w:lang w:eastAsia="de-DE"/>
        </w:rPr>
      </w:pPr>
      <w:r>
        <w:rPr>
          <w:rFonts w:ascii="Arial" w:eastAsia="Times New Roman" w:hAnsi="Arial" w:cs="Arial"/>
          <w:sz w:val="18"/>
          <w:szCs w:val="18"/>
          <w:lang w:eastAsia="de-DE"/>
        </w:rPr>
        <w:t>Tirza Berger</w:t>
      </w:r>
    </w:p>
    <w:p w14:paraId="02D1BE24" w14:textId="17EAEA85" w:rsidR="00D802D4" w:rsidRPr="003527B4" w:rsidRDefault="00D802D4" w:rsidP="00D802D4">
      <w:pPr>
        <w:jc w:val="both"/>
        <w:rPr>
          <w:rFonts w:ascii="Arial" w:eastAsia="Times New Roman" w:hAnsi="Arial" w:cs="Arial"/>
          <w:sz w:val="18"/>
          <w:szCs w:val="18"/>
          <w:lang w:eastAsia="de-DE"/>
        </w:rPr>
      </w:pPr>
      <w:r w:rsidRPr="007A4E69">
        <w:rPr>
          <w:rFonts w:ascii="Arial" w:eastAsia="Times New Roman" w:hAnsi="Arial" w:cs="Arial"/>
          <w:sz w:val="18"/>
          <w:szCs w:val="18"/>
          <w:lang w:eastAsia="de-DE"/>
        </w:rPr>
        <w:t>Pressesprecherin für medizinische Messen und Kongresse</w:t>
      </w:r>
    </w:p>
    <w:p w14:paraId="437819C2" w14:textId="77777777" w:rsidR="00D802D4" w:rsidRPr="003527B4" w:rsidRDefault="00D802D4" w:rsidP="00D802D4">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Leipziger Messe GmbH</w:t>
      </w:r>
    </w:p>
    <w:p w14:paraId="71810789" w14:textId="77777777" w:rsidR="00D802D4" w:rsidRPr="003527B4" w:rsidRDefault="00D802D4" w:rsidP="00D802D4">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Telefon: +49 (0)341 / 678 652</w:t>
      </w:r>
      <w:r>
        <w:rPr>
          <w:rFonts w:ascii="Arial" w:eastAsia="Times New Roman" w:hAnsi="Arial" w:cs="Arial"/>
          <w:sz w:val="18"/>
          <w:szCs w:val="18"/>
          <w:lang w:eastAsia="de-DE"/>
        </w:rPr>
        <w:t>6</w:t>
      </w:r>
    </w:p>
    <w:p w14:paraId="67A143AD" w14:textId="77777777" w:rsidR="00A461A5" w:rsidRDefault="00D802D4" w:rsidP="00D802D4">
      <w:pPr>
        <w:jc w:val="both"/>
        <w:rPr>
          <w:rFonts w:ascii="Arial" w:hAnsi="Arial" w:cs="Arial"/>
          <w:sz w:val="18"/>
          <w:szCs w:val="18"/>
        </w:rPr>
      </w:pPr>
      <w:r w:rsidRPr="003527B4">
        <w:rPr>
          <w:rFonts w:ascii="Arial" w:eastAsia="Times New Roman" w:hAnsi="Arial" w:cs="Arial"/>
          <w:sz w:val="18"/>
          <w:szCs w:val="18"/>
          <w:lang w:eastAsia="de-DE"/>
        </w:rPr>
        <w:t>E-Mail:</w:t>
      </w:r>
      <w:r>
        <w:rPr>
          <w:rFonts w:ascii="Arial" w:eastAsia="Times New Roman" w:hAnsi="Arial" w:cs="Arial"/>
          <w:sz w:val="18"/>
          <w:szCs w:val="18"/>
          <w:lang w:eastAsia="de-DE"/>
        </w:rPr>
        <w:t xml:space="preserve"> </w:t>
      </w:r>
      <w:r w:rsidRPr="000D4CD3">
        <w:rPr>
          <w:rFonts w:ascii="Arial" w:eastAsia="Times New Roman" w:hAnsi="Arial" w:cs="Arial"/>
          <w:sz w:val="18"/>
          <w:szCs w:val="18"/>
          <w:lang w:eastAsia="de-DE"/>
        </w:rPr>
        <w:t>t.berger@leipziger-messe.de</w:t>
      </w:r>
      <w:r w:rsidRPr="00766945">
        <w:rPr>
          <w:rFonts w:ascii="Arial" w:hAnsi="Arial" w:cs="Arial"/>
          <w:sz w:val="18"/>
          <w:szCs w:val="18"/>
        </w:rPr>
        <w:t xml:space="preserve"> </w:t>
      </w:r>
    </w:p>
    <w:p w14:paraId="5FBA3857" w14:textId="77777777" w:rsidR="005757E9" w:rsidRDefault="005757E9" w:rsidP="005757E9">
      <w:pPr>
        <w:jc w:val="both"/>
        <w:rPr>
          <w:rFonts w:ascii="Arial" w:hAnsi="Arial" w:cs="Arial"/>
          <w:sz w:val="18"/>
          <w:szCs w:val="18"/>
        </w:rPr>
      </w:pPr>
    </w:p>
    <w:p w14:paraId="06104557"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für Presseanfragen zur Veterinärmedizinischen Fakultät:</w:t>
      </w:r>
    </w:p>
    <w:p w14:paraId="3940C504"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Susann Huster</w:t>
      </w:r>
    </w:p>
    <w:p w14:paraId="04D2FCF4"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Pressereferentin</w:t>
      </w:r>
    </w:p>
    <w:p w14:paraId="2D3ECF98"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Universität Leipzig</w:t>
      </w:r>
    </w:p>
    <w:p w14:paraId="5DAEC179"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Telefon: +49 (0)341 / 97-35022</w:t>
      </w:r>
    </w:p>
    <w:p w14:paraId="24A28AC5" w14:textId="21E947AC" w:rsidR="005757E9" w:rsidRPr="00BA57C5" w:rsidRDefault="00021DE4" w:rsidP="005757E9">
      <w:pPr>
        <w:jc w:val="both"/>
        <w:rPr>
          <w:rFonts w:ascii="Arial" w:hAnsi="Arial" w:cs="Arial"/>
          <w:sz w:val="18"/>
          <w:szCs w:val="18"/>
        </w:rPr>
      </w:pPr>
      <w:hyperlink r:id="rId11" w:history="1">
        <w:r w:rsidR="005757E9" w:rsidRPr="001F6B66">
          <w:rPr>
            <w:rStyle w:val="Hyperlink"/>
            <w:rFonts w:ascii="Arial" w:hAnsi="Arial" w:cs="Arial"/>
            <w:sz w:val="18"/>
            <w:szCs w:val="18"/>
          </w:rPr>
          <w:t>Susann.Huster@zv.uni-leipzig.de</w:t>
        </w:r>
      </w:hyperlink>
    </w:p>
    <w:p w14:paraId="19E90338" w14:textId="1B2D2947" w:rsidR="00A63848" w:rsidRPr="00A63848" w:rsidRDefault="00A63848" w:rsidP="005D43FA">
      <w:pPr>
        <w:jc w:val="both"/>
      </w:pPr>
    </w:p>
    <w:p w14:paraId="3032BDD9" w14:textId="77777777" w:rsidR="00A63848" w:rsidRPr="00061B7D" w:rsidRDefault="00021DE4" w:rsidP="00A63848">
      <w:pPr>
        <w:jc w:val="both"/>
        <w:rPr>
          <w:rFonts w:ascii="Arial" w:hAnsi="Arial" w:cs="Arial"/>
          <w:sz w:val="18"/>
          <w:szCs w:val="18"/>
        </w:rPr>
      </w:pPr>
      <w:hyperlink r:id="rId12" w:history="1">
        <w:r w:rsidR="00A63848" w:rsidRPr="00061B7D">
          <w:rPr>
            <w:rStyle w:val="Hyperlink"/>
            <w:rFonts w:ascii="Arial" w:hAnsi="Arial" w:cs="Arial"/>
            <w:sz w:val="18"/>
            <w:szCs w:val="18"/>
          </w:rPr>
          <w:t>www.tieraerztekongress.de</w:t>
        </w:r>
      </w:hyperlink>
    </w:p>
    <w:p w14:paraId="25AA06B3" w14:textId="77777777" w:rsidR="00A63848" w:rsidRPr="00A63848" w:rsidRDefault="00021DE4" w:rsidP="00A63848">
      <w:pPr>
        <w:jc w:val="both"/>
        <w:rPr>
          <w:rStyle w:val="Hyperlink"/>
          <w:rFonts w:ascii="Arial" w:hAnsi="Arial" w:cs="Arial"/>
          <w:color w:val="auto"/>
          <w:sz w:val="18"/>
          <w:szCs w:val="18"/>
        </w:rPr>
      </w:pPr>
      <w:hyperlink r:id="rId13" w:history="1">
        <w:r w:rsidR="00A63848" w:rsidRPr="00061B7D">
          <w:rPr>
            <w:rStyle w:val="Hyperlink"/>
            <w:rFonts w:ascii="Arial" w:hAnsi="Arial" w:cs="Arial"/>
            <w:sz w:val="18"/>
            <w:szCs w:val="18"/>
          </w:rPr>
          <w:t>www.facebook.com/tieraerztekongressleipzig</w:t>
        </w:r>
      </w:hyperlink>
    </w:p>
    <w:p w14:paraId="06CFC4D7" w14:textId="5CE48B33" w:rsidR="00A63848" w:rsidRPr="00A63848" w:rsidRDefault="00A63848" w:rsidP="00A63848">
      <w:pPr>
        <w:jc w:val="both"/>
        <w:rPr>
          <w:rStyle w:val="Hyperlink"/>
          <w:rFonts w:ascii="Arial" w:hAnsi="Arial" w:cs="Arial"/>
          <w:color w:val="auto"/>
          <w:sz w:val="18"/>
          <w:szCs w:val="18"/>
          <w:u w:val="none"/>
        </w:rPr>
      </w:pPr>
      <w:r w:rsidRPr="00A63848">
        <w:rPr>
          <w:rStyle w:val="Hyperlink"/>
          <w:rFonts w:ascii="Arial" w:hAnsi="Arial" w:cs="Arial"/>
          <w:color w:val="auto"/>
          <w:sz w:val="18"/>
          <w:szCs w:val="18"/>
          <w:u w:val="none"/>
        </w:rPr>
        <w:t>#LTK22</w:t>
      </w:r>
    </w:p>
    <w:p w14:paraId="6BBF2E57" w14:textId="77777777" w:rsidR="00A63848" w:rsidRPr="00A63848" w:rsidRDefault="00A63848" w:rsidP="00A63848">
      <w:pPr>
        <w:jc w:val="both"/>
        <w:rPr>
          <w:rStyle w:val="Hyperlink"/>
          <w:rFonts w:ascii="Arial" w:hAnsi="Arial" w:cs="Arial"/>
          <w:color w:val="auto"/>
          <w:sz w:val="18"/>
          <w:szCs w:val="18"/>
        </w:rPr>
      </w:pPr>
    </w:p>
    <w:p w14:paraId="2061AF53" w14:textId="43481BE2" w:rsidR="00A63848" w:rsidRDefault="00A63848" w:rsidP="00A63848">
      <w:pPr>
        <w:jc w:val="both"/>
        <w:rPr>
          <w:rFonts w:ascii="Arial" w:hAnsi="Arial" w:cs="Arial"/>
          <w:b/>
        </w:rPr>
      </w:pPr>
      <w:r w:rsidRPr="00061B7D">
        <w:rPr>
          <w:rFonts w:ascii="Arial" w:hAnsi="Arial" w:cs="Arial"/>
          <w:b/>
          <w:sz w:val="18"/>
          <w:szCs w:val="18"/>
        </w:rPr>
        <w:t>Newsletter:</w:t>
      </w:r>
      <w:r w:rsidRPr="00061B7D">
        <w:rPr>
          <w:rFonts w:ascii="Arial" w:hAnsi="Arial" w:cs="Arial"/>
          <w:sz w:val="18"/>
          <w:szCs w:val="18"/>
        </w:rPr>
        <w:t xml:space="preserve"> Topaktuell informiert zum Leipziger Tierärztekongress. </w:t>
      </w:r>
      <w:hyperlink r:id="rId14" w:history="1">
        <w:r w:rsidRPr="00A63848">
          <w:rPr>
            <w:rStyle w:val="Hyperlink"/>
            <w:rFonts w:ascii="Arial" w:hAnsi="Arial" w:cs="Arial"/>
            <w:sz w:val="18"/>
            <w:szCs w:val="18"/>
          </w:rPr>
          <w:t>Jetzt anmelden!</w:t>
        </w:r>
      </w:hyperlink>
    </w:p>
    <w:p w14:paraId="2E954988" w14:textId="77777777" w:rsidR="00A63848" w:rsidRPr="00A63848" w:rsidRDefault="00A63848" w:rsidP="005D43FA">
      <w:pPr>
        <w:jc w:val="both"/>
        <w:rPr>
          <w:u w:val="single"/>
        </w:rPr>
      </w:pPr>
    </w:p>
    <w:sectPr w:rsidR="00A63848" w:rsidRPr="00A63848" w:rsidSect="002B18E0">
      <w:headerReference w:type="default" r:id="rId15"/>
      <w:headerReference w:type="first" r:id="rId16"/>
      <w:footerReference w:type="first" r:id="rId17"/>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379E" w14:textId="77777777" w:rsidR="00BB016A" w:rsidRDefault="00BB016A">
      <w:r>
        <w:separator/>
      </w:r>
    </w:p>
  </w:endnote>
  <w:endnote w:type="continuationSeparator" w:id="0">
    <w:p w14:paraId="2BA94283" w14:textId="77777777" w:rsidR="00BB016A" w:rsidRDefault="00BB016A">
      <w:r>
        <w:continuationSeparator/>
      </w:r>
    </w:p>
  </w:endnote>
  <w:endnote w:type="continuationNotice" w:id="1">
    <w:p w14:paraId="6F4200B9" w14:textId="77777777" w:rsidR="000B5359" w:rsidRDefault="000B5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D85B" w14:textId="14D7972B" w:rsidR="001E300D" w:rsidRDefault="00F7437F">
    <w:pPr>
      <w:pStyle w:val="Fuzeile"/>
    </w:pPr>
    <w:r>
      <w:rPr>
        <w:noProof/>
      </w:rPr>
      <mc:AlternateContent>
        <mc:Choice Requires="wps">
          <w:drawing>
            <wp:anchor distT="0" distB="0" distL="114300" distR="114300" simplePos="0" relativeHeight="251658240" behindDoc="0" locked="0" layoutInCell="1" allowOverlap="1" wp14:anchorId="2E079B30" wp14:editId="6CD079A5">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215900"/>
                      </a:xfrm>
                      <a:prstGeom prst="rect">
                        <a:avLst/>
                      </a:prstGeom>
                      <a:noFill/>
                      <a:ln>
                        <a:noFill/>
                      </a:ln>
                    </wps:spPr>
                    <wps:txbx>
                      <w:txbxContent>
                        <w:p w14:paraId="20D4E42E" w14:textId="77777777" w:rsidR="001E300D" w:rsidRPr="008B70A6" w:rsidRDefault="001E300D"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79B3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" filled="f" stroked="f">
              <v:textbox inset="0,1.5mm,6mm,0">
                <w:txbxContent>
                  <w:p w14:paraId="20D4E42E" w14:textId="77777777" w:rsidR="001E300D" w:rsidRPr="008B70A6" w:rsidRDefault="001E300D"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ADF0" w14:textId="77777777" w:rsidR="00BB016A" w:rsidRDefault="00BB016A">
      <w:r>
        <w:separator/>
      </w:r>
    </w:p>
  </w:footnote>
  <w:footnote w:type="continuationSeparator" w:id="0">
    <w:p w14:paraId="75F77C07" w14:textId="77777777" w:rsidR="00BB016A" w:rsidRDefault="00BB016A">
      <w:r>
        <w:continuationSeparator/>
      </w:r>
    </w:p>
  </w:footnote>
  <w:footnote w:type="continuationNotice" w:id="1">
    <w:p w14:paraId="2D56A6D3" w14:textId="77777777" w:rsidR="000B5359" w:rsidRDefault="000B5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493E" w14:textId="049E5B71" w:rsidR="001E300D" w:rsidRDefault="00F7437F">
    <w:pPr>
      <w:pStyle w:val="Kopfzeile"/>
    </w:pPr>
    <w:r>
      <w:rPr>
        <w:noProof/>
        <w:sz w:val="20"/>
      </w:rPr>
      <mc:AlternateContent>
        <mc:Choice Requires="wps">
          <w:drawing>
            <wp:anchor distT="0" distB="0" distL="114300" distR="114300" simplePos="0" relativeHeight="251655168" behindDoc="0" locked="0" layoutInCell="0" allowOverlap="1" wp14:anchorId="124A3E4F" wp14:editId="1541491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182880"/>
                      </a:xfrm>
                      <a:prstGeom prst="rect">
                        <a:avLst/>
                      </a:prstGeom>
                      <a:solidFill>
                        <a:srgbClr val="FFFFFF"/>
                      </a:solidFill>
                      <a:ln>
                        <a:noFill/>
                      </a:ln>
                    </wps:spPr>
                    <wps:txbx>
                      <w:txbxContent>
                        <w:p w14:paraId="74D95734" w14:textId="296FBB9B" w:rsidR="001E300D" w:rsidRDefault="0007608A">
                          <w:pPr>
                            <w:jc w:val="right"/>
                          </w:pPr>
                          <w:r>
                            <w:rPr>
                              <w:snapToGrid w:val="0"/>
                            </w:rPr>
                            <w:fldChar w:fldCharType="begin"/>
                          </w:r>
                          <w:r w:rsidR="001E300D">
                            <w:rPr>
                              <w:snapToGrid w:val="0"/>
                            </w:rPr>
                            <w:instrText xml:space="preserve"> PAGE </w:instrText>
                          </w:r>
                          <w:r>
                            <w:rPr>
                              <w:snapToGrid w:val="0"/>
                            </w:rPr>
                            <w:fldChar w:fldCharType="separate"/>
                          </w:r>
                          <w:r w:rsidR="00F7437F">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A3E4F"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" o:allowincell="f" stroked="f">
              <v:textbox inset="0,0,0,0">
                <w:txbxContent>
                  <w:p w14:paraId="74D95734" w14:textId="296FBB9B" w:rsidR="001E300D" w:rsidRDefault="0007608A">
                    <w:pPr>
                      <w:jc w:val="right"/>
                    </w:pPr>
                    <w:r>
                      <w:rPr>
                        <w:snapToGrid w:val="0"/>
                      </w:rPr>
                      <w:fldChar w:fldCharType="begin"/>
                    </w:r>
                    <w:r w:rsidR="001E300D">
                      <w:rPr>
                        <w:snapToGrid w:val="0"/>
                      </w:rPr>
                      <w:instrText xml:space="preserve"> PAGE </w:instrText>
                    </w:r>
                    <w:r>
                      <w:rPr>
                        <w:snapToGrid w:val="0"/>
                      </w:rPr>
                      <w:fldChar w:fldCharType="separate"/>
                    </w:r>
                    <w:r w:rsidR="00F7437F">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8E24" w14:textId="77777777" w:rsidR="001E300D" w:rsidRDefault="001E300D">
    <w:pPr>
      <w:pStyle w:val="Kopfzeile"/>
    </w:pPr>
    <w:r>
      <w:rPr>
        <w:noProof/>
      </w:rPr>
      <w:drawing>
        <wp:anchor distT="0" distB="0" distL="114300" distR="114300" simplePos="0" relativeHeight="251670528" behindDoc="1" locked="0" layoutInCell="1" allowOverlap="1" wp14:anchorId="45451FC3" wp14:editId="07E04520">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14:anchorId="41C88277" wp14:editId="4441DEA8">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48F"/>
    <w:multiLevelType w:val="hybridMultilevel"/>
    <w:tmpl w:val="69F8BC7C"/>
    <w:lvl w:ilvl="0" w:tplc="3E8E1C7E">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35042B"/>
    <w:multiLevelType w:val="hybridMultilevel"/>
    <w:tmpl w:val="3B5A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1F7718"/>
    <w:multiLevelType w:val="hybridMultilevel"/>
    <w:tmpl w:val="3506A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7E1F4E"/>
    <w:multiLevelType w:val="hybridMultilevel"/>
    <w:tmpl w:val="3FC4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270307"/>
    <w:multiLevelType w:val="hybridMultilevel"/>
    <w:tmpl w:val="A25AE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1C5CB0"/>
    <w:multiLevelType w:val="hybridMultilevel"/>
    <w:tmpl w:val="18247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BC4A44"/>
    <w:multiLevelType w:val="hybridMultilevel"/>
    <w:tmpl w:val="C3A8B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C91A41"/>
    <w:multiLevelType w:val="hybridMultilevel"/>
    <w:tmpl w:val="183E75D6"/>
    <w:lvl w:ilvl="0" w:tplc="F8EACA58">
      <w:start w:val="37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271F94"/>
    <w:multiLevelType w:val="hybridMultilevel"/>
    <w:tmpl w:val="38743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1C173D"/>
    <w:multiLevelType w:val="hybridMultilevel"/>
    <w:tmpl w:val="673E14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FBA7FA1"/>
    <w:multiLevelType w:val="hybridMultilevel"/>
    <w:tmpl w:val="305EF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9"/>
  </w:num>
  <w:num w:numId="8">
    <w:abstractNumId w:val="1"/>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FF"/>
    <w:rsid w:val="00003820"/>
    <w:rsid w:val="0001090E"/>
    <w:rsid w:val="00010930"/>
    <w:rsid w:val="00021DE4"/>
    <w:rsid w:val="00023895"/>
    <w:rsid w:val="00023968"/>
    <w:rsid w:val="000350DD"/>
    <w:rsid w:val="00036C10"/>
    <w:rsid w:val="00042B8E"/>
    <w:rsid w:val="00050965"/>
    <w:rsid w:val="00050F3B"/>
    <w:rsid w:val="0005147A"/>
    <w:rsid w:val="000561FE"/>
    <w:rsid w:val="00056F26"/>
    <w:rsid w:val="00061589"/>
    <w:rsid w:val="00061B7D"/>
    <w:rsid w:val="000638F1"/>
    <w:rsid w:val="00063BAE"/>
    <w:rsid w:val="000663C9"/>
    <w:rsid w:val="00071F79"/>
    <w:rsid w:val="00073A06"/>
    <w:rsid w:val="00075513"/>
    <w:rsid w:val="00075C0B"/>
    <w:rsid w:val="0007608A"/>
    <w:rsid w:val="00081060"/>
    <w:rsid w:val="00081097"/>
    <w:rsid w:val="00083ED2"/>
    <w:rsid w:val="00086764"/>
    <w:rsid w:val="00087076"/>
    <w:rsid w:val="00091079"/>
    <w:rsid w:val="000916F6"/>
    <w:rsid w:val="0009182D"/>
    <w:rsid w:val="000922D5"/>
    <w:rsid w:val="0009594F"/>
    <w:rsid w:val="000A124D"/>
    <w:rsid w:val="000A607D"/>
    <w:rsid w:val="000A7C52"/>
    <w:rsid w:val="000B25D4"/>
    <w:rsid w:val="000B5359"/>
    <w:rsid w:val="000C5864"/>
    <w:rsid w:val="000C72E6"/>
    <w:rsid w:val="000D1F5D"/>
    <w:rsid w:val="000D6687"/>
    <w:rsid w:val="000E2708"/>
    <w:rsid w:val="000E2D23"/>
    <w:rsid w:val="000E2D29"/>
    <w:rsid w:val="000E438B"/>
    <w:rsid w:val="000E489E"/>
    <w:rsid w:val="000F0387"/>
    <w:rsid w:val="000F5041"/>
    <w:rsid w:val="001032E9"/>
    <w:rsid w:val="00104C96"/>
    <w:rsid w:val="00105E31"/>
    <w:rsid w:val="00106DD3"/>
    <w:rsid w:val="00120F81"/>
    <w:rsid w:val="0012232A"/>
    <w:rsid w:val="0012268E"/>
    <w:rsid w:val="00122C25"/>
    <w:rsid w:val="00123F44"/>
    <w:rsid w:val="00125C1F"/>
    <w:rsid w:val="00134596"/>
    <w:rsid w:val="0013488F"/>
    <w:rsid w:val="001356D2"/>
    <w:rsid w:val="00135E20"/>
    <w:rsid w:val="001379DF"/>
    <w:rsid w:val="00137F85"/>
    <w:rsid w:val="00142481"/>
    <w:rsid w:val="00143B67"/>
    <w:rsid w:val="00143D15"/>
    <w:rsid w:val="00145EE2"/>
    <w:rsid w:val="001462D6"/>
    <w:rsid w:val="00147031"/>
    <w:rsid w:val="001501D5"/>
    <w:rsid w:val="00150F86"/>
    <w:rsid w:val="001522CE"/>
    <w:rsid w:val="00154F90"/>
    <w:rsid w:val="00157985"/>
    <w:rsid w:val="00157E46"/>
    <w:rsid w:val="0016228E"/>
    <w:rsid w:val="001660CA"/>
    <w:rsid w:val="001707E3"/>
    <w:rsid w:val="001736DE"/>
    <w:rsid w:val="00173A4E"/>
    <w:rsid w:val="00174C1D"/>
    <w:rsid w:val="00175681"/>
    <w:rsid w:val="0017572B"/>
    <w:rsid w:val="00177D28"/>
    <w:rsid w:val="00180B27"/>
    <w:rsid w:val="00181358"/>
    <w:rsid w:val="00183320"/>
    <w:rsid w:val="001A36FB"/>
    <w:rsid w:val="001B211D"/>
    <w:rsid w:val="001B2424"/>
    <w:rsid w:val="001B4AA0"/>
    <w:rsid w:val="001C5648"/>
    <w:rsid w:val="001C618F"/>
    <w:rsid w:val="001D3281"/>
    <w:rsid w:val="001E0F47"/>
    <w:rsid w:val="001E300D"/>
    <w:rsid w:val="001E4BD4"/>
    <w:rsid w:val="001E68DE"/>
    <w:rsid w:val="001E6AE0"/>
    <w:rsid w:val="001E7EB9"/>
    <w:rsid w:val="001F1FE7"/>
    <w:rsid w:val="001F2CBE"/>
    <w:rsid w:val="001F58A7"/>
    <w:rsid w:val="001F6B66"/>
    <w:rsid w:val="002002B4"/>
    <w:rsid w:val="002043EE"/>
    <w:rsid w:val="00206B8A"/>
    <w:rsid w:val="00210CD7"/>
    <w:rsid w:val="002143F0"/>
    <w:rsid w:val="0022123E"/>
    <w:rsid w:val="00221C8C"/>
    <w:rsid w:val="002225B3"/>
    <w:rsid w:val="00231577"/>
    <w:rsid w:val="0023486A"/>
    <w:rsid w:val="00236054"/>
    <w:rsid w:val="002372DE"/>
    <w:rsid w:val="00237F8A"/>
    <w:rsid w:val="00240B84"/>
    <w:rsid w:val="00241F70"/>
    <w:rsid w:val="00242DDB"/>
    <w:rsid w:val="00244C98"/>
    <w:rsid w:val="002463E4"/>
    <w:rsid w:val="00251FA3"/>
    <w:rsid w:val="00260730"/>
    <w:rsid w:val="00274AE7"/>
    <w:rsid w:val="00277F4D"/>
    <w:rsid w:val="0028056D"/>
    <w:rsid w:val="0028199D"/>
    <w:rsid w:val="002824E4"/>
    <w:rsid w:val="0028266D"/>
    <w:rsid w:val="00282779"/>
    <w:rsid w:val="00283E2F"/>
    <w:rsid w:val="0028547F"/>
    <w:rsid w:val="00287F94"/>
    <w:rsid w:val="0029315D"/>
    <w:rsid w:val="00293F2E"/>
    <w:rsid w:val="002A02F2"/>
    <w:rsid w:val="002A04C2"/>
    <w:rsid w:val="002A0751"/>
    <w:rsid w:val="002A2F5B"/>
    <w:rsid w:val="002A5B0E"/>
    <w:rsid w:val="002B18E0"/>
    <w:rsid w:val="002B5640"/>
    <w:rsid w:val="002B625C"/>
    <w:rsid w:val="002B6781"/>
    <w:rsid w:val="002B77CE"/>
    <w:rsid w:val="002C07B7"/>
    <w:rsid w:val="002C1FC3"/>
    <w:rsid w:val="002D1230"/>
    <w:rsid w:val="002D2394"/>
    <w:rsid w:val="002D3861"/>
    <w:rsid w:val="002D4AE4"/>
    <w:rsid w:val="002D4C6D"/>
    <w:rsid w:val="002D7C9B"/>
    <w:rsid w:val="002F476E"/>
    <w:rsid w:val="00300D62"/>
    <w:rsid w:val="003044D6"/>
    <w:rsid w:val="00304514"/>
    <w:rsid w:val="00304D3F"/>
    <w:rsid w:val="003059F2"/>
    <w:rsid w:val="00307906"/>
    <w:rsid w:val="003117AA"/>
    <w:rsid w:val="00312D74"/>
    <w:rsid w:val="0031775E"/>
    <w:rsid w:val="003204FE"/>
    <w:rsid w:val="003233D8"/>
    <w:rsid w:val="00324D07"/>
    <w:rsid w:val="003258AE"/>
    <w:rsid w:val="0032701D"/>
    <w:rsid w:val="00331FDE"/>
    <w:rsid w:val="003415CB"/>
    <w:rsid w:val="00344F73"/>
    <w:rsid w:val="003470FF"/>
    <w:rsid w:val="00350F4C"/>
    <w:rsid w:val="003527B4"/>
    <w:rsid w:val="00354E1F"/>
    <w:rsid w:val="0035679A"/>
    <w:rsid w:val="003567EF"/>
    <w:rsid w:val="003574CC"/>
    <w:rsid w:val="0036248F"/>
    <w:rsid w:val="00364695"/>
    <w:rsid w:val="00367493"/>
    <w:rsid w:val="00367CD7"/>
    <w:rsid w:val="00372FC7"/>
    <w:rsid w:val="0037394E"/>
    <w:rsid w:val="00376A91"/>
    <w:rsid w:val="00376F03"/>
    <w:rsid w:val="00377DD2"/>
    <w:rsid w:val="00377F34"/>
    <w:rsid w:val="0038303D"/>
    <w:rsid w:val="003858C4"/>
    <w:rsid w:val="00386775"/>
    <w:rsid w:val="0039077E"/>
    <w:rsid w:val="00391560"/>
    <w:rsid w:val="00391671"/>
    <w:rsid w:val="0039285A"/>
    <w:rsid w:val="003A36A0"/>
    <w:rsid w:val="003B238A"/>
    <w:rsid w:val="003B2719"/>
    <w:rsid w:val="003B46D1"/>
    <w:rsid w:val="003C2979"/>
    <w:rsid w:val="003C2FB4"/>
    <w:rsid w:val="003C61D8"/>
    <w:rsid w:val="003C78E0"/>
    <w:rsid w:val="003C7976"/>
    <w:rsid w:val="003D043B"/>
    <w:rsid w:val="003D2432"/>
    <w:rsid w:val="003D27CF"/>
    <w:rsid w:val="003E34CD"/>
    <w:rsid w:val="003F019C"/>
    <w:rsid w:val="003F622F"/>
    <w:rsid w:val="003F7416"/>
    <w:rsid w:val="003F76AE"/>
    <w:rsid w:val="003F7888"/>
    <w:rsid w:val="004001FF"/>
    <w:rsid w:val="00400720"/>
    <w:rsid w:val="00400CFB"/>
    <w:rsid w:val="00414D4F"/>
    <w:rsid w:val="00415CA2"/>
    <w:rsid w:val="00415D5D"/>
    <w:rsid w:val="00421A84"/>
    <w:rsid w:val="00427CC3"/>
    <w:rsid w:val="004428F7"/>
    <w:rsid w:val="00443E3C"/>
    <w:rsid w:val="004460D3"/>
    <w:rsid w:val="004503FD"/>
    <w:rsid w:val="00450C0D"/>
    <w:rsid w:val="00453348"/>
    <w:rsid w:val="00453E4E"/>
    <w:rsid w:val="004629F1"/>
    <w:rsid w:val="00466003"/>
    <w:rsid w:val="004669AB"/>
    <w:rsid w:val="004669D9"/>
    <w:rsid w:val="00466C37"/>
    <w:rsid w:val="00466CC9"/>
    <w:rsid w:val="004672A8"/>
    <w:rsid w:val="00471F19"/>
    <w:rsid w:val="004733DB"/>
    <w:rsid w:val="00474D23"/>
    <w:rsid w:val="00475491"/>
    <w:rsid w:val="00481220"/>
    <w:rsid w:val="004821B1"/>
    <w:rsid w:val="00482E71"/>
    <w:rsid w:val="004859F1"/>
    <w:rsid w:val="00487CD6"/>
    <w:rsid w:val="004907EE"/>
    <w:rsid w:val="0049121F"/>
    <w:rsid w:val="004915FE"/>
    <w:rsid w:val="00491F61"/>
    <w:rsid w:val="00493D3C"/>
    <w:rsid w:val="004A3206"/>
    <w:rsid w:val="004A59A9"/>
    <w:rsid w:val="004B10BF"/>
    <w:rsid w:val="004B5986"/>
    <w:rsid w:val="004B7426"/>
    <w:rsid w:val="004B754F"/>
    <w:rsid w:val="004B7CF2"/>
    <w:rsid w:val="004C5783"/>
    <w:rsid w:val="004C5B79"/>
    <w:rsid w:val="004C6DCB"/>
    <w:rsid w:val="004D0374"/>
    <w:rsid w:val="004D1A4E"/>
    <w:rsid w:val="004D1D18"/>
    <w:rsid w:val="004D6E3E"/>
    <w:rsid w:val="004D7499"/>
    <w:rsid w:val="004E09C2"/>
    <w:rsid w:val="004E1507"/>
    <w:rsid w:val="004E176C"/>
    <w:rsid w:val="004E23A9"/>
    <w:rsid w:val="004E2BBB"/>
    <w:rsid w:val="004E439B"/>
    <w:rsid w:val="004E52C4"/>
    <w:rsid w:val="004F5275"/>
    <w:rsid w:val="00501B54"/>
    <w:rsid w:val="00505595"/>
    <w:rsid w:val="00511D25"/>
    <w:rsid w:val="00514E67"/>
    <w:rsid w:val="00520E6C"/>
    <w:rsid w:val="00525734"/>
    <w:rsid w:val="00526556"/>
    <w:rsid w:val="0052700E"/>
    <w:rsid w:val="00531495"/>
    <w:rsid w:val="00531D38"/>
    <w:rsid w:val="00532BC8"/>
    <w:rsid w:val="00534AFC"/>
    <w:rsid w:val="0053721B"/>
    <w:rsid w:val="00542BA5"/>
    <w:rsid w:val="00544943"/>
    <w:rsid w:val="00551F98"/>
    <w:rsid w:val="00563A72"/>
    <w:rsid w:val="00570DC9"/>
    <w:rsid w:val="005757E9"/>
    <w:rsid w:val="00575C6F"/>
    <w:rsid w:val="00575D36"/>
    <w:rsid w:val="00577D58"/>
    <w:rsid w:val="005849ED"/>
    <w:rsid w:val="0059199B"/>
    <w:rsid w:val="00593C0A"/>
    <w:rsid w:val="00594262"/>
    <w:rsid w:val="005944B9"/>
    <w:rsid w:val="0059577C"/>
    <w:rsid w:val="0059587F"/>
    <w:rsid w:val="005A2F15"/>
    <w:rsid w:val="005A470D"/>
    <w:rsid w:val="005A501B"/>
    <w:rsid w:val="005A62E6"/>
    <w:rsid w:val="005B2EA6"/>
    <w:rsid w:val="005B4A8E"/>
    <w:rsid w:val="005C04AA"/>
    <w:rsid w:val="005C0BCA"/>
    <w:rsid w:val="005C0E17"/>
    <w:rsid w:val="005C0F19"/>
    <w:rsid w:val="005C17AC"/>
    <w:rsid w:val="005D1690"/>
    <w:rsid w:val="005D43FA"/>
    <w:rsid w:val="005D5E13"/>
    <w:rsid w:val="005E2B84"/>
    <w:rsid w:val="005E37EA"/>
    <w:rsid w:val="005E5C62"/>
    <w:rsid w:val="005E7866"/>
    <w:rsid w:val="00605EB4"/>
    <w:rsid w:val="0060741D"/>
    <w:rsid w:val="00612353"/>
    <w:rsid w:val="0061464E"/>
    <w:rsid w:val="00614F79"/>
    <w:rsid w:val="006154EF"/>
    <w:rsid w:val="00615E8A"/>
    <w:rsid w:val="006167C7"/>
    <w:rsid w:val="0062412B"/>
    <w:rsid w:val="006312B7"/>
    <w:rsid w:val="00635219"/>
    <w:rsid w:val="00640B92"/>
    <w:rsid w:val="00641643"/>
    <w:rsid w:val="006462F3"/>
    <w:rsid w:val="00650E29"/>
    <w:rsid w:val="00650F1B"/>
    <w:rsid w:val="00651FEA"/>
    <w:rsid w:val="00652C2A"/>
    <w:rsid w:val="006530C0"/>
    <w:rsid w:val="006605F1"/>
    <w:rsid w:val="006648B8"/>
    <w:rsid w:val="006653CD"/>
    <w:rsid w:val="0067340C"/>
    <w:rsid w:val="0067637C"/>
    <w:rsid w:val="0068182D"/>
    <w:rsid w:val="00687C3C"/>
    <w:rsid w:val="0069043D"/>
    <w:rsid w:val="006A3066"/>
    <w:rsid w:val="006B1006"/>
    <w:rsid w:val="006B43FB"/>
    <w:rsid w:val="006B4CED"/>
    <w:rsid w:val="006B5905"/>
    <w:rsid w:val="006B78F7"/>
    <w:rsid w:val="006C1AA8"/>
    <w:rsid w:val="006C329D"/>
    <w:rsid w:val="006C5AC4"/>
    <w:rsid w:val="006C720B"/>
    <w:rsid w:val="006D1D50"/>
    <w:rsid w:val="006F02FD"/>
    <w:rsid w:val="006F2429"/>
    <w:rsid w:val="006F37DC"/>
    <w:rsid w:val="006F5972"/>
    <w:rsid w:val="0070442B"/>
    <w:rsid w:val="007071B2"/>
    <w:rsid w:val="00710169"/>
    <w:rsid w:val="00710928"/>
    <w:rsid w:val="00712CBD"/>
    <w:rsid w:val="00717EE1"/>
    <w:rsid w:val="00724090"/>
    <w:rsid w:val="00726EBB"/>
    <w:rsid w:val="00731B83"/>
    <w:rsid w:val="00731EBE"/>
    <w:rsid w:val="00737A2F"/>
    <w:rsid w:val="00737C8C"/>
    <w:rsid w:val="00741EAE"/>
    <w:rsid w:val="00747B5C"/>
    <w:rsid w:val="00750D42"/>
    <w:rsid w:val="00750D75"/>
    <w:rsid w:val="00754919"/>
    <w:rsid w:val="00754C7B"/>
    <w:rsid w:val="007559CE"/>
    <w:rsid w:val="00762B24"/>
    <w:rsid w:val="00765180"/>
    <w:rsid w:val="00765474"/>
    <w:rsid w:val="00765AA4"/>
    <w:rsid w:val="00766945"/>
    <w:rsid w:val="007676D2"/>
    <w:rsid w:val="00770050"/>
    <w:rsid w:val="00773494"/>
    <w:rsid w:val="00777CC1"/>
    <w:rsid w:val="00787E4E"/>
    <w:rsid w:val="00791892"/>
    <w:rsid w:val="0079224E"/>
    <w:rsid w:val="00792425"/>
    <w:rsid w:val="007925FD"/>
    <w:rsid w:val="00794BAA"/>
    <w:rsid w:val="00794CB5"/>
    <w:rsid w:val="00796CC7"/>
    <w:rsid w:val="00797190"/>
    <w:rsid w:val="0079767F"/>
    <w:rsid w:val="007A1A05"/>
    <w:rsid w:val="007A6818"/>
    <w:rsid w:val="007B0ED3"/>
    <w:rsid w:val="007C008C"/>
    <w:rsid w:val="007C09AC"/>
    <w:rsid w:val="007C1A85"/>
    <w:rsid w:val="007C310B"/>
    <w:rsid w:val="007C4452"/>
    <w:rsid w:val="007C5E12"/>
    <w:rsid w:val="007C788D"/>
    <w:rsid w:val="007D037C"/>
    <w:rsid w:val="007D5C2C"/>
    <w:rsid w:val="007D60A5"/>
    <w:rsid w:val="007D61B5"/>
    <w:rsid w:val="007E1AD1"/>
    <w:rsid w:val="007E60FD"/>
    <w:rsid w:val="007F4179"/>
    <w:rsid w:val="007F77BD"/>
    <w:rsid w:val="008045CE"/>
    <w:rsid w:val="0081097F"/>
    <w:rsid w:val="00813670"/>
    <w:rsid w:val="008146F2"/>
    <w:rsid w:val="008160AC"/>
    <w:rsid w:val="00816AF3"/>
    <w:rsid w:val="008270A3"/>
    <w:rsid w:val="00830844"/>
    <w:rsid w:val="00830A4F"/>
    <w:rsid w:val="0083290F"/>
    <w:rsid w:val="00837E32"/>
    <w:rsid w:val="00840792"/>
    <w:rsid w:val="00841FCE"/>
    <w:rsid w:val="00843754"/>
    <w:rsid w:val="00844E94"/>
    <w:rsid w:val="00845C05"/>
    <w:rsid w:val="00845F8D"/>
    <w:rsid w:val="00850D0D"/>
    <w:rsid w:val="008515BC"/>
    <w:rsid w:val="008522D8"/>
    <w:rsid w:val="008529DC"/>
    <w:rsid w:val="008570E8"/>
    <w:rsid w:val="00862B1E"/>
    <w:rsid w:val="0086403D"/>
    <w:rsid w:val="00871CC1"/>
    <w:rsid w:val="00872E45"/>
    <w:rsid w:val="0087382A"/>
    <w:rsid w:val="00875A31"/>
    <w:rsid w:val="0087633E"/>
    <w:rsid w:val="008802D0"/>
    <w:rsid w:val="0088061B"/>
    <w:rsid w:val="008812E9"/>
    <w:rsid w:val="00882929"/>
    <w:rsid w:val="00882C66"/>
    <w:rsid w:val="00884766"/>
    <w:rsid w:val="008849EB"/>
    <w:rsid w:val="008903D3"/>
    <w:rsid w:val="008906F2"/>
    <w:rsid w:val="008908F1"/>
    <w:rsid w:val="00890E5B"/>
    <w:rsid w:val="00891442"/>
    <w:rsid w:val="0089279E"/>
    <w:rsid w:val="00892E61"/>
    <w:rsid w:val="008A0D16"/>
    <w:rsid w:val="008A1958"/>
    <w:rsid w:val="008A356D"/>
    <w:rsid w:val="008A4B93"/>
    <w:rsid w:val="008A7369"/>
    <w:rsid w:val="008B0B27"/>
    <w:rsid w:val="008B3E18"/>
    <w:rsid w:val="008B7555"/>
    <w:rsid w:val="008C10AA"/>
    <w:rsid w:val="008C15C5"/>
    <w:rsid w:val="008C264F"/>
    <w:rsid w:val="008C782D"/>
    <w:rsid w:val="008D109D"/>
    <w:rsid w:val="008D33A3"/>
    <w:rsid w:val="008D4F3C"/>
    <w:rsid w:val="008E07B3"/>
    <w:rsid w:val="008E2E98"/>
    <w:rsid w:val="008E3432"/>
    <w:rsid w:val="008F00AD"/>
    <w:rsid w:val="008F0384"/>
    <w:rsid w:val="008F2709"/>
    <w:rsid w:val="008F40CF"/>
    <w:rsid w:val="008F52E5"/>
    <w:rsid w:val="00900CA2"/>
    <w:rsid w:val="0090485E"/>
    <w:rsid w:val="00904C57"/>
    <w:rsid w:val="009052FF"/>
    <w:rsid w:val="00905349"/>
    <w:rsid w:val="0090541F"/>
    <w:rsid w:val="00905DAC"/>
    <w:rsid w:val="00910C17"/>
    <w:rsid w:val="009128DA"/>
    <w:rsid w:val="009154FD"/>
    <w:rsid w:val="00915B3C"/>
    <w:rsid w:val="0091674A"/>
    <w:rsid w:val="00920F0C"/>
    <w:rsid w:val="009217C0"/>
    <w:rsid w:val="00924656"/>
    <w:rsid w:val="00925FF7"/>
    <w:rsid w:val="00926E49"/>
    <w:rsid w:val="00926E5A"/>
    <w:rsid w:val="00927E15"/>
    <w:rsid w:val="00927E41"/>
    <w:rsid w:val="0093207D"/>
    <w:rsid w:val="00932DB5"/>
    <w:rsid w:val="009354A0"/>
    <w:rsid w:val="009355E6"/>
    <w:rsid w:val="00937E22"/>
    <w:rsid w:val="00940DD4"/>
    <w:rsid w:val="0094280E"/>
    <w:rsid w:val="0094488D"/>
    <w:rsid w:val="00952688"/>
    <w:rsid w:val="00953023"/>
    <w:rsid w:val="0095357D"/>
    <w:rsid w:val="00956DC4"/>
    <w:rsid w:val="00956EB1"/>
    <w:rsid w:val="00957E44"/>
    <w:rsid w:val="00960288"/>
    <w:rsid w:val="00960302"/>
    <w:rsid w:val="00960E37"/>
    <w:rsid w:val="009636CE"/>
    <w:rsid w:val="00971D7E"/>
    <w:rsid w:val="009754AE"/>
    <w:rsid w:val="009767D8"/>
    <w:rsid w:val="00976A25"/>
    <w:rsid w:val="00982555"/>
    <w:rsid w:val="00982E7E"/>
    <w:rsid w:val="00994213"/>
    <w:rsid w:val="009971B6"/>
    <w:rsid w:val="009A02B0"/>
    <w:rsid w:val="009A0F1E"/>
    <w:rsid w:val="009A1DD1"/>
    <w:rsid w:val="009A5D6A"/>
    <w:rsid w:val="009A6900"/>
    <w:rsid w:val="009B2221"/>
    <w:rsid w:val="009B2AF3"/>
    <w:rsid w:val="009B6C71"/>
    <w:rsid w:val="009C3AD3"/>
    <w:rsid w:val="009D1D76"/>
    <w:rsid w:val="00A01122"/>
    <w:rsid w:val="00A02918"/>
    <w:rsid w:val="00A02C16"/>
    <w:rsid w:val="00A03B4D"/>
    <w:rsid w:val="00A06B67"/>
    <w:rsid w:val="00A149BA"/>
    <w:rsid w:val="00A2245A"/>
    <w:rsid w:val="00A250D6"/>
    <w:rsid w:val="00A3234F"/>
    <w:rsid w:val="00A3344F"/>
    <w:rsid w:val="00A36103"/>
    <w:rsid w:val="00A41C27"/>
    <w:rsid w:val="00A461A5"/>
    <w:rsid w:val="00A46BCC"/>
    <w:rsid w:val="00A504A6"/>
    <w:rsid w:val="00A517BD"/>
    <w:rsid w:val="00A5597D"/>
    <w:rsid w:val="00A57123"/>
    <w:rsid w:val="00A62355"/>
    <w:rsid w:val="00A63848"/>
    <w:rsid w:val="00A641FB"/>
    <w:rsid w:val="00A65246"/>
    <w:rsid w:val="00A74ADF"/>
    <w:rsid w:val="00A75A54"/>
    <w:rsid w:val="00A762D9"/>
    <w:rsid w:val="00A77252"/>
    <w:rsid w:val="00A77D89"/>
    <w:rsid w:val="00A84A84"/>
    <w:rsid w:val="00A86E67"/>
    <w:rsid w:val="00A870CA"/>
    <w:rsid w:val="00A91E28"/>
    <w:rsid w:val="00A9560F"/>
    <w:rsid w:val="00AA1EEA"/>
    <w:rsid w:val="00AA2496"/>
    <w:rsid w:val="00AA3DF2"/>
    <w:rsid w:val="00AA6241"/>
    <w:rsid w:val="00AB1929"/>
    <w:rsid w:val="00AB2981"/>
    <w:rsid w:val="00AB53CE"/>
    <w:rsid w:val="00AB7E01"/>
    <w:rsid w:val="00AC3E04"/>
    <w:rsid w:val="00AC4D91"/>
    <w:rsid w:val="00AC4DAC"/>
    <w:rsid w:val="00AE1479"/>
    <w:rsid w:val="00AE2300"/>
    <w:rsid w:val="00AE4726"/>
    <w:rsid w:val="00AE5C58"/>
    <w:rsid w:val="00AE743F"/>
    <w:rsid w:val="00AE7893"/>
    <w:rsid w:val="00AF113E"/>
    <w:rsid w:val="00AF1A69"/>
    <w:rsid w:val="00B015A0"/>
    <w:rsid w:val="00B052BB"/>
    <w:rsid w:val="00B131CA"/>
    <w:rsid w:val="00B210B7"/>
    <w:rsid w:val="00B24A85"/>
    <w:rsid w:val="00B24B1C"/>
    <w:rsid w:val="00B25028"/>
    <w:rsid w:val="00B43783"/>
    <w:rsid w:val="00B438C4"/>
    <w:rsid w:val="00B438CB"/>
    <w:rsid w:val="00B43D94"/>
    <w:rsid w:val="00B46EE3"/>
    <w:rsid w:val="00B50B4D"/>
    <w:rsid w:val="00B51EC8"/>
    <w:rsid w:val="00B52589"/>
    <w:rsid w:val="00B5511C"/>
    <w:rsid w:val="00B55BE6"/>
    <w:rsid w:val="00B56D52"/>
    <w:rsid w:val="00B65795"/>
    <w:rsid w:val="00B65CC6"/>
    <w:rsid w:val="00B679B0"/>
    <w:rsid w:val="00B706A0"/>
    <w:rsid w:val="00B7208C"/>
    <w:rsid w:val="00B7674F"/>
    <w:rsid w:val="00B81752"/>
    <w:rsid w:val="00B82E0C"/>
    <w:rsid w:val="00B87449"/>
    <w:rsid w:val="00B87D03"/>
    <w:rsid w:val="00B87EF8"/>
    <w:rsid w:val="00B92E72"/>
    <w:rsid w:val="00B931DD"/>
    <w:rsid w:val="00B93C27"/>
    <w:rsid w:val="00B93C4B"/>
    <w:rsid w:val="00B94618"/>
    <w:rsid w:val="00B95068"/>
    <w:rsid w:val="00B9566F"/>
    <w:rsid w:val="00B96E4A"/>
    <w:rsid w:val="00BA02CE"/>
    <w:rsid w:val="00BA21D4"/>
    <w:rsid w:val="00BA57C5"/>
    <w:rsid w:val="00BB016A"/>
    <w:rsid w:val="00BB20E4"/>
    <w:rsid w:val="00BB3BC0"/>
    <w:rsid w:val="00BB4CA4"/>
    <w:rsid w:val="00BB4F90"/>
    <w:rsid w:val="00BB6A30"/>
    <w:rsid w:val="00BC137A"/>
    <w:rsid w:val="00BC1DA7"/>
    <w:rsid w:val="00BC4AF5"/>
    <w:rsid w:val="00BD0A08"/>
    <w:rsid w:val="00BD38E3"/>
    <w:rsid w:val="00BD4E16"/>
    <w:rsid w:val="00BD67D3"/>
    <w:rsid w:val="00BE273F"/>
    <w:rsid w:val="00BE6F28"/>
    <w:rsid w:val="00BF1CF5"/>
    <w:rsid w:val="00BF201A"/>
    <w:rsid w:val="00BF31CF"/>
    <w:rsid w:val="00BF7011"/>
    <w:rsid w:val="00BF7210"/>
    <w:rsid w:val="00C01BF7"/>
    <w:rsid w:val="00C07890"/>
    <w:rsid w:val="00C07C84"/>
    <w:rsid w:val="00C13C99"/>
    <w:rsid w:val="00C1740B"/>
    <w:rsid w:val="00C21398"/>
    <w:rsid w:val="00C21DD3"/>
    <w:rsid w:val="00C278CB"/>
    <w:rsid w:val="00C307A8"/>
    <w:rsid w:val="00C30BCB"/>
    <w:rsid w:val="00C3140D"/>
    <w:rsid w:val="00C34301"/>
    <w:rsid w:val="00C34B2B"/>
    <w:rsid w:val="00C378C4"/>
    <w:rsid w:val="00C40037"/>
    <w:rsid w:val="00C43216"/>
    <w:rsid w:val="00C45A11"/>
    <w:rsid w:val="00C46A3F"/>
    <w:rsid w:val="00C505F8"/>
    <w:rsid w:val="00C53F69"/>
    <w:rsid w:val="00C54BE3"/>
    <w:rsid w:val="00C55501"/>
    <w:rsid w:val="00C605CF"/>
    <w:rsid w:val="00C61A2A"/>
    <w:rsid w:val="00C65E8D"/>
    <w:rsid w:val="00C6782F"/>
    <w:rsid w:val="00C7156D"/>
    <w:rsid w:val="00C72A78"/>
    <w:rsid w:val="00C807D0"/>
    <w:rsid w:val="00C81B83"/>
    <w:rsid w:val="00C82A1A"/>
    <w:rsid w:val="00C8489D"/>
    <w:rsid w:val="00C850E8"/>
    <w:rsid w:val="00C865CA"/>
    <w:rsid w:val="00C94559"/>
    <w:rsid w:val="00C96937"/>
    <w:rsid w:val="00C96BFF"/>
    <w:rsid w:val="00C97FF2"/>
    <w:rsid w:val="00CA065D"/>
    <w:rsid w:val="00CA2531"/>
    <w:rsid w:val="00CA3A05"/>
    <w:rsid w:val="00CA3BE2"/>
    <w:rsid w:val="00CA4B3F"/>
    <w:rsid w:val="00CB035B"/>
    <w:rsid w:val="00CC596C"/>
    <w:rsid w:val="00CD3BE0"/>
    <w:rsid w:val="00CD7055"/>
    <w:rsid w:val="00CE278C"/>
    <w:rsid w:val="00CE7A98"/>
    <w:rsid w:val="00CF2D44"/>
    <w:rsid w:val="00CF5874"/>
    <w:rsid w:val="00CF6B63"/>
    <w:rsid w:val="00D05527"/>
    <w:rsid w:val="00D125E9"/>
    <w:rsid w:val="00D1295F"/>
    <w:rsid w:val="00D3350A"/>
    <w:rsid w:val="00D33C55"/>
    <w:rsid w:val="00D33CF4"/>
    <w:rsid w:val="00D340AD"/>
    <w:rsid w:val="00D36A01"/>
    <w:rsid w:val="00D4037A"/>
    <w:rsid w:val="00D40D95"/>
    <w:rsid w:val="00D40FB4"/>
    <w:rsid w:val="00D43C8B"/>
    <w:rsid w:val="00D466CA"/>
    <w:rsid w:val="00D5266B"/>
    <w:rsid w:val="00D5347C"/>
    <w:rsid w:val="00D54858"/>
    <w:rsid w:val="00D56B99"/>
    <w:rsid w:val="00D6212B"/>
    <w:rsid w:val="00D62A64"/>
    <w:rsid w:val="00D738D1"/>
    <w:rsid w:val="00D746CB"/>
    <w:rsid w:val="00D753E4"/>
    <w:rsid w:val="00D76464"/>
    <w:rsid w:val="00D802D4"/>
    <w:rsid w:val="00D819D6"/>
    <w:rsid w:val="00D82D09"/>
    <w:rsid w:val="00D8499B"/>
    <w:rsid w:val="00D87C42"/>
    <w:rsid w:val="00D87F16"/>
    <w:rsid w:val="00D905B9"/>
    <w:rsid w:val="00D921A9"/>
    <w:rsid w:val="00D94F35"/>
    <w:rsid w:val="00D950A4"/>
    <w:rsid w:val="00D96298"/>
    <w:rsid w:val="00D97836"/>
    <w:rsid w:val="00D97E23"/>
    <w:rsid w:val="00DA25D0"/>
    <w:rsid w:val="00DA27D2"/>
    <w:rsid w:val="00DA323D"/>
    <w:rsid w:val="00DA3F88"/>
    <w:rsid w:val="00DA5653"/>
    <w:rsid w:val="00DB1664"/>
    <w:rsid w:val="00DB1E57"/>
    <w:rsid w:val="00DB3733"/>
    <w:rsid w:val="00DB3E05"/>
    <w:rsid w:val="00DB54A4"/>
    <w:rsid w:val="00DB656D"/>
    <w:rsid w:val="00DB7D5A"/>
    <w:rsid w:val="00DD13F1"/>
    <w:rsid w:val="00DD1EC8"/>
    <w:rsid w:val="00DD3A4C"/>
    <w:rsid w:val="00DD6611"/>
    <w:rsid w:val="00DE59AE"/>
    <w:rsid w:val="00DE5ED2"/>
    <w:rsid w:val="00DE665E"/>
    <w:rsid w:val="00DE6ED4"/>
    <w:rsid w:val="00DF0D37"/>
    <w:rsid w:val="00DF2AD9"/>
    <w:rsid w:val="00DF47BD"/>
    <w:rsid w:val="00E01B13"/>
    <w:rsid w:val="00E10376"/>
    <w:rsid w:val="00E1041D"/>
    <w:rsid w:val="00E204E8"/>
    <w:rsid w:val="00E26CCF"/>
    <w:rsid w:val="00E32DFA"/>
    <w:rsid w:val="00E35B53"/>
    <w:rsid w:val="00E372CA"/>
    <w:rsid w:val="00E37F3B"/>
    <w:rsid w:val="00E4403C"/>
    <w:rsid w:val="00E44144"/>
    <w:rsid w:val="00E505EC"/>
    <w:rsid w:val="00E50E80"/>
    <w:rsid w:val="00E51AAD"/>
    <w:rsid w:val="00E51BA5"/>
    <w:rsid w:val="00E52CA2"/>
    <w:rsid w:val="00E52F7B"/>
    <w:rsid w:val="00E57BD5"/>
    <w:rsid w:val="00E65282"/>
    <w:rsid w:val="00E65B69"/>
    <w:rsid w:val="00E70B91"/>
    <w:rsid w:val="00E73274"/>
    <w:rsid w:val="00E761AE"/>
    <w:rsid w:val="00E81CBA"/>
    <w:rsid w:val="00E847B3"/>
    <w:rsid w:val="00E848B4"/>
    <w:rsid w:val="00E85AF3"/>
    <w:rsid w:val="00E85FA9"/>
    <w:rsid w:val="00E91774"/>
    <w:rsid w:val="00E93871"/>
    <w:rsid w:val="00E93C95"/>
    <w:rsid w:val="00E976E5"/>
    <w:rsid w:val="00EA22F4"/>
    <w:rsid w:val="00EA4AD7"/>
    <w:rsid w:val="00EB0D4B"/>
    <w:rsid w:val="00EB4D53"/>
    <w:rsid w:val="00EB4DDA"/>
    <w:rsid w:val="00EB58FA"/>
    <w:rsid w:val="00EC0D32"/>
    <w:rsid w:val="00EC5744"/>
    <w:rsid w:val="00EC58F9"/>
    <w:rsid w:val="00EC6CA7"/>
    <w:rsid w:val="00EC7D7A"/>
    <w:rsid w:val="00EC7EC9"/>
    <w:rsid w:val="00ED00D0"/>
    <w:rsid w:val="00ED29EE"/>
    <w:rsid w:val="00ED2C28"/>
    <w:rsid w:val="00ED3AD0"/>
    <w:rsid w:val="00ED444E"/>
    <w:rsid w:val="00ED4AA2"/>
    <w:rsid w:val="00ED5703"/>
    <w:rsid w:val="00ED5F9C"/>
    <w:rsid w:val="00EE1A5D"/>
    <w:rsid w:val="00EE38DA"/>
    <w:rsid w:val="00EE3B57"/>
    <w:rsid w:val="00EE5D39"/>
    <w:rsid w:val="00EF1EBB"/>
    <w:rsid w:val="00EF2371"/>
    <w:rsid w:val="00EF2B89"/>
    <w:rsid w:val="00EF5A37"/>
    <w:rsid w:val="00F01BD7"/>
    <w:rsid w:val="00F05DFF"/>
    <w:rsid w:val="00F07801"/>
    <w:rsid w:val="00F107F8"/>
    <w:rsid w:val="00F10EE9"/>
    <w:rsid w:val="00F14846"/>
    <w:rsid w:val="00F15387"/>
    <w:rsid w:val="00F21ED0"/>
    <w:rsid w:val="00F24751"/>
    <w:rsid w:val="00F27E70"/>
    <w:rsid w:val="00F45F0A"/>
    <w:rsid w:val="00F46CF5"/>
    <w:rsid w:val="00F47E7D"/>
    <w:rsid w:val="00F50C21"/>
    <w:rsid w:val="00F5115C"/>
    <w:rsid w:val="00F5137C"/>
    <w:rsid w:val="00F53983"/>
    <w:rsid w:val="00F54200"/>
    <w:rsid w:val="00F54611"/>
    <w:rsid w:val="00F55183"/>
    <w:rsid w:val="00F56E5A"/>
    <w:rsid w:val="00F61EFE"/>
    <w:rsid w:val="00F66FD2"/>
    <w:rsid w:val="00F70F20"/>
    <w:rsid w:val="00F7437F"/>
    <w:rsid w:val="00F82BFE"/>
    <w:rsid w:val="00F8594E"/>
    <w:rsid w:val="00F94C58"/>
    <w:rsid w:val="00F977CB"/>
    <w:rsid w:val="00FA0A73"/>
    <w:rsid w:val="00FA2F0D"/>
    <w:rsid w:val="00FA6574"/>
    <w:rsid w:val="00FA6909"/>
    <w:rsid w:val="00FA76A2"/>
    <w:rsid w:val="00FB2C22"/>
    <w:rsid w:val="00FB4F04"/>
    <w:rsid w:val="00FB7951"/>
    <w:rsid w:val="00FC0553"/>
    <w:rsid w:val="00FC3D35"/>
    <w:rsid w:val="00FC4AEA"/>
    <w:rsid w:val="00FC7D7E"/>
    <w:rsid w:val="00FD4F50"/>
    <w:rsid w:val="00FD58E1"/>
    <w:rsid w:val="00FE1CCD"/>
    <w:rsid w:val="00FE1D7D"/>
    <w:rsid w:val="00FE6B9C"/>
    <w:rsid w:val="00FF0750"/>
    <w:rsid w:val="00FF5038"/>
    <w:rsid w:val="00FF5BF5"/>
  </w:rsids>
  <m:mathPr>
    <m:mathFont m:val="Cambria Math"/>
    <m:brkBin m:val="before"/>
    <m:brkBinSub m:val="--"/>
    <m:smallFrac/>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979A5D"/>
  <w15:docId w15:val="{6D63A386-FED8-4438-9ED6-EEF58BAD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rsid w:val="002B18E0"/>
    <w:pPr>
      <w:keepNext/>
      <w:outlineLvl w:val="0"/>
    </w:pPr>
    <w:rPr>
      <w:rFonts w:ascii="Arial" w:eastAsia="Times New Roman" w:hAnsi="Arial"/>
      <w:b/>
      <w:szCs w:val="20"/>
      <w:lang w:eastAsia="de-DE"/>
    </w:rPr>
  </w:style>
  <w:style w:type="paragraph" w:styleId="berschrift2">
    <w:name w:val="heading 2"/>
    <w:basedOn w:val="Standard"/>
    <w:link w:val="berschrift2Zchn"/>
    <w:uiPriority w:val="9"/>
    <w:qFormat/>
    <w:rsid w:val="00F15387"/>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18E0"/>
    <w:pPr>
      <w:tabs>
        <w:tab w:val="center" w:pos="4536"/>
        <w:tab w:val="right" w:pos="9072"/>
      </w:tabs>
    </w:pPr>
    <w:rPr>
      <w:rFonts w:ascii="Arial" w:eastAsia="Times New Roman" w:hAnsi="Arial"/>
      <w:szCs w:val="20"/>
      <w:lang w:eastAsia="de-DE"/>
    </w:rPr>
  </w:style>
  <w:style w:type="paragraph" w:styleId="Fuzeile">
    <w:name w:val="footer"/>
    <w:basedOn w:val="Standard"/>
    <w:rsid w:val="002B18E0"/>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AA2496"/>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AA2496"/>
    <w:rPr>
      <w:b/>
      <w:bCs/>
    </w:rPr>
  </w:style>
  <w:style w:type="character" w:customStyle="1" w:styleId="berschrift2Zchn">
    <w:name w:val="Überschrift 2 Zchn"/>
    <w:basedOn w:val="Absatz-Standardschriftart"/>
    <w:link w:val="berschrift2"/>
    <w:uiPriority w:val="9"/>
    <w:rsid w:val="00F15387"/>
    <w:rPr>
      <w:b/>
      <w:bCs/>
      <w:sz w:val="36"/>
      <w:szCs w:val="36"/>
      <w:lang w:eastAsia="de-DE"/>
    </w:rPr>
  </w:style>
  <w:style w:type="paragraph" w:styleId="Listenabsatz">
    <w:name w:val="List Paragraph"/>
    <w:basedOn w:val="Standard"/>
    <w:uiPriority w:val="34"/>
    <w:qFormat/>
    <w:rsid w:val="006462F3"/>
    <w:pPr>
      <w:ind w:left="720"/>
      <w:contextualSpacing/>
    </w:pPr>
  </w:style>
  <w:style w:type="character" w:customStyle="1" w:styleId="NichtaufgelsteErwhnung1">
    <w:name w:val="Nicht aufgelöste Erwähnung1"/>
    <w:basedOn w:val="Absatz-Standardschriftart"/>
    <w:uiPriority w:val="99"/>
    <w:semiHidden/>
    <w:unhideWhenUsed/>
    <w:rsid w:val="00DA323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250D6"/>
    <w:rPr>
      <w:color w:val="605E5C"/>
      <w:shd w:val="clear" w:color="auto" w:fill="E1DFDD"/>
    </w:rPr>
  </w:style>
  <w:style w:type="character" w:customStyle="1" w:styleId="apple-converted-space">
    <w:name w:val="apple-converted-space"/>
    <w:basedOn w:val="Absatz-Standardschriftart"/>
    <w:rsid w:val="00E372CA"/>
  </w:style>
  <w:style w:type="character" w:styleId="Hervorhebung">
    <w:name w:val="Emphasis"/>
    <w:basedOn w:val="Absatz-Standardschriftart"/>
    <w:uiPriority w:val="20"/>
    <w:rsid w:val="00180B27"/>
    <w:rPr>
      <w:i/>
    </w:rPr>
  </w:style>
  <w:style w:type="character" w:styleId="Kommentarzeichen">
    <w:name w:val="annotation reference"/>
    <w:basedOn w:val="Absatz-Standardschriftart"/>
    <w:semiHidden/>
    <w:unhideWhenUsed/>
    <w:rsid w:val="00FD58E1"/>
    <w:rPr>
      <w:sz w:val="18"/>
      <w:szCs w:val="18"/>
    </w:rPr>
  </w:style>
  <w:style w:type="paragraph" w:styleId="Kommentartext">
    <w:name w:val="annotation text"/>
    <w:basedOn w:val="Standard"/>
    <w:link w:val="KommentartextZchn"/>
    <w:semiHidden/>
    <w:unhideWhenUsed/>
    <w:rsid w:val="00FD58E1"/>
    <w:rPr>
      <w:sz w:val="24"/>
      <w:szCs w:val="24"/>
    </w:rPr>
  </w:style>
  <w:style w:type="character" w:customStyle="1" w:styleId="KommentartextZchn">
    <w:name w:val="Kommentartext Zchn"/>
    <w:basedOn w:val="Absatz-Standardschriftart"/>
    <w:link w:val="Kommentartext"/>
    <w:semiHidden/>
    <w:rsid w:val="00FD58E1"/>
    <w:rPr>
      <w:rFonts w:ascii="Calibri" w:eastAsia="Calibri" w:hAnsi="Calibri"/>
      <w:sz w:val="24"/>
      <w:szCs w:val="24"/>
      <w:lang w:eastAsia="en-US"/>
    </w:rPr>
  </w:style>
  <w:style w:type="paragraph" w:styleId="Kommentarthema">
    <w:name w:val="annotation subject"/>
    <w:basedOn w:val="Kommentartext"/>
    <w:next w:val="Kommentartext"/>
    <w:link w:val="KommentarthemaZchn"/>
    <w:semiHidden/>
    <w:unhideWhenUsed/>
    <w:rsid w:val="00FD58E1"/>
    <w:rPr>
      <w:b/>
      <w:bCs/>
      <w:sz w:val="20"/>
      <w:szCs w:val="20"/>
    </w:rPr>
  </w:style>
  <w:style w:type="character" w:customStyle="1" w:styleId="KommentarthemaZchn">
    <w:name w:val="Kommentarthema Zchn"/>
    <w:basedOn w:val="KommentartextZchn"/>
    <w:link w:val="Kommentarthema"/>
    <w:semiHidden/>
    <w:rsid w:val="00FD58E1"/>
    <w:rPr>
      <w:rFonts w:ascii="Calibri" w:eastAsia="Calibri" w:hAnsi="Calibri"/>
      <w:b/>
      <w:bCs/>
      <w:sz w:val="24"/>
      <w:szCs w:val="24"/>
      <w:lang w:eastAsia="en-US"/>
    </w:rPr>
  </w:style>
  <w:style w:type="character" w:customStyle="1" w:styleId="NichtaufgelsteErwhnung3">
    <w:name w:val="Nicht aufgelöste Erwähnung3"/>
    <w:basedOn w:val="Absatz-Standardschriftart"/>
    <w:uiPriority w:val="99"/>
    <w:semiHidden/>
    <w:unhideWhenUsed/>
    <w:rsid w:val="004B5986"/>
    <w:rPr>
      <w:color w:val="605E5C"/>
      <w:shd w:val="clear" w:color="auto" w:fill="E1DFDD"/>
    </w:rPr>
  </w:style>
  <w:style w:type="character" w:styleId="NichtaufgelsteErwhnung">
    <w:name w:val="Unresolved Mention"/>
    <w:basedOn w:val="Absatz-Standardschriftart"/>
    <w:uiPriority w:val="99"/>
    <w:semiHidden/>
    <w:unhideWhenUsed/>
    <w:rsid w:val="00A6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7669">
      <w:bodyDiv w:val="1"/>
      <w:marLeft w:val="0"/>
      <w:marRight w:val="0"/>
      <w:marTop w:val="0"/>
      <w:marBottom w:val="0"/>
      <w:divBdr>
        <w:top w:val="none" w:sz="0" w:space="0" w:color="auto"/>
        <w:left w:val="none" w:sz="0" w:space="0" w:color="auto"/>
        <w:bottom w:val="none" w:sz="0" w:space="0" w:color="auto"/>
        <w:right w:val="none" w:sz="0" w:space="0" w:color="auto"/>
      </w:divBdr>
      <w:divsChild>
        <w:div w:id="1867013610">
          <w:marLeft w:val="0"/>
          <w:marRight w:val="0"/>
          <w:marTop w:val="0"/>
          <w:marBottom w:val="0"/>
          <w:divBdr>
            <w:top w:val="none" w:sz="0" w:space="0" w:color="auto"/>
            <w:left w:val="none" w:sz="0" w:space="0" w:color="auto"/>
            <w:bottom w:val="none" w:sz="0" w:space="0" w:color="auto"/>
            <w:right w:val="none" w:sz="0" w:space="0" w:color="auto"/>
          </w:divBdr>
          <w:divsChild>
            <w:div w:id="825703618">
              <w:marLeft w:val="0"/>
              <w:marRight w:val="0"/>
              <w:marTop w:val="0"/>
              <w:marBottom w:val="0"/>
              <w:divBdr>
                <w:top w:val="none" w:sz="0" w:space="0" w:color="auto"/>
                <w:left w:val="none" w:sz="0" w:space="0" w:color="auto"/>
                <w:bottom w:val="none" w:sz="0" w:space="0" w:color="auto"/>
                <w:right w:val="none" w:sz="0" w:space="0" w:color="auto"/>
              </w:divBdr>
              <w:divsChild>
                <w:div w:id="10403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4682">
      <w:bodyDiv w:val="1"/>
      <w:marLeft w:val="0"/>
      <w:marRight w:val="0"/>
      <w:marTop w:val="0"/>
      <w:marBottom w:val="0"/>
      <w:divBdr>
        <w:top w:val="none" w:sz="0" w:space="0" w:color="auto"/>
        <w:left w:val="none" w:sz="0" w:space="0" w:color="auto"/>
        <w:bottom w:val="none" w:sz="0" w:space="0" w:color="auto"/>
        <w:right w:val="none" w:sz="0" w:space="0" w:color="auto"/>
      </w:divBdr>
      <w:divsChild>
        <w:div w:id="851064359">
          <w:marLeft w:val="0"/>
          <w:marRight w:val="0"/>
          <w:marTop w:val="0"/>
          <w:marBottom w:val="0"/>
          <w:divBdr>
            <w:top w:val="none" w:sz="0" w:space="0" w:color="auto"/>
            <w:left w:val="none" w:sz="0" w:space="0" w:color="auto"/>
            <w:bottom w:val="none" w:sz="0" w:space="0" w:color="auto"/>
            <w:right w:val="none" w:sz="0" w:space="0" w:color="auto"/>
          </w:divBdr>
          <w:divsChild>
            <w:div w:id="1543056498">
              <w:marLeft w:val="0"/>
              <w:marRight w:val="0"/>
              <w:marTop w:val="0"/>
              <w:marBottom w:val="0"/>
              <w:divBdr>
                <w:top w:val="none" w:sz="0" w:space="0" w:color="auto"/>
                <w:left w:val="none" w:sz="0" w:space="0" w:color="auto"/>
                <w:bottom w:val="none" w:sz="0" w:space="0" w:color="auto"/>
                <w:right w:val="none" w:sz="0" w:space="0" w:color="auto"/>
              </w:divBdr>
              <w:divsChild>
                <w:div w:id="17038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 w:id="504976785">
      <w:bodyDiv w:val="1"/>
      <w:marLeft w:val="0"/>
      <w:marRight w:val="0"/>
      <w:marTop w:val="0"/>
      <w:marBottom w:val="0"/>
      <w:divBdr>
        <w:top w:val="none" w:sz="0" w:space="0" w:color="auto"/>
        <w:left w:val="none" w:sz="0" w:space="0" w:color="auto"/>
        <w:bottom w:val="none" w:sz="0" w:space="0" w:color="auto"/>
        <w:right w:val="none" w:sz="0" w:space="0" w:color="auto"/>
      </w:divBdr>
      <w:divsChild>
        <w:div w:id="1182934303">
          <w:marLeft w:val="0"/>
          <w:marRight w:val="0"/>
          <w:marTop w:val="0"/>
          <w:marBottom w:val="0"/>
          <w:divBdr>
            <w:top w:val="none" w:sz="0" w:space="0" w:color="auto"/>
            <w:left w:val="none" w:sz="0" w:space="0" w:color="auto"/>
            <w:bottom w:val="none" w:sz="0" w:space="0" w:color="auto"/>
            <w:right w:val="none" w:sz="0" w:space="0" w:color="auto"/>
          </w:divBdr>
          <w:divsChild>
            <w:div w:id="411467613">
              <w:marLeft w:val="0"/>
              <w:marRight w:val="0"/>
              <w:marTop w:val="0"/>
              <w:marBottom w:val="0"/>
              <w:divBdr>
                <w:top w:val="none" w:sz="0" w:space="0" w:color="auto"/>
                <w:left w:val="none" w:sz="0" w:space="0" w:color="auto"/>
                <w:bottom w:val="none" w:sz="0" w:space="0" w:color="auto"/>
                <w:right w:val="none" w:sz="0" w:space="0" w:color="auto"/>
              </w:divBdr>
              <w:divsChild>
                <w:div w:id="12705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3419">
      <w:bodyDiv w:val="1"/>
      <w:marLeft w:val="0"/>
      <w:marRight w:val="0"/>
      <w:marTop w:val="0"/>
      <w:marBottom w:val="0"/>
      <w:divBdr>
        <w:top w:val="none" w:sz="0" w:space="0" w:color="auto"/>
        <w:left w:val="none" w:sz="0" w:space="0" w:color="auto"/>
        <w:bottom w:val="none" w:sz="0" w:space="0" w:color="auto"/>
        <w:right w:val="none" w:sz="0" w:space="0" w:color="auto"/>
      </w:divBdr>
    </w:div>
    <w:div w:id="613558022">
      <w:bodyDiv w:val="1"/>
      <w:marLeft w:val="0"/>
      <w:marRight w:val="0"/>
      <w:marTop w:val="0"/>
      <w:marBottom w:val="0"/>
      <w:divBdr>
        <w:top w:val="none" w:sz="0" w:space="0" w:color="auto"/>
        <w:left w:val="none" w:sz="0" w:space="0" w:color="auto"/>
        <w:bottom w:val="none" w:sz="0" w:space="0" w:color="auto"/>
        <w:right w:val="none" w:sz="0" w:space="0" w:color="auto"/>
      </w:divBdr>
    </w:div>
    <w:div w:id="722144466">
      <w:bodyDiv w:val="1"/>
      <w:marLeft w:val="0"/>
      <w:marRight w:val="0"/>
      <w:marTop w:val="0"/>
      <w:marBottom w:val="0"/>
      <w:divBdr>
        <w:top w:val="none" w:sz="0" w:space="0" w:color="auto"/>
        <w:left w:val="none" w:sz="0" w:space="0" w:color="auto"/>
        <w:bottom w:val="none" w:sz="0" w:space="0" w:color="auto"/>
        <w:right w:val="none" w:sz="0" w:space="0" w:color="auto"/>
      </w:divBdr>
    </w:div>
    <w:div w:id="1087076537">
      <w:bodyDiv w:val="1"/>
      <w:marLeft w:val="0"/>
      <w:marRight w:val="0"/>
      <w:marTop w:val="0"/>
      <w:marBottom w:val="0"/>
      <w:divBdr>
        <w:top w:val="none" w:sz="0" w:space="0" w:color="auto"/>
        <w:left w:val="none" w:sz="0" w:space="0" w:color="auto"/>
        <w:bottom w:val="none" w:sz="0" w:space="0" w:color="auto"/>
        <w:right w:val="none" w:sz="0" w:space="0" w:color="auto"/>
      </w:divBdr>
    </w:div>
    <w:div w:id="1270744671">
      <w:bodyDiv w:val="1"/>
      <w:marLeft w:val="0"/>
      <w:marRight w:val="0"/>
      <w:marTop w:val="0"/>
      <w:marBottom w:val="0"/>
      <w:divBdr>
        <w:top w:val="none" w:sz="0" w:space="0" w:color="auto"/>
        <w:left w:val="none" w:sz="0" w:space="0" w:color="auto"/>
        <w:bottom w:val="none" w:sz="0" w:space="0" w:color="auto"/>
        <w:right w:val="none" w:sz="0" w:space="0" w:color="auto"/>
      </w:divBdr>
      <w:divsChild>
        <w:div w:id="2075664962">
          <w:marLeft w:val="0"/>
          <w:marRight w:val="0"/>
          <w:marTop w:val="0"/>
          <w:marBottom w:val="0"/>
          <w:divBdr>
            <w:top w:val="none" w:sz="0" w:space="0" w:color="auto"/>
            <w:left w:val="none" w:sz="0" w:space="0" w:color="auto"/>
            <w:bottom w:val="none" w:sz="0" w:space="0" w:color="auto"/>
            <w:right w:val="none" w:sz="0" w:space="0" w:color="auto"/>
          </w:divBdr>
          <w:divsChild>
            <w:div w:id="605886075">
              <w:marLeft w:val="0"/>
              <w:marRight w:val="0"/>
              <w:marTop w:val="0"/>
              <w:marBottom w:val="0"/>
              <w:divBdr>
                <w:top w:val="none" w:sz="0" w:space="0" w:color="auto"/>
                <w:left w:val="none" w:sz="0" w:space="0" w:color="auto"/>
                <w:bottom w:val="none" w:sz="0" w:space="0" w:color="auto"/>
                <w:right w:val="none" w:sz="0" w:space="0" w:color="auto"/>
              </w:divBdr>
              <w:divsChild>
                <w:div w:id="2653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9393">
      <w:bodyDiv w:val="1"/>
      <w:marLeft w:val="0"/>
      <w:marRight w:val="0"/>
      <w:marTop w:val="0"/>
      <w:marBottom w:val="0"/>
      <w:divBdr>
        <w:top w:val="none" w:sz="0" w:space="0" w:color="auto"/>
        <w:left w:val="none" w:sz="0" w:space="0" w:color="auto"/>
        <w:bottom w:val="none" w:sz="0" w:space="0" w:color="auto"/>
        <w:right w:val="none" w:sz="0" w:space="0" w:color="auto"/>
      </w:divBdr>
    </w:div>
    <w:div w:id="1668513783">
      <w:bodyDiv w:val="1"/>
      <w:marLeft w:val="0"/>
      <w:marRight w:val="0"/>
      <w:marTop w:val="0"/>
      <w:marBottom w:val="0"/>
      <w:divBdr>
        <w:top w:val="none" w:sz="0" w:space="0" w:color="auto"/>
        <w:left w:val="none" w:sz="0" w:space="0" w:color="auto"/>
        <w:bottom w:val="none" w:sz="0" w:space="0" w:color="auto"/>
        <w:right w:val="none" w:sz="0" w:space="0" w:color="auto"/>
      </w:divBdr>
    </w:div>
    <w:div w:id="1863401032">
      <w:bodyDiv w:val="1"/>
      <w:marLeft w:val="0"/>
      <w:marRight w:val="0"/>
      <w:marTop w:val="0"/>
      <w:marBottom w:val="0"/>
      <w:divBdr>
        <w:top w:val="none" w:sz="0" w:space="0" w:color="auto"/>
        <w:left w:val="none" w:sz="0" w:space="0" w:color="auto"/>
        <w:bottom w:val="none" w:sz="0" w:space="0" w:color="auto"/>
        <w:right w:val="none" w:sz="0" w:space="0" w:color="auto"/>
      </w:divBdr>
    </w:div>
    <w:div w:id="1977056237">
      <w:bodyDiv w:val="1"/>
      <w:marLeft w:val="0"/>
      <w:marRight w:val="0"/>
      <w:marTop w:val="0"/>
      <w:marBottom w:val="0"/>
      <w:divBdr>
        <w:top w:val="none" w:sz="0" w:space="0" w:color="auto"/>
        <w:left w:val="none" w:sz="0" w:space="0" w:color="auto"/>
        <w:bottom w:val="none" w:sz="0" w:space="0" w:color="auto"/>
        <w:right w:val="none" w:sz="0" w:space="0" w:color="auto"/>
      </w:divBdr>
    </w:div>
    <w:div w:id="2063943707">
      <w:bodyDiv w:val="1"/>
      <w:marLeft w:val="0"/>
      <w:marRight w:val="0"/>
      <w:marTop w:val="0"/>
      <w:marBottom w:val="0"/>
      <w:divBdr>
        <w:top w:val="none" w:sz="0" w:space="0" w:color="auto"/>
        <w:left w:val="none" w:sz="0" w:space="0" w:color="auto"/>
        <w:bottom w:val="none" w:sz="0" w:space="0" w:color="auto"/>
        <w:right w:val="none" w:sz="0" w:space="0" w:color="auto"/>
      </w:divBdr>
    </w:div>
    <w:div w:id="21418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eraerztekongress.de/de/akkreditierung" TargetMode="External"/><Relationship Id="rId13" Type="http://schemas.openxmlformats.org/officeDocument/2006/relationships/hyperlink" Target="http://www.facebook.com/tieraerztekongressleipz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eraerztekongress.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Huster@zv.uni-leipzig.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ieraerztekongress.de/de/news/weiterbildungsmoeglichkeiten-fuer-tf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ieraerztekongress.de/programm/tieraerztekongress/832" TargetMode="External"/><Relationship Id="rId14" Type="http://schemas.openxmlformats.org/officeDocument/2006/relationships/hyperlink" Target="https://www.tieraerztekongress.de/de/newslette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1C3FC-0EC9-4BA5-AA71-6EE35591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3E9211A</Template>
  <TotalTime>0</TotalTime>
  <Pages>2</Pages>
  <Words>560</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knoellgen</dc:creator>
  <cp:lastModifiedBy>Tirza Berger</cp:lastModifiedBy>
  <cp:revision>53</cp:revision>
  <cp:lastPrinted>2020-05-26T09:22:00Z</cp:lastPrinted>
  <dcterms:created xsi:type="dcterms:W3CDTF">2022-04-26T06:58:00Z</dcterms:created>
  <dcterms:modified xsi:type="dcterms:W3CDTF">2022-06-10T08:26:00Z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1158476438</vt:i4>
  </property>
</Properties>
</file>